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01758" w14:textId="77777777" w:rsidR="00B918FB" w:rsidRDefault="00B918FB" w:rsidP="00B918FB">
      <w:pPr>
        <w:spacing w:after="0"/>
        <w:jc w:val="center"/>
        <w:rPr>
          <w:rFonts w:cs="Arial"/>
          <w:b/>
          <w:color w:val="000000" w:themeColor="text1"/>
          <w:sz w:val="24"/>
          <w:szCs w:val="24"/>
          <w:lang w:val="es-ES"/>
        </w:rPr>
      </w:pPr>
    </w:p>
    <w:p w14:paraId="085B32E2" w14:textId="2C8AB671" w:rsidR="0054753F" w:rsidRPr="00B918FB" w:rsidRDefault="00B918FB" w:rsidP="00B918FB">
      <w:pPr>
        <w:spacing w:after="0"/>
        <w:jc w:val="center"/>
        <w:rPr>
          <w:rFonts w:cs="Arial"/>
          <w:b/>
          <w:color w:val="000000" w:themeColor="text1"/>
          <w:sz w:val="24"/>
          <w:szCs w:val="24"/>
          <w:lang w:val="es-ES"/>
        </w:rPr>
      </w:pPr>
      <w:r w:rsidRPr="00B918FB">
        <w:rPr>
          <w:rFonts w:cs="Arial"/>
          <w:b/>
          <w:color w:val="000000" w:themeColor="text1"/>
          <w:sz w:val="24"/>
          <w:szCs w:val="24"/>
          <w:lang w:val="es-ES"/>
        </w:rPr>
        <w:t>FORMULARIO DE INSCRIPCIÓN PREMIO NACIONAL DE EXPORTACIONES 2020 MODALIDAD E-COMMERCE TRANSFRONTERIZO</w:t>
      </w:r>
      <w:r>
        <w:rPr>
          <w:rFonts w:cs="Arial"/>
          <w:b/>
          <w:color w:val="000000" w:themeColor="text1"/>
          <w:sz w:val="24"/>
          <w:szCs w:val="24"/>
          <w:lang w:val="es-ES"/>
        </w:rPr>
        <w:t xml:space="preserve"> </w:t>
      </w:r>
      <w:bookmarkStart w:id="0" w:name="_GoBack"/>
      <w:bookmarkEnd w:id="0"/>
    </w:p>
    <w:p w14:paraId="2DBBCE9C" w14:textId="77777777" w:rsidR="00150F66" w:rsidRDefault="00150F66" w:rsidP="00150F66"/>
    <w:p w14:paraId="121BAD75" w14:textId="77777777" w:rsidR="00DD66D7" w:rsidRDefault="00DD66D7" w:rsidP="00DD66D7">
      <w:pPr>
        <w:jc w:val="both"/>
      </w:pPr>
      <w:r>
        <w:t>El presente formulario tiene como propósito realizar una evaluación del desempeño de las empresas para enfrentar la crisis económica y social causada por la pandemia de la Covid-19. A continuación, solicitamos diligenciar las siguientes preguntas y proporcionar una breve descripción que complemente las respuestas en cada sección, adicionalmente si lo considera necesario, remitir documentos, presentaciones, vídeos o imágenes a los correos abajo mencionados. Este la información entregada en este formulario es requerida para el cumplimento de los objetivos del Premio Nacional Exportador y aportará insumos para la evaluación de los jurados.</w:t>
      </w:r>
    </w:p>
    <w:p w14:paraId="3264858A" w14:textId="77777777" w:rsidR="00DD66D7" w:rsidRDefault="00DD66D7" w:rsidP="00DD66D7">
      <w:pPr>
        <w:jc w:val="both"/>
      </w:pPr>
      <w:r>
        <w:t>La información suministrada será administrada acorde a la política de protección de datos que puede ser consultada en la página web de Analdex, conforme a la Ley 1581 de 2012.</w:t>
      </w:r>
    </w:p>
    <w:p w14:paraId="361718FF" w14:textId="02D7F87D" w:rsidR="00150F66" w:rsidRDefault="00150F66" w:rsidP="00DD66D7">
      <w:pPr>
        <w:jc w:val="both"/>
      </w:pPr>
      <w:r w:rsidRPr="00060AB2">
        <w:rPr>
          <w:b/>
        </w:rPr>
        <w:t>CLÁUSULA DE VERACIDAD</w:t>
      </w:r>
      <w:r>
        <w:t>: Manifiesto que los datos consignados en el presente formulario son veraces y se ajustan fielmente a la realidad. Indistinta y conjuntamente declaro en forma personal que la información suministrada es correcta, y acepto que de comprobarse inexactitud en los mismos se da derecho a Analdex a rechazar la inscripción en el acto, eximiendo a la Analdex de toda responsabilidad.</w:t>
      </w:r>
    </w:p>
    <w:p w14:paraId="2F26AE41" w14:textId="77777777" w:rsidR="00150F66" w:rsidRDefault="00150F66" w:rsidP="006C4163">
      <w:pPr>
        <w:jc w:val="both"/>
      </w:pPr>
      <w:r w:rsidRPr="00060AB2">
        <w:rPr>
          <w:b/>
        </w:rPr>
        <w:t>NOTA:</w:t>
      </w:r>
      <w:r>
        <w:t xml:space="preserve"> Remitir esta información a Analdex. Teléfono (1) 7942122 Ext. 144 y/o 135, y </w:t>
      </w:r>
      <w:r w:rsidR="006C4163">
        <w:t>los e-mails</w:t>
      </w:r>
      <w:r>
        <w:t>: eventos@analdex.org, mercadeo@analdex.org y economicos@analdex.org</w:t>
      </w:r>
    </w:p>
    <w:p w14:paraId="2E0B40EF" w14:textId="7EC96814" w:rsidR="00150F66" w:rsidRPr="00150F66" w:rsidRDefault="00150F66" w:rsidP="00B918FB">
      <w:r>
        <w:t>Gracias por su postulación.</w:t>
      </w:r>
      <w:r w:rsidR="00710C09" w:rsidRPr="00710C09">
        <w:rPr>
          <w:noProof/>
          <w:lang w:eastAsia="es-CO"/>
        </w:rPr>
        <w:t xml:space="preserve"> </w:t>
      </w:r>
    </w:p>
    <w:p w14:paraId="00C6CF18" w14:textId="77777777" w:rsidR="0054753F" w:rsidRDefault="0054753F" w:rsidP="0054753F">
      <w:pPr>
        <w:rPr>
          <w:rFonts w:cs="Arial"/>
        </w:rPr>
      </w:pPr>
    </w:p>
    <w:p w14:paraId="66037D05" w14:textId="77777777" w:rsidR="00F70B9A" w:rsidRDefault="00F70B9A" w:rsidP="00F70B9A">
      <w:r>
        <w:t xml:space="preserve">Fecha: </w:t>
      </w:r>
      <w:sdt>
        <w:sdtPr>
          <w:id w:val="-292059421"/>
          <w:placeholder>
            <w:docPart w:val="9FACC69E902A4953A687C2E56377FBF8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6C4163" w:rsidRPr="000751CF">
            <w:rPr>
              <w:color w:val="7B7B7B" w:themeColor="accent3" w:themeShade="BF"/>
            </w:rPr>
            <w:t>Ha</w:t>
          </w:r>
          <w:r w:rsidR="006C4163" w:rsidRPr="000751CF">
            <w:rPr>
              <w:rStyle w:val="Textodelmarcadordeposicin"/>
              <w:color w:val="7B7B7B" w:themeColor="accent3" w:themeShade="BF"/>
            </w:rPr>
            <w:t>ga clic aquí o pulse para escribir una fecha</w:t>
          </w:r>
          <w:r w:rsidRPr="000751CF">
            <w:rPr>
              <w:rStyle w:val="Textodelmarcadordeposicin"/>
              <w:color w:val="7B7B7B" w:themeColor="accent3" w:themeShade="BF"/>
            </w:rPr>
            <w:t xml:space="preserve"> .</w:t>
          </w:r>
        </w:sdtContent>
      </w:sdt>
    </w:p>
    <w:p w14:paraId="2EE01697" w14:textId="77777777" w:rsidR="00150F66" w:rsidRDefault="00150F66" w:rsidP="00150F66">
      <w:pPr>
        <w:pStyle w:val="Ttulo1"/>
      </w:pPr>
      <w:bookmarkStart w:id="1" w:name="_Toc51165911"/>
      <w:r w:rsidRPr="00150F66">
        <w:t>INFORMACIÓN DE LA EMPRESA</w:t>
      </w:r>
      <w:bookmarkEnd w:id="1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487"/>
        <w:gridCol w:w="3411"/>
        <w:gridCol w:w="2169"/>
      </w:tblGrid>
      <w:tr w:rsidR="006C4163" w14:paraId="28792817" w14:textId="77777777" w:rsidTr="00710C09">
        <w:trPr>
          <w:trHeight w:val="220"/>
        </w:trPr>
        <w:tc>
          <w:tcPr>
            <w:tcW w:w="3487" w:type="dxa"/>
            <w:shd w:val="clear" w:color="auto" w:fill="E7E6E6" w:themeFill="background2"/>
            <w:vAlign w:val="center"/>
          </w:tcPr>
          <w:p w14:paraId="65CF61C4" w14:textId="77777777" w:rsidR="006C4163" w:rsidRDefault="006C4163" w:rsidP="00150F66">
            <w:r w:rsidRPr="00150F66">
              <w:t>Razón Social o persona natural</w:t>
            </w:r>
          </w:p>
        </w:tc>
        <w:sdt>
          <w:sdtPr>
            <w:id w:val="-735940013"/>
            <w:placeholder>
              <w:docPart w:val="8A18DEC0760D442AAF09BBBC0D392C8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5FE67DE8" w14:textId="77777777"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14:paraId="2BD1706D" w14:textId="77777777" w:rsidTr="00710C09">
        <w:trPr>
          <w:trHeight w:val="220"/>
        </w:trPr>
        <w:tc>
          <w:tcPr>
            <w:tcW w:w="3487" w:type="dxa"/>
            <w:shd w:val="clear" w:color="auto" w:fill="E7E6E6" w:themeFill="background2"/>
            <w:vAlign w:val="center"/>
          </w:tcPr>
          <w:p w14:paraId="4B03C908" w14:textId="77777777" w:rsidR="006C4163" w:rsidRDefault="006C4163" w:rsidP="00150F66">
            <w:r w:rsidRPr="00150F66">
              <w:t>NIT o C.C.</w:t>
            </w:r>
          </w:p>
        </w:tc>
        <w:sdt>
          <w:sdtPr>
            <w:id w:val="780767380"/>
            <w:placeholder>
              <w:docPart w:val="A9E6DAE8E38C4AE6AA2097D04AF9EC65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6B44071A" w14:textId="77777777"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14:paraId="0E818A1E" w14:textId="77777777" w:rsidTr="00710C09">
        <w:trPr>
          <w:trHeight w:val="437"/>
        </w:trPr>
        <w:tc>
          <w:tcPr>
            <w:tcW w:w="3487" w:type="dxa"/>
            <w:shd w:val="clear" w:color="auto" w:fill="E7E6E6" w:themeFill="background2"/>
            <w:vAlign w:val="center"/>
          </w:tcPr>
          <w:p w14:paraId="1CD2C25E" w14:textId="77777777" w:rsidR="006C4163" w:rsidRDefault="006C4163" w:rsidP="00150F66">
            <w:r w:rsidRPr="00150F66">
              <w:t>Dirección de la empresa</w:t>
            </w:r>
          </w:p>
        </w:tc>
        <w:sdt>
          <w:sdtPr>
            <w:id w:val="-519782267"/>
            <w:placeholder>
              <w:docPart w:val="A5966D23850E4DBBBDCD3212872A3718"/>
            </w:placeholder>
            <w:showingPlcHdr/>
            <w:text/>
          </w:sdtPr>
          <w:sdtEndPr/>
          <w:sdtContent>
            <w:tc>
              <w:tcPr>
                <w:tcW w:w="3411" w:type="dxa"/>
                <w:vAlign w:val="center"/>
              </w:tcPr>
              <w:p w14:paraId="5C774F89" w14:textId="77777777"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556589369"/>
            <w:placeholder>
              <w:docPart w:val="AA31B2D91C3144B1ABA5A0B8820E02FF"/>
            </w:placeholder>
            <w:showingPlcHdr/>
            <w:text/>
          </w:sdtPr>
          <w:sdtEndPr/>
          <w:sdtContent>
            <w:tc>
              <w:tcPr>
                <w:tcW w:w="2169" w:type="dxa"/>
                <w:vAlign w:val="center"/>
              </w:tcPr>
              <w:p w14:paraId="68332E3B" w14:textId="77777777" w:rsidR="006C4163" w:rsidRDefault="006C4163" w:rsidP="006C4163">
                <w:r>
                  <w:rPr>
                    <w:rStyle w:val="Textodelmarcadordeposicin"/>
                  </w:rPr>
                  <w:t>Ciudad</w:t>
                </w:r>
              </w:p>
            </w:tc>
          </w:sdtContent>
        </w:sdt>
      </w:tr>
      <w:tr w:rsidR="006C4163" w14:paraId="1BB29E42" w14:textId="77777777" w:rsidTr="00710C09">
        <w:trPr>
          <w:trHeight w:val="444"/>
        </w:trPr>
        <w:tc>
          <w:tcPr>
            <w:tcW w:w="3487" w:type="dxa"/>
            <w:shd w:val="clear" w:color="auto" w:fill="E7E6E6" w:themeFill="background2"/>
            <w:vAlign w:val="center"/>
          </w:tcPr>
          <w:p w14:paraId="1A9C5DF8" w14:textId="2291A4B5" w:rsidR="00C74FD3" w:rsidRDefault="006C4163" w:rsidP="00150F66">
            <w:r w:rsidRPr="00150F66">
              <w:t xml:space="preserve">Presidente </w:t>
            </w:r>
            <w:r w:rsidR="00351075">
              <w:t xml:space="preserve">o gerente general </w:t>
            </w:r>
            <w:r w:rsidRPr="00150F66">
              <w:t>de la empresa</w:t>
            </w:r>
          </w:p>
        </w:tc>
        <w:sdt>
          <w:sdtPr>
            <w:id w:val="-1866974243"/>
            <w:placeholder>
              <w:docPart w:val="51DBDD2DB295406E8AAC5F338161D62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7BCDA7FD" w14:textId="77777777"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14:paraId="7DC5FDD3" w14:textId="77777777" w:rsidTr="00710C09">
        <w:trPr>
          <w:trHeight w:val="661"/>
        </w:trPr>
        <w:tc>
          <w:tcPr>
            <w:tcW w:w="3487" w:type="dxa"/>
            <w:shd w:val="clear" w:color="auto" w:fill="E7E6E6" w:themeFill="background2"/>
            <w:vAlign w:val="center"/>
          </w:tcPr>
          <w:p w14:paraId="2D31A998" w14:textId="19723CFF" w:rsidR="006C4163" w:rsidRDefault="00351075" w:rsidP="00150F66">
            <w:r>
              <w:t xml:space="preserve">Director o </w:t>
            </w:r>
            <w:r w:rsidR="006C4163" w:rsidRPr="00150F66">
              <w:t>Gerente de exportaciones de la empresa</w:t>
            </w:r>
          </w:p>
        </w:tc>
        <w:sdt>
          <w:sdtPr>
            <w:id w:val="518895853"/>
            <w:placeholder>
              <w:docPart w:val="5EE3E970490547509431750394A9510E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654406CE" w14:textId="77777777"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14:paraId="1EF89382" w14:textId="77777777" w:rsidTr="00710C09">
        <w:trPr>
          <w:trHeight w:val="1042"/>
        </w:trPr>
        <w:tc>
          <w:tcPr>
            <w:tcW w:w="3487" w:type="dxa"/>
            <w:shd w:val="clear" w:color="auto" w:fill="E7E6E6" w:themeFill="background2"/>
            <w:vAlign w:val="center"/>
          </w:tcPr>
          <w:p w14:paraId="2FA7848F" w14:textId="77777777" w:rsidR="006C4163" w:rsidRDefault="006C4163" w:rsidP="00150F66">
            <w:r w:rsidRPr="00150F66">
              <w:t>Persona que diligencia el formulario</w:t>
            </w:r>
          </w:p>
        </w:tc>
        <w:sdt>
          <w:sdtPr>
            <w:id w:val="-1160838907"/>
            <w:placeholder>
              <w:docPart w:val="EF82661A6FA54FF78456536F8EB3878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489533FF" w14:textId="77777777"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95DFB" w14:paraId="404AA175" w14:textId="77777777" w:rsidTr="00C74FD3">
        <w:trPr>
          <w:trHeight w:val="661"/>
        </w:trPr>
        <w:tc>
          <w:tcPr>
            <w:tcW w:w="9067" w:type="dxa"/>
            <w:gridSpan w:val="3"/>
            <w:vAlign w:val="center"/>
          </w:tcPr>
          <w:sdt>
            <w:sdtPr>
              <w:id w:val="1520886592"/>
              <w:placeholder>
                <w:docPart w:val="7FF69D644B5B468AB40ED4B323F6221F"/>
              </w:placeholder>
              <w:showingPlcHdr/>
              <w:text/>
            </w:sdtPr>
            <w:sdtEndPr/>
            <w:sdtContent>
              <w:p w14:paraId="413F9BD9" w14:textId="77777777" w:rsidR="00895DFB" w:rsidRDefault="00895DFB" w:rsidP="00895DFB">
                <w:r w:rsidRPr="00895DFB">
                  <w:rPr>
                    <w:rStyle w:val="Textodelmarcadordeposicin"/>
                  </w:rPr>
                  <w:t>Cargo de quien diligencia el formulario</w:t>
                </w:r>
              </w:p>
            </w:sdtContent>
          </w:sdt>
        </w:tc>
      </w:tr>
      <w:tr w:rsidR="00B70F7C" w14:paraId="0A7DEEEA" w14:textId="77777777" w:rsidTr="00710C09">
        <w:trPr>
          <w:trHeight w:val="220"/>
        </w:trPr>
        <w:sdt>
          <w:sdtPr>
            <w:id w:val="1141463014"/>
            <w:placeholder>
              <w:docPart w:val="CEBFBEC1DBE842BAAEE601BB4CAEAF42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center"/>
              </w:tcPr>
              <w:p w14:paraId="0A20E63D" w14:textId="77777777" w:rsidR="00B70F7C" w:rsidRPr="00150F66" w:rsidRDefault="00B70F7C" w:rsidP="00B70F7C">
                <w:r>
                  <w:rPr>
                    <w:rStyle w:val="Textodelmarcadordeposicin"/>
                  </w:rPr>
                  <w:t>Teléfono de contacto</w:t>
                </w:r>
                <w:r w:rsidRPr="00361CE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1951436058"/>
            <w:placeholder>
              <w:docPart w:val="80C640F465A24E01AF9B40A059E531F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2B2D78BF" w14:textId="77777777" w:rsidR="00B70F7C" w:rsidRDefault="00B70F7C" w:rsidP="00B70F7C">
                <w:r>
                  <w:rPr>
                    <w:rStyle w:val="Textodelmarcadordeposicin"/>
                  </w:rPr>
                  <w:t>E-mail</w:t>
                </w:r>
                <w:r w:rsidRPr="00361C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1C432AFA" w14:textId="77777777" w:rsidR="00B70F7C" w:rsidRDefault="00B70F7C" w:rsidP="00B70F7C">
      <w:pPr>
        <w:pStyle w:val="Sinespaciado"/>
        <w:rPr>
          <w:rStyle w:val="nfasisintenso"/>
          <w:b/>
          <w:i w:val="0"/>
          <w:color w:val="auto"/>
        </w:rPr>
      </w:pPr>
    </w:p>
    <w:p w14:paraId="57D4737D" w14:textId="77777777" w:rsidR="00150F66" w:rsidRDefault="00150F66" w:rsidP="00150F66">
      <w:pPr>
        <w:rPr>
          <w:b/>
        </w:rPr>
      </w:pPr>
      <w:r w:rsidRPr="00150F66">
        <w:rPr>
          <w:b/>
        </w:rPr>
        <w:t>Sector Económico al que pertenece</w:t>
      </w:r>
      <w:r w:rsidR="00AC3EB0">
        <w:rPr>
          <w:b/>
        </w:rPr>
        <w:t xml:space="preserve"> (Categoría de bienes)</w:t>
      </w:r>
    </w:p>
    <w:tbl>
      <w:tblPr>
        <w:tblStyle w:val="Tablaconcuadrcula"/>
        <w:tblW w:w="8890" w:type="dxa"/>
        <w:tblLook w:val="04A0" w:firstRow="1" w:lastRow="0" w:firstColumn="1" w:lastColumn="0" w:noHBand="0" w:noVBand="1"/>
      </w:tblPr>
      <w:tblGrid>
        <w:gridCol w:w="1550"/>
        <w:gridCol w:w="6725"/>
        <w:gridCol w:w="615"/>
      </w:tblGrid>
      <w:tr w:rsidR="00060AB2" w14:paraId="1130CC8E" w14:textId="77777777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14:paraId="0C5F64DF" w14:textId="77777777" w:rsidR="00060AB2" w:rsidRDefault="00060AB2" w:rsidP="00060AB2">
            <w:r w:rsidRPr="00150F66">
              <w:t>Agroindustria</w:t>
            </w:r>
          </w:p>
        </w:tc>
        <w:tc>
          <w:tcPr>
            <w:tcW w:w="615" w:type="dxa"/>
          </w:tcPr>
          <w:p w14:paraId="42AD660D" w14:textId="77777777"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14:paraId="52D36A7F" w14:textId="77777777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14:paraId="1824102C" w14:textId="77777777" w:rsidR="00060AB2" w:rsidRDefault="00060AB2" w:rsidP="00060AB2">
            <w:r w:rsidRPr="00150F66">
              <w:t>Alimentos y Bebidas</w:t>
            </w:r>
          </w:p>
        </w:tc>
        <w:tc>
          <w:tcPr>
            <w:tcW w:w="615" w:type="dxa"/>
          </w:tcPr>
          <w:p w14:paraId="3A8D1E62" w14:textId="77777777"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14:paraId="6FD5036C" w14:textId="77777777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14:paraId="13A95C43" w14:textId="77777777" w:rsidR="00060AB2" w:rsidRDefault="00060AB2" w:rsidP="00060AB2">
            <w:r w:rsidRPr="00150F66">
              <w:t>Textiles, confecciones y manufacturas de cuero</w:t>
            </w:r>
          </w:p>
        </w:tc>
        <w:tc>
          <w:tcPr>
            <w:tcW w:w="615" w:type="dxa"/>
          </w:tcPr>
          <w:p w14:paraId="63452CD0" w14:textId="77777777"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14:paraId="43630FF5" w14:textId="77777777" w:rsidTr="00C74FD3">
        <w:trPr>
          <w:trHeight w:val="300"/>
        </w:trPr>
        <w:tc>
          <w:tcPr>
            <w:tcW w:w="8275" w:type="dxa"/>
            <w:gridSpan w:val="2"/>
            <w:shd w:val="clear" w:color="auto" w:fill="E7E6E6" w:themeFill="background2"/>
          </w:tcPr>
          <w:p w14:paraId="59F13A99" w14:textId="77777777" w:rsidR="00060AB2" w:rsidRDefault="00060AB2" w:rsidP="00060AB2">
            <w:r w:rsidRPr="00150F66">
              <w:t>Plástico y sus manufacturas</w:t>
            </w:r>
          </w:p>
        </w:tc>
        <w:tc>
          <w:tcPr>
            <w:tcW w:w="615" w:type="dxa"/>
          </w:tcPr>
          <w:p w14:paraId="1661DCDF" w14:textId="77777777"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14:paraId="7917F6D7" w14:textId="77777777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14:paraId="4A6805A4" w14:textId="77777777" w:rsidR="00060AB2" w:rsidRDefault="00060AB2" w:rsidP="00060AB2">
            <w:r w:rsidRPr="00150F66">
              <w:t>Farmacéutico</w:t>
            </w:r>
          </w:p>
        </w:tc>
        <w:tc>
          <w:tcPr>
            <w:tcW w:w="615" w:type="dxa"/>
          </w:tcPr>
          <w:p w14:paraId="13AD440A" w14:textId="77777777"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14:paraId="60E069BA" w14:textId="77777777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14:paraId="276593B0" w14:textId="77777777" w:rsidR="00060AB2" w:rsidRDefault="00060AB2" w:rsidP="00060AB2">
            <w:r w:rsidRPr="00150F66">
              <w:t>Químico</w:t>
            </w:r>
          </w:p>
        </w:tc>
        <w:tc>
          <w:tcPr>
            <w:tcW w:w="615" w:type="dxa"/>
          </w:tcPr>
          <w:p w14:paraId="7EDF8AE5" w14:textId="77777777"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14:paraId="200DCE33" w14:textId="77777777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14:paraId="1C44EC33" w14:textId="77777777" w:rsidR="00060AB2" w:rsidRDefault="00060AB2" w:rsidP="00060AB2">
            <w:r w:rsidRPr="00150F66">
              <w:t>Metalmecánico</w:t>
            </w:r>
          </w:p>
        </w:tc>
        <w:tc>
          <w:tcPr>
            <w:tcW w:w="615" w:type="dxa"/>
          </w:tcPr>
          <w:p w14:paraId="1B261C06" w14:textId="77777777"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14:paraId="7A510EFE" w14:textId="77777777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14:paraId="4CAC40F6" w14:textId="77777777" w:rsidR="00060AB2" w:rsidRDefault="00060AB2" w:rsidP="00060AB2">
            <w:r w:rsidRPr="00150F66">
              <w:t>Automotriz</w:t>
            </w:r>
          </w:p>
        </w:tc>
        <w:tc>
          <w:tcPr>
            <w:tcW w:w="615" w:type="dxa"/>
          </w:tcPr>
          <w:p w14:paraId="0744ED52" w14:textId="77777777"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14:paraId="5D4C4721" w14:textId="77777777" w:rsidTr="00C74F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50" w:type="dxa"/>
            <w:shd w:val="clear" w:color="auto" w:fill="E7E6E6" w:themeFill="background2"/>
          </w:tcPr>
          <w:p w14:paraId="12B92CEC" w14:textId="77777777" w:rsidR="00060AB2" w:rsidRDefault="00060AB2" w:rsidP="00060AB2">
            <w:r>
              <w:t>Otro ¿Cuál?</w:t>
            </w:r>
          </w:p>
        </w:tc>
        <w:tc>
          <w:tcPr>
            <w:tcW w:w="7340" w:type="dxa"/>
            <w:gridSpan w:val="2"/>
          </w:tcPr>
          <w:p w14:paraId="64FD1CF1" w14:textId="77777777" w:rsidR="00060AB2" w:rsidRDefault="00060AB2" w:rsidP="00060AB2"/>
        </w:tc>
      </w:tr>
    </w:tbl>
    <w:p w14:paraId="5251A750" w14:textId="77777777" w:rsidR="00060AB2" w:rsidRDefault="00060AB2" w:rsidP="00150F66"/>
    <w:p w14:paraId="218C783D" w14:textId="77777777" w:rsidR="00150F66" w:rsidRDefault="00150F66" w:rsidP="00150F66">
      <w:r w:rsidRPr="00150F66">
        <w:t>¿La empresa se ha postulado en los últimos 4 años?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2"/>
      </w:tblGrid>
      <w:tr w:rsidR="00060AB2" w14:paraId="7F58D2F4" w14:textId="77777777" w:rsidTr="003612BB">
        <w:trPr>
          <w:trHeight w:val="244"/>
        </w:trPr>
        <w:tc>
          <w:tcPr>
            <w:tcW w:w="811" w:type="dxa"/>
            <w:shd w:val="clear" w:color="auto" w:fill="E7E6E6" w:themeFill="background2"/>
          </w:tcPr>
          <w:p w14:paraId="24ED7D46" w14:textId="77777777" w:rsidR="00060AB2" w:rsidRDefault="00060AB2" w:rsidP="00150F66">
            <w:r>
              <w:t>Sí</w:t>
            </w:r>
          </w:p>
        </w:tc>
        <w:tc>
          <w:tcPr>
            <w:tcW w:w="602" w:type="dxa"/>
          </w:tcPr>
          <w:p w14:paraId="45EBBA59" w14:textId="77777777" w:rsidR="00060AB2" w:rsidRDefault="00060AB2" w:rsidP="00D560D2">
            <w:pPr>
              <w:jc w:val="center"/>
            </w:pPr>
          </w:p>
        </w:tc>
      </w:tr>
      <w:tr w:rsidR="00060AB2" w14:paraId="27AB539F" w14:textId="77777777" w:rsidTr="003612BB">
        <w:trPr>
          <w:trHeight w:val="254"/>
        </w:trPr>
        <w:tc>
          <w:tcPr>
            <w:tcW w:w="811" w:type="dxa"/>
            <w:shd w:val="clear" w:color="auto" w:fill="E7E6E6" w:themeFill="background2"/>
          </w:tcPr>
          <w:p w14:paraId="0DA1C6B1" w14:textId="77777777" w:rsidR="00060AB2" w:rsidRDefault="00060AB2" w:rsidP="00150F66">
            <w:r>
              <w:t>No</w:t>
            </w:r>
          </w:p>
        </w:tc>
        <w:tc>
          <w:tcPr>
            <w:tcW w:w="602" w:type="dxa"/>
          </w:tcPr>
          <w:p w14:paraId="12502515" w14:textId="77777777" w:rsidR="00060AB2" w:rsidRDefault="00060AB2" w:rsidP="00D560D2">
            <w:pPr>
              <w:jc w:val="center"/>
            </w:pPr>
          </w:p>
        </w:tc>
      </w:tr>
    </w:tbl>
    <w:p w14:paraId="72B3CF0E" w14:textId="77777777" w:rsidR="00D560D2" w:rsidRDefault="00D560D2" w:rsidP="00150F66"/>
    <w:p w14:paraId="771B332F" w14:textId="6036E1CF" w:rsidR="00710C09" w:rsidRDefault="00710C09" w:rsidP="00710C09">
      <w:pPr>
        <w:jc w:val="both"/>
      </w:pPr>
      <w:r w:rsidRPr="0074709F">
        <w:t>¿</w:t>
      </w:r>
      <w:r>
        <w:t>Porcentaje de ventas internacionales por canales e-</w:t>
      </w:r>
      <w:proofErr w:type="spellStart"/>
      <w:r>
        <w:t>commerce</w:t>
      </w:r>
      <w:proofErr w:type="spellEnd"/>
      <w:r w:rsidR="006D5A52">
        <w:t xml:space="preserve"> en el año 20</w:t>
      </w:r>
      <w:r w:rsidR="006A04CF">
        <w:t>19 frente a las ventas internacionales totales en valor</w:t>
      </w:r>
      <w:r w:rsidRPr="0074709F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710C09" w14:paraId="61A8FB77" w14:textId="77777777" w:rsidTr="008227DA">
        <w:tc>
          <w:tcPr>
            <w:tcW w:w="801" w:type="dxa"/>
            <w:shd w:val="clear" w:color="auto" w:fill="E7E6E6" w:themeFill="background2"/>
          </w:tcPr>
          <w:p w14:paraId="69878FE0" w14:textId="77777777" w:rsidR="00710C09" w:rsidRDefault="00710C09" w:rsidP="008227DA">
            <w:pPr>
              <w:jc w:val="center"/>
            </w:pPr>
            <w:r>
              <w:t>0%</w:t>
            </w:r>
          </w:p>
        </w:tc>
        <w:tc>
          <w:tcPr>
            <w:tcW w:w="801" w:type="dxa"/>
            <w:shd w:val="clear" w:color="auto" w:fill="E7E6E6" w:themeFill="background2"/>
          </w:tcPr>
          <w:p w14:paraId="10A783AE" w14:textId="77777777" w:rsidR="00710C09" w:rsidRDefault="00710C09" w:rsidP="008227DA">
            <w:pPr>
              <w:jc w:val="center"/>
            </w:pPr>
            <w:r>
              <w:t>10%</w:t>
            </w:r>
          </w:p>
        </w:tc>
        <w:tc>
          <w:tcPr>
            <w:tcW w:w="802" w:type="dxa"/>
            <w:shd w:val="clear" w:color="auto" w:fill="E7E6E6" w:themeFill="background2"/>
          </w:tcPr>
          <w:p w14:paraId="057374FE" w14:textId="77777777" w:rsidR="00710C09" w:rsidRDefault="00710C09" w:rsidP="008227DA">
            <w:pPr>
              <w:jc w:val="center"/>
            </w:pPr>
            <w:r>
              <w:t>20%</w:t>
            </w:r>
          </w:p>
        </w:tc>
        <w:tc>
          <w:tcPr>
            <w:tcW w:w="803" w:type="dxa"/>
            <w:shd w:val="clear" w:color="auto" w:fill="E7E6E6" w:themeFill="background2"/>
          </w:tcPr>
          <w:p w14:paraId="395BF264" w14:textId="77777777" w:rsidR="00710C09" w:rsidRDefault="00710C09" w:rsidP="008227DA">
            <w:pPr>
              <w:jc w:val="center"/>
            </w:pPr>
            <w:r>
              <w:t>30%</w:t>
            </w:r>
          </w:p>
        </w:tc>
        <w:tc>
          <w:tcPr>
            <w:tcW w:w="803" w:type="dxa"/>
            <w:shd w:val="clear" w:color="auto" w:fill="E7E6E6" w:themeFill="background2"/>
          </w:tcPr>
          <w:p w14:paraId="176EB00F" w14:textId="77777777" w:rsidR="00710C09" w:rsidRDefault="00710C09" w:rsidP="008227DA">
            <w:pPr>
              <w:jc w:val="center"/>
            </w:pPr>
            <w:r>
              <w:t>40%</w:t>
            </w:r>
          </w:p>
        </w:tc>
        <w:tc>
          <w:tcPr>
            <w:tcW w:w="803" w:type="dxa"/>
            <w:shd w:val="clear" w:color="auto" w:fill="E7E6E6" w:themeFill="background2"/>
          </w:tcPr>
          <w:p w14:paraId="0C64FF1A" w14:textId="77777777" w:rsidR="00710C09" w:rsidRDefault="00710C09" w:rsidP="008227DA">
            <w:pPr>
              <w:jc w:val="center"/>
            </w:pPr>
            <w:r>
              <w:t>50%</w:t>
            </w:r>
          </w:p>
        </w:tc>
        <w:tc>
          <w:tcPr>
            <w:tcW w:w="803" w:type="dxa"/>
            <w:shd w:val="clear" w:color="auto" w:fill="E7E6E6" w:themeFill="background2"/>
          </w:tcPr>
          <w:p w14:paraId="199B3F25" w14:textId="77777777" w:rsidR="00710C09" w:rsidRDefault="00710C09" w:rsidP="008227DA">
            <w:pPr>
              <w:jc w:val="center"/>
            </w:pPr>
            <w:r>
              <w:t>60%</w:t>
            </w:r>
          </w:p>
        </w:tc>
        <w:tc>
          <w:tcPr>
            <w:tcW w:w="803" w:type="dxa"/>
            <w:shd w:val="clear" w:color="auto" w:fill="E7E6E6" w:themeFill="background2"/>
          </w:tcPr>
          <w:p w14:paraId="73D238D8" w14:textId="77777777" w:rsidR="00710C09" w:rsidRDefault="00710C09" w:rsidP="008227DA">
            <w:pPr>
              <w:jc w:val="center"/>
            </w:pPr>
            <w:r>
              <w:t>70%</w:t>
            </w:r>
          </w:p>
        </w:tc>
        <w:tc>
          <w:tcPr>
            <w:tcW w:w="803" w:type="dxa"/>
            <w:shd w:val="clear" w:color="auto" w:fill="E7E6E6" w:themeFill="background2"/>
          </w:tcPr>
          <w:p w14:paraId="62DB9E78" w14:textId="77777777" w:rsidR="00710C09" w:rsidRDefault="00710C09" w:rsidP="008227DA">
            <w:pPr>
              <w:jc w:val="center"/>
            </w:pPr>
            <w:r>
              <w:t>80%</w:t>
            </w:r>
          </w:p>
        </w:tc>
        <w:tc>
          <w:tcPr>
            <w:tcW w:w="803" w:type="dxa"/>
            <w:shd w:val="clear" w:color="auto" w:fill="E7E6E6" w:themeFill="background2"/>
          </w:tcPr>
          <w:p w14:paraId="1E5B3FEE" w14:textId="77777777" w:rsidR="00710C09" w:rsidRDefault="00710C09" w:rsidP="008227DA">
            <w:pPr>
              <w:jc w:val="center"/>
            </w:pPr>
            <w:r>
              <w:t>90%</w:t>
            </w:r>
          </w:p>
        </w:tc>
        <w:tc>
          <w:tcPr>
            <w:tcW w:w="803" w:type="dxa"/>
            <w:shd w:val="clear" w:color="auto" w:fill="E7E6E6" w:themeFill="background2"/>
          </w:tcPr>
          <w:p w14:paraId="2DB05B3D" w14:textId="77777777" w:rsidR="00710C09" w:rsidRDefault="00710C09" w:rsidP="008227DA">
            <w:pPr>
              <w:jc w:val="center"/>
            </w:pPr>
            <w:r>
              <w:t>100%</w:t>
            </w:r>
          </w:p>
        </w:tc>
      </w:tr>
      <w:tr w:rsidR="00710C09" w14:paraId="2AB3C129" w14:textId="77777777" w:rsidTr="008227DA">
        <w:tc>
          <w:tcPr>
            <w:tcW w:w="801" w:type="dxa"/>
          </w:tcPr>
          <w:p w14:paraId="2AC3E8F0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14:paraId="38CBF776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14:paraId="03E12D28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708E0F5A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14EFD5E7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4FEDA91A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6B7D2E66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3C69E4BC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4578C681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45642445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2DD04A01" w14:textId="77777777" w:rsidR="00710C09" w:rsidRPr="0004225C" w:rsidRDefault="00710C09" w:rsidP="008227DA">
            <w:pPr>
              <w:jc w:val="center"/>
              <w:rPr>
                <w:b/>
              </w:rPr>
            </w:pPr>
          </w:p>
        </w:tc>
      </w:tr>
    </w:tbl>
    <w:p w14:paraId="4D060F98" w14:textId="7626FED6" w:rsidR="00150F66" w:rsidRDefault="00150F66" w:rsidP="002B2D78">
      <w:pPr>
        <w:pStyle w:val="Ttulo1"/>
        <w:numPr>
          <w:ilvl w:val="0"/>
          <w:numId w:val="16"/>
        </w:numPr>
      </w:pPr>
      <w:bookmarkStart w:id="2" w:name="_Toc51165912"/>
      <w:r w:rsidRPr="00150F66">
        <w:t>ESTRATEGIA DE INTERNACIONALIZACIÓN</w:t>
      </w:r>
      <w:bookmarkEnd w:id="2"/>
      <w:r w:rsidR="001F3D97">
        <w:t xml:space="preserve"> A TRAVÉS DE E-COMMERCE</w:t>
      </w:r>
    </w:p>
    <w:p w14:paraId="7C9121EB" w14:textId="57B1CB3D" w:rsidR="00150F66" w:rsidRDefault="00150F66" w:rsidP="00150F66">
      <w:r w:rsidRPr="00150F66">
        <w:t>Abarca tod</w:t>
      </w:r>
      <w:r w:rsidR="00367680">
        <w:t>o</w:t>
      </w:r>
      <w:r w:rsidRPr="00150F66">
        <w:t>s los proyectos y acciones que permitan el acceso a otros mercados</w:t>
      </w:r>
      <w:r w:rsidR="001F3D97">
        <w:t xml:space="preserve"> a través del canal de </w:t>
      </w:r>
      <w:r w:rsidR="0092585D">
        <w:t>e-</w:t>
      </w:r>
      <w:proofErr w:type="spellStart"/>
      <w:r w:rsidR="0092585D">
        <w:t>commerce</w:t>
      </w:r>
      <w:proofErr w:type="spellEnd"/>
      <w:r w:rsidR="0092585D">
        <w:t>.</w:t>
      </w:r>
    </w:p>
    <w:p w14:paraId="66CF1D32" w14:textId="77777777" w:rsidR="00150F66" w:rsidRDefault="00150F66" w:rsidP="00150F66">
      <w:pPr>
        <w:pStyle w:val="Ttulo2"/>
      </w:pPr>
      <w:bookmarkStart w:id="3" w:name="_Toc51165913"/>
      <w:r w:rsidRPr="00150F66">
        <w:t>Diversificación de productos</w:t>
      </w:r>
      <w:bookmarkEnd w:id="3"/>
    </w:p>
    <w:p w14:paraId="329FE580" w14:textId="3B7CDA00" w:rsidR="00150F66" w:rsidRDefault="00150F66" w:rsidP="00D560D2">
      <w:pPr>
        <w:jc w:val="both"/>
      </w:pPr>
      <w:r w:rsidRPr="00150F66">
        <w:t xml:space="preserve">Frente a los nuevos retos de los mercados globales </w:t>
      </w:r>
      <w:r w:rsidR="0092585D">
        <w:t xml:space="preserve">y la tendencia de la compra digital </w:t>
      </w:r>
      <w:r w:rsidRPr="00150F66">
        <w:t>¿ha logrado ampliar o recomponer la oferta de productos de la compañía</w:t>
      </w:r>
      <w:r w:rsidR="0092585D">
        <w:t xml:space="preserve"> en este canal de ventas</w:t>
      </w:r>
      <w:r w:rsidRPr="00150F66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637"/>
      </w:tblGrid>
      <w:tr w:rsidR="00D560D2" w14:paraId="00CB34CA" w14:textId="77777777" w:rsidTr="00D560D2">
        <w:trPr>
          <w:trHeight w:val="242"/>
        </w:trPr>
        <w:tc>
          <w:tcPr>
            <w:tcW w:w="1591" w:type="dxa"/>
            <w:shd w:val="clear" w:color="auto" w:fill="E7E6E6" w:themeFill="background2"/>
          </w:tcPr>
          <w:p w14:paraId="3B342D47" w14:textId="77777777" w:rsidR="00D560D2" w:rsidRDefault="00D560D2" w:rsidP="00D560D2">
            <w:r>
              <w:t>Sí</w:t>
            </w:r>
          </w:p>
        </w:tc>
        <w:tc>
          <w:tcPr>
            <w:tcW w:w="637" w:type="dxa"/>
          </w:tcPr>
          <w:p w14:paraId="5BB9C519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0EA2E61E" w14:textId="77777777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0EB4E1A8" w14:textId="77777777" w:rsidR="00D560D2" w:rsidRDefault="00D560D2" w:rsidP="00D560D2">
            <w:r>
              <w:t>En proceso</w:t>
            </w:r>
          </w:p>
        </w:tc>
        <w:tc>
          <w:tcPr>
            <w:tcW w:w="637" w:type="dxa"/>
          </w:tcPr>
          <w:p w14:paraId="4C41AD51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517C02C2" w14:textId="77777777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1A62B510" w14:textId="77777777" w:rsidR="00D560D2" w:rsidRDefault="00D560D2" w:rsidP="00D560D2">
            <w:r>
              <w:t>No</w:t>
            </w:r>
          </w:p>
        </w:tc>
        <w:tc>
          <w:tcPr>
            <w:tcW w:w="637" w:type="dxa"/>
          </w:tcPr>
          <w:p w14:paraId="57C8E813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14:paraId="1D82AEDC" w14:textId="77777777" w:rsidR="00D560D2" w:rsidRDefault="00D560D2" w:rsidP="00150F66">
      <w:pPr>
        <w:pStyle w:val="Ttulo2"/>
      </w:pPr>
    </w:p>
    <w:p w14:paraId="397AF45B" w14:textId="77777777" w:rsidR="00150F66" w:rsidRDefault="00150F66" w:rsidP="00150F66">
      <w:pPr>
        <w:pStyle w:val="Ttulo2"/>
      </w:pPr>
      <w:bookmarkStart w:id="4" w:name="_Toc51165914"/>
      <w:r w:rsidRPr="00150F66">
        <w:t>Diversificación de mercados</w:t>
      </w:r>
      <w:bookmarkEnd w:id="4"/>
    </w:p>
    <w:p w14:paraId="3CFD1702" w14:textId="3A1CE87D" w:rsidR="00150F66" w:rsidRDefault="00150F66" w:rsidP="00D560D2">
      <w:pPr>
        <w:jc w:val="both"/>
      </w:pPr>
      <w:r w:rsidRPr="00150F66">
        <w:t>En el contexto actual ¿Ha logrado incursionar en nuevos mercados internacionales o planteado acciones para ampliar las posibilidades comerciales de la compañía</w:t>
      </w:r>
      <w:r w:rsidR="0092585D">
        <w:t xml:space="preserve"> a través de este canal</w:t>
      </w:r>
      <w:r w:rsidRPr="00150F66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637"/>
      </w:tblGrid>
      <w:tr w:rsidR="00D560D2" w14:paraId="7B0B3553" w14:textId="77777777" w:rsidTr="00D560D2">
        <w:trPr>
          <w:trHeight w:val="242"/>
        </w:trPr>
        <w:tc>
          <w:tcPr>
            <w:tcW w:w="1591" w:type="dxa"/>
            <w:shd w:val="clear" w:color="auto" w:fill="E7E6E6" w:themeFill="background2"/>
          </w:tcPr>
          <w:p w14:paraId="54687A4C" w14:textId="77777777" w:rsidR="00D560D2" w:rsidRDefault="00D560D2" w:rsidP="00D560D2">
            <w:r>
              <w:t>Sí</w:t>
            </w:r>
          </w:p>
        </w:tc>
        <w:tc>
          <w:tcPr>
            <w:tcW w:w="637" w:type="dxa"/>
          </w:tcPr>
          <w:p w14:paraId="472895E4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3413EA44" w14:textId="77777777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7809A7C3" w14:textId="77777777" w:rsidR="00D560D2" w:rsidRDefault="00D560D2" w:rsidP="00D560D2">
            <w:r>
              <w:t>En proceso</w:t>
            </w:r>
          </w:p>
        </w:tc>
        <w:tc>
          <w:tcPr>
            <w:tcW w:w="637" w:type="dxa"/>
          </w:tcPr>
          <w:p w14:paraId="2575D25C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1A39ADE0" w14:textId="77777777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7B0EFA2E" w14:textId="77777777" w:rsidR="00D560D2" w:rsidRDefault="00D560D2" w:rsidP="00D560D2">
            <w:r>
              <w:t>No</w:t>
            </w:r>
          </w:p>
        </w:tc>
        <w:tc>
          <w:tcPr>
            <w:tcW w:w="637" w:type="dxa"/>
          </w:tcPr>
          <w:p w14:paraId="08A0C1DB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14:paraId="31D03082" w14:textId="77777777" w:rsidR="00D560D2" w:rsidRDefault="00D560D2" w:rsidP="00150F66"/>
    <w:p w14:paraId="1AE1C5AB" w14:textId="2A5DAC82" w:rsidR="00150F66" w:rsidRDefault="00150F66" w:rsidP="00150F66">
      <w:pPr>
        <w:pStyle w:val="Ttulo2"/>
      </w:pPr>
      <w:bookmarkStart w:id="5" w:name="_Toc51165915"/>
      <w:r w:rsidRPr="00150F66">
        <w:t>Continuidad de las exportaciones</w:t>
      </w:r>
      <w:bookmarkEnd w:id="5"/>
      <w:r w:rsidR="00610D3D">
        <w:t xml:space="preserve"> a través de</w:t>
      </w:r>
      <w:r w:rsidR="00DA179B">
        <w:t>l canal de E-</w:t>
      </w:r>
      <w:proofErr w:type="spellStart"/>
      <w:r w:rsidR="00DA179B">
        <w:t>commerce</w:t>
      </w:r>
      <w:proofErr w:type="spellEnd"/>
    </w:p>
    <w:p w14:paraId="6268EDD0" w14:textId="38ED9319" w:rsidR="00150F66" w:rsidRPr="00150F66" w:rsidRDefault="00150F66" w:rsidP="00D560D2">
      <w:pPr>
        <w:jc w:val="both"/>
      </w:pPr>
      <w:r w:rsidRPr="00150F66">
        <w:t>¿</w:t>
      </w:r>
      <w:r w:rsidR="00231EA9">
        <w:t xml:space="preserve">en </w:t>
      </w:r>
      <w:r w:rsidRPr="00150F66">
        <w:t xml:space="preserve">qué porcentaje </w:t>
      </w:r>
      <w:r w:rsidR="00231EA9">
        <w:t>han aumentado sus exportaciones a través de este canal de comercio frente al mismo periodo de 2019</w:t>
      </w:r>
      <w:r w:rsidRPr="00150F66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231EA9" w14:paraId="640BA6C1" w14:textId="77777777" w:rsidTr="00723EE5">
        <w:tc>
          <w:tcPr>
            <w:tcW w:w="801" w:type="dxa"/>
            <w:shd w:val="clear" w:color="auto" w:fill="E7E6E6" w:themeFill="background2"/>
          </w:tcPr>
          <w:p w14:paraId="2DED1728" w14:textId="77777777" w:rsidR="00231EA9" w:rsidRDefault="00231EA9" w:rsidP="00723EE5">
            <w:pPr>
              <w:jc w:val="center"/>
            </w:pPr>
            <w:r>
              <w:t>0%</w:t>
            </w:r>
          </w:p>
        </w:tc>
        <w:tc>
          <w:tcPr>
            <w:tcW w:w="801" w:type="dxa"/>
            <w:shd w:val="clear" w:color="auto" w:fill="E7E6E6" w:themeFill="background2"/>
          </w:tcPr>
          <w:p w14:paraId="7B9E2A00" w14:textId="77777777" w:rsidR="00231EA9" w:rsidRDefault="00231EA9" w:rsidP="00723EE5">
            <w:pPr>
              <w:jc w:val="center"/>
            </w:pPr>
            <w:r>
              <w:t>10%</w:t>
            </w:r>
          </w:p>
        </w:tc>
        <w:tc>
          <w:tcPr>
            <w:tcW w:w="802" w:type="dxa"/>
            <w:shd w:val="clear" w:color="auto" w:fill="E7E6E6" w:themeFill="background2"/>
          </w:tcPr>
          <w:p w14:paraId="7DBE4559" w14:textId="77777777" w:rsidR="00231EA9" w:rsidRDefault="00231EA9" w:rsidP="00723EE5">
            <w:pPr>
              <w:jc w:val="center"/>
            </w:pPr>
            <w:r>
              <w:t>20%</w:t>
            </w:r>
          </w:p>
        </w:tc>
        <w:tc>
          <w:tcPr>
            <w:tcW w:w="803" w:type="dxa"/>
            <w:shd w:val="clear" w:color="auto" w:fill="E7E6E6" w:themeFill="background2"/>
          </w:tcPr>
          <w:p w14:paraId="07775136" w14:textId="77777777" w:rsidR="00231EA9" w:rsidRDefault="00231EA9" w:rsidP="00723EE5">
            <w:pPr>
              <w:jc w:val="center"/>
            </w:pPr>
            <w:r>
              <w:t>30%</w:t>
            </w:r>
          </w:p>
        </w:tc>
        <w:tc>
          <w:tcPr>
            <w:tcW w:w="803" w:type="dxa"/>
            <w:shd w:val="clear" w:color="auto" w:fill="E7E6E6" w:themeFill="background2"/>
          </w:tcPr>
          <w:p w14:paraId="07732B0F" w14:textId="77777777" w:rsidR="00231EA9" w:rsidRDefault="00231EA9" w:rsidP="00723EE5">
            <w:pPr>
              <w:jc w:val="center"/>
            </w:pPr>
            <w:r>
              <w:t>40%</w:t>
            </w:r>
          </w:p>
        </w:tc>
        <w:tc>
          <w:tcPr>
            <w:tcW w:w="803" w:type="dxa"/>
            <w:shd w:val="clear" w:color="auto" w:fill="E7E6E6" w:themeFill="background2"/>
          </w:tcPr>
          <w:p w14:paraId="684798E4" w14:textId="77777777" w:rsidR="00231EA9" w:rsidRDefault="00231EA9" w:rsidP="00723EE5">
            <w:pPr>
              <w:jc w:val="center"/>
            </w:pPr>
            <w:r>
              <w:t>50%</w:t>
            </w:r>
          </w:p>
        </w:tc>
        <w:tc>
          <w:tcPr>
            <w:tcW w:w="803" w:type="dxa"/>
            <w:shd w:val="clear" w:color="auto" w:fill="E7E6E6" w:themeFill="background2"/>
          </w:tcPr>
          <w:p w14:paraId="1DC156BF" w14:textId="77777777" w:rsidR="00231EA9" w:rsidRDefault="00231EA9" w:rsidP="00723EE5">
            <w:pPr>
              <w:jc w:val="center"/>
            </w:pPr>
            <w:r>
              <w:t>60%</w:t>
            </w:r>
          </w:p>
        </w:tc>
        <w:tc>
          <w:tcPr>
            <w:tcW w:w="803" w:type="dxa"/>
            <w:shd w:val="clear" w:color="auto" w:fill="E7E6E6" w:themeFill="background2"/>
          </w:tcPr>
          <w:p w14:paraId="1D2990CA" w14:textId="77777777" w:rsidR="00231EA9" w:rsidRDefault="00231EA9" w:rsidP="00723EE5">
            <w:pPr>
              <w:jc w:val="center"/>
            </w:pPr>
            <w:r>
              <w:t>70%</w:t>
            </w:r>
          </w:p>
        </w:tc>
        <w:tc>
          <w:tcPr>
            <w:tcW w:w="803" w:type="dxa"/>
            <w:shd w:val="clear" w:color="auto" w:fill="E7E6E6" w:themeFill="background2"/>
          </w:tcPr>
          <w:p w14:paraId="5EA46016" w14:textId="77777777" w:rsidR="00231EA9" w:rsidRDefault="00231EA9" w:rsidP="00723EE5">
            <w:pPr>
              <w:jc w:val="center"/>
            </w:pPr>
            <w:r>
              <w:t>80%</w:t>
            </w:r>
          </w:p>
        </w:tc>
        <w:tc>
          <w:tcPr>
            <w:tcW w:w="803" w:type="dxa"/>
            <w:shd w:val="clear" w:color="auto" w:fill="E7E6E6" w:themeFill="background2"/>
          </w:tcPr>
          <w:p w14:paraId="63070980" w14:textId="77777777" w:rsidR="00231EA9" w:rsidRDefault="00231EA9" w:rsidP="00723EE5">
            <w:pPr>
              <w:jc w:val="center"/>
            </w:pPr>
            <w:r>
              <w:t>90%</w:t>
            </w:r>
          </w:p>
        </w:tc>
        <w:tc>
          <w:tcPr>
            <w:tcW w:w="803" w:type="dxa"/>
            <w:shd w:val="clear" w:color="auto" w:fill="E7E6E6" w:themeFill="background2"/>
          </w:tcPr>
          <w:p w14:paraId="200467B7" w14:textId="77777777" w:rsidR="00231EA9" w:rsidRDefault="00231EA9" w:rsidP="00723EE5">
            <w:pPr>
              <w:jc w:val="center"/>
            </w:pPr>
            <w:r>
              <w:t>100%</w:t>
            </w:r>
          </w:p>
        </w:tc>
      </w:tr>
      <w:tr w:rsidR="00231EA9" w14:paraId="7F93A82B" w14:textId="77777777" w:rsidTr="00723EE5">
        <w:tc>
          <w:tcPr>
            <w:tcW w:w="801" w:type="dxa"/>
          </w:tcPr>
          <w:p w14:paraId="2E091AB3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14:paraId="2E51FDAD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14:paraId="1A7D959D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5EE1719D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09D07C1D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1E36237A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1DFBC8FA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5F59E780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1712FAAF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4E27D59A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693A6077" w14:textId="77777777" w:rsidR="00231EA9" w:rsidRPr="0004225C" w:rsidRDefault="00231EA9" w:rsidP="00723EE5">
            <w:pPr>
              <w:jc w:val="center"/>
              <w:rPr>
                <w:b/>
              </w:rPr>
            </w:pPr>
          </w:p>
        </w:tc>
      </w:tr>
    </w:tbl>
    <w:p w14:paraId="76630269" w14:textId="45AF0261" w:rsidR="004D03E1" w:rsidRDefault="00231EA9" w:rsidP="004D03E1">
      <w:pPr>
        <w:pStyle w:val="Ttulo2"/>
      </w:pPr>
      <w:bookmarkStart w:id="6" w:name="_Toc51165916"/>
      <w:r>
        <w:t>Por favor describa las estrategias que ha implementado</w:t>
      </w:r>
      <w:bookmarkEnd w:id="6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D560D2" w14:paraId="4289676D" w14:textId="77777777" w:rsidTr="00AC3CC1">
        <w:trPr>
          <w:trHeight w:val="3238"/>
        </w:trPr>
        <w:tc>
          <w:tcPr>
            <w:tcW w:w="9129" w:type="dxa"/>
          </w:tcPr>
          <w:p w14:paraId="4F607586" w14:textId="77777777" w:rsidR="00D560D2" w:rsidRDefault="00D560D2" w:rsidP="00D560D2">
            <w:pPr>
              <w:jc w:val="both"/>
            </w:pPr>
          </w:p>
        </w:tc>
      </w:tr>
    </w:tbl>
    <w:p w14:paraId="2C51A0F5" w14:textId="77777777" w:rsidR="004D03E1" w:rsidRDefault="004D03E1" w:rsidP="004D03E1"/>
    <w:p w14:paraId="26A61381" w14:textId="77777777" w:rsidR="0074709F" w:rsidRDefault="0074709F" w:rsidP="0074709F">
      <w:pPr>
        <w:pStyle w:val="Ttulo2"/>
      </w:pPr>
      <w:bookmarkStart w:id="7" w:name="_Toc51165927"/>
      <w:r w:rsidRPr="0074709F">
        <w:t>Eficiencia de la estrategia comercial</w:t>
      </w:r>
      <w:bookmarkEnd w:id="7"/>
    </w:p>
    <w:p w14:paraId="4C46F94E" w14:textId="77777777" w:rsidR="0074709F" w:rsidRDefault="0074709F" w:rsidP="004C562A">
      <w:pPr>
        <w:jc w:val="both"/>
      </w:pPr>
      <w:r w:rsidRPr="0074709F">
        <w:t>¿En qué rango ha cumplido las metas de ventas respecto a la planificación anual?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74709F" w14:paraId="4465DCC9" w14:textId="77777777" w:rsidTr="00AC3CC1">
        <w:tc>
          <w:tcPr>
            <w:tcW w:w="801" w:type="dxa"/>
            <w:shd w:val="clear" w:color="auto" w:fill="E7E6E6" w:themeFill="background2"/>
          </w:tcPr>
          <w:p w14:paraId="59D6FD13" w14:textId="77777777" w:rsidR="0074709F" w:rsidRDefault="0074709F" w:rsidP="00AC3CC1">
            <w:pPr>
              <w:jc w:val="center"/>
            </w:pPr>
            <w:r>
              <w:t>0</w:t>
            </w:r>
          </w:p>
        </w:tc>
        <w:tc>
          <w:tcPr>
            <w:tcW w:w="801" w:type="dxa"/>
            <w:shd w:val="clear" w:color="auto" w:fill="E7E6E6" w:themeFill="background2"/>
          </w:tcPr>
          <w:p w14:paraId="27B7B6A4" w14:textId="77777777" w:rsidR="0074709F" w:rsidRDefault="0074709F" w:rsidP="00AC3CC1">
            <w:pPr>
              <w:jc w:val="center"/>
            </w:pPr>
            <w:r>
              <w:t>1</w:t>
            </w:r>
          </w:p>
        </w:tc>
        <w:tc>
          <w:tcPr>
            <w:tcW w:w="802" w:type="dxa"/>
            <w:shd w:val="clear" w:color="auto" w:fill="E7E6E6" w:themeFill="background2"/>
          </w:tcPr>
          <w:p w14:paraId="4DE68B44" w14:textId="77777777" w:rsidR="0074709F" w:rsidRDefault="0074709F" w:rsidP="00AC3CC1">
            <w:pPr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E7E6E6" w:themeFill="background2"/>
          </w:tcPr>
          <w:p w14:paraId="207999CE" w14:textId="77777777" w:rsidR="0074709F" w:rsidRDefault="0074709F" w:rsidP="00AC3CC1">
            <w:pPr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E7E6E6" w:themeFill="background2"/>
          </w:tcPr>
          <w:p w14:paraId="740E2F1A" w14:textId="77777777" w:rsidR="0074709F" w:rsidRDefault="0074709F" w:rsidP="00AC3CC1">
            <w:pPr>
              <w:jc w:val="center"/>
            </w:pPr>
            <w:r>
              <w:t>4</w:t>
            </w:r>
          </w:p>
        </w:tc>
        <w:tc>
          <w:tcPr>
            <w:tcW w:w="803" w:type="dxa"/>
            <w:shd w:val="clear" w:color="auto" w:fill="E7E6E6" w:themeFill="background2"/>
          </w:tcPr>
          <w:p w14:paraId="5F31EC48" w14:textId="77777777" w:rsidR="0074709F" w:rsidRDefault="0074709F" w:rsidP="00AC3CC1">
            <w:pPr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E7E6E6" w:themeFill="background2"/>
          </w:tcPr>
          <w:p w14:paraId="19427F78" w14:textId="77777777" w:rsidR="0074709F" w:rsidRDefault="0074709F" w:rsidP="00AC3CC1">
            <w:pPr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E7E6E6" w:themeFill="background2"/>
          </w:tcPr>
          <w:p w14:paraId="2720D4FE" w14:textId="77777777" w:rsidR="0074709F" w:rsidRDefault="0074709F" w:rsidP="00AC3CC1">
            <w:pPr>
              <w:jc w:val="center"/>
            </w:pPr>
            <w:r>
              <w:t>7</w:t>
            </w:r>
          </w:p>
        </w:tc>
        <w:tc>
          <w:tcPr>
            <w:tcW w:w="803" w:type="dxa"/>
            <w:shd w:val="clear" w:color="auto" w:fill="E7E6E6" w:themeFill="background2"/>
          </w:tcPr>
          <w:p w14:paraId="3197E92B" w14:textId="77777777" w:rsidR="0074709F" w:rsidRDefault="0074709F" w:rsidP="00AC3CC1">
            <w:pPr>
              <w:jc w:val="center"/>
            </w:pPr>
            <w:r>
              <w:t>8</w:t>
            </w:r>
          </w:p>
        </w:tc>
        <w:tc>
          <w:tcPr>
            <w:tcW w:w="803" w:type="dxa"/>
            <w:shd w:val="clear" w:color="auto" w:fill="E7E6E6" w:themeFill="background2"/>
          </w:tcPr>
          <w:p w14:paraId="2BD8E8BE" w14:textId="77777777" w:rsidR="0074709F" w:rsidRDefault="0074709F" w:rsidP="00AC3CC1">
            <w:pPr>
              <w:jc w:val="center"/>
            </w:pPr>
            <w:r>
              <w:t>9</w:t>
            </w:r>
          </w:p>
        </w:tc>
        <w:tc>
          <w:tcPr>
            <w:tcW w:w="803" w:type="dxa"/>
            <w:shd w:val="clear" w:color="auto" w:fill="E7E6E6" w:themeFill="background2"/>
          </w:tcPr>
          <w:p w14:paraId="3B659DDC" w14:textId="77777777" w:rsidR="0074709F" w:rsidRDefault="0074709F" w:rsidP="00AC3CC1">
            <w:pPr>
              <w:jc w:val="center"/>
            </w:pPr>
            <w:r>
              <w:t>10</w:t>
            </w:r>
          </w:p>
        </w:tc>
      </w:tr>
      <w:tr w:rsidR="00AC3CC1" w14:paraId="329A6B6D" w14:textId="77777777" w:rsidTr="0074709F">
        <w:tc>
          <w:tcPr>
            <w:tcW w:w="801" w:type="dxa"/>
          </w:tcPr>
          <w:p w14:paraId="12D3D906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14:paraId="64397206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14:paraId="0AD84EE3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275713DD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52A1BE01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22031976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6BF48953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1F451D9B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398D7EE1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044940BA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0944E1E3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14:paraId="691803A5" w14:textId="77777777" w:rsidR="0074709F" w:rsidRDefault="0074709F" w:rsidP="0074709F"/>
    <w:p w14:paraId="7F6E3ACF" w14:textId="77777777" w:rsidR="0074709F" w:rsidRDefault="0074709F" w:rsidP="0074709F">
      <w:pPr>
        <w:pStyle w:val="Ttulo2"/>
      </w:pPr>
      <w:bookmarkStart w:id="8" w:name="_Toc51165928"/>
      <w:r w:rsidRPr="0074709F">
        <w:lastRenderedPageBreak/>
        <w:t>¿Cuáles son los factores clave del éxito en la adaptación al cambio ante la crisis?</w:t>
      </w:r>
      <w:bookmarkEnd w:id="8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AC3CC1" w14:paraId="36556641" w14:textId="77777777" w:rsidTr="00AC3CC1">
        <w:trPr>
          <w:trHeight w:val="3238"/>
        </w:trPr>
        <w:tc>
          <w:tcPr>
            <w:tcW w:w="9129" w:type="dxa"/>
          </w:tcPr>
          <w:p w14:paraId="42D3118F" w14:textId="77777777" w:rsidR="00AC3CC1" w:rsidRDefault="00AC3CC1" w:rsidP="00AC3CC1">
            <w:pPr>
              <w:jc w:val="both"/>
            </w:pPr>
          </w:p>
        </w:tc>
      </w:tr>
    </w:tbl>
    <w:p w14:paraId="05409426" w14:textId="77777777" w:rsidR="00AC3CC1" w:rsidRDefault="00AC3CC1" w:rsidP="0074709F"/>
    <w:p w14:paraId="63BF8C35" w14:textId="4A229A6A" w:rsidR="0074709F" w:rsidRDefault="0074709F" w:rsidP="00B918FB">
      <w:bookmarkStart w:id="9" w:name="_Toc51165929"/>
      <w:r w:rsidRPr="0074709F">
        <w:t>INNOVACIÓN Y TECNOLOGÍA</w:t>
      </w:r>
      <w:bookmarkEnd w:id="9"/>
    </w:p>
    <w:p w14:paraId="4672B807" w14:textId="77777777" w:rsidR="0074709F" w:rsidRDefault="0074709F" w:rsidP="004C562A">
      <w:pPr>
        <w:jc w:val="both"/>
      </w:pPr>
      <w:r w:rsidRPr="0074709F">
        <w:t>La innovación consiste en la aplicación comercial de una idea (invención), es convertir ideas en productos, procesos o servicios, nuevos o mejorados, que el mercado valora. De igual forma es importante mantenerse a la vanguardia frente a los avances tecnológicos.</w:t>
      </w:r>
    </w:p>
    <w:p w14:paraId="3A0AB82A" w14:textId="77777777" w:rsidR="0074709F" w:rsidRDefault="0074709F" w:rsidP="0074709F">
      <w:pPr>
        <w:pStyle w:val="Ttulo2"/>
      </w:pPr>
      <w:bookmarkStart w:id="10" w:name="_Toc51165930"/>
      <w:r w:rsidRPr="0074709F">
        <w:t>Innovación en nuevos productos o procesos</w:t>
      </w:r>
      <w:bookmarkEnd w:id="10"/>
    </w:p>
    <w:p w14:paraId="4847F202" w14:textId="77777777" w:rsidR="0074709F" w:rsidRDefault="0074709F" w:rsidP="0074709F">
      <w:r>
        <w:t>Tomando como referencia el marco metodológico de la Encuesta de Desarrollo e Innovación Tecnológica (EDIT) del DANE se establecen los siguientes Rangos:</w:t>
      </w:r>
    </w:p>
    <w:p w14:paraId="0B1C0CE6" w14:textId="77777777" w:rsidR="0074709F" w:rsidRDefault="0074709F" w:rsidP="004C562A">
      <w:pPr>
        <w:jc w:val="both"/>
      </w:pPr>
      <w:r>
        <w:t>1. Innovadora en sentido estricto: obtuvieron al menos un bien o servicio nuevo o significativamente mejorado en el mercado internacional.</w:t>
      </w:r>
    </w:p>
    <w:p w14:paraId="4E2782AF" w14:textId="77777777" w:rsidR="0074709F" w:rsidRDefault="0074709F" w:rsidP="004C562A">
      <w:pPr>
        <w:jc w:val="both"/>
      </w:pPr>
      <w:r>
        <w:t>2. Innovadora en sentido amplio: obtuvieron al menos un bien o servicio nuevo o significativamente mejorado en el mercado nacional o un bien o servicio nuevo o mejorado para la empresa, o que implementaron un proceso productivo nuevo o significativamente mejorado.</w:t>
      </w:r>
    </w:p>
    <w:p w14:paraId="5CCD5714" w14:textId="77777777" w:rsidR="0074709F" w:rsidRDefault="0074709F" w:rsidP="004C562A">
      <w:pPr>
        <w:jc w:val="both"/>
      </w:pPr>
      <w:r>
        <w:t>3. Potencialmente innovadora: Empresas que en el momento no habían obtenido ninguna innovación; pero que reportaron tener en proceso o haber abandonado algún proyecto de innovación.</w:t>
      </w:r>
    </w:p>
    <w:p w14:paraId="4C927C7F" w14:textId="77777777" w:rsidR="0074709F" w:rsidRDefault="0074709F" w:rsidP="004C562A">
      <w:pPr>
        <w:jc w:val="both"/>
      </w:pPr>
      <w:r>
        <w:t>4. No innovadora: No obtuvieron innovaciones, ni reportaron tener en proceso, o haber abandonado, algún</w:t>
      </w:r>
    </w:p>
    <w:p w14:paraId="2ABEF2FF" w14:textId="77777777" w:rsidR="0074709F" w:rsidRDefault="0074709F" w:rsidP="0074709F">
      <w:r>
        <w:t>proyecto para la obtención de innovaciones</w:t>
      </w:r>
    </w:p>
    <w:p w14:paraId="7A7CF8D3" w14:textId="77777777" w:rsidR="0074709F" w:rsidRDefault="0074709F" w:rsidP="0074709F">
      <w:r>
        <w:t>¿De acuerdo con la información anterior su empresa es?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283"/>
        <w:gridCol w:w="771"/>
      </w:tblGrid>
      <w:tr w:rsidR="00AC3CC1" w14:paraId="404C8B86" w14:textId="77777777" w:rsidTr="00AC3CC1">
        <w:trPr>
          <w:trHeight w:val="119"/>
        </w:trPr>
        <w:tc>
          <w:tcPr>
            <w:tcW w:w="4574" w:type="pct"/>
            <w:shd w:val="clear" w:color="auto" w:fill="E7E6E6" w:themeFill="background2"/>
          </w:tcPr>
          <w:p w14:paraId="2762AED7" w14:textId="77777777" w:rsidR="00AC3CC1" w:rsidRDefault="00AC3CC1" w:rsidP="00AC3CC1">
            <w:r>
              <w:t>Innovadora en sentido estricto</w:t>
            </w:r>
          </w:p>
        </w:tc>
        <w:tc>
          <w:tcPr>
            <w:tcW w:w="426" w:type="pct"/>
          </w:tcPr>
          <w:p w14:paraId="0FDA2F12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73241AC2" w14:textId="77777777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14:paraId="5391602E" w14:textId="77777777" w:rsidR="00AC3CC1" w:rsidRDefault="00AC3CC1" w:rsidP="00AC3CC1">
            <w:r>
              <w:t>Innovadora en sentido amplio</w:t>
            </w:r>
          </w:p>
        </w:tc>
        <w:tc>
          <w:tcPr>
            <w:tcW w:w="426" w:type="pct"/>
          </w:tcPr>
          <w:p w14:paraId="0B23B003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65BD3F87" w14:textId="77777777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14:paraId="4B23831B" w14:textId="77777777" w:rsidR="00AC3CC1" w:rsidRDefault="00AC3CC1" w:rsidP="00AC3CC1">
            <w:r>
              <w:t>Potencialmente innovadora</w:t>
            </w:r>
          </w:p>
        </w:tc>
        <w:tc>
          <w:tcPr>
            <w:tcW w:w="426" w:type="pct"/>
          </w:tcPr>
          <w:p w14:paraId="2C697BC0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7BCFC3CA" w14:textId="77777777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14:paraId="283B0286" w14:textId="77777777" w:rsidR="00AC3CC1" w:rsidRPr="0074709F" w:rsidRDefault="00AC3CC1" w:rsidP="00AC3CC1">
            <w:r w:rsidRPr="0074709F">
              <w:t>No innovadora</w:t>
            </w:r>
          </w:p>
        </w:tc>
        <w:tc>
          <w:tcPr>
            <w:tcW w:w="426" w:type="pct"/>
          </w:tcPr>
          <w:p w14:paraId="7ADC9868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14:paraId="6C971FE1" w14:textId="77777777" w:rsidR="00AC3CC1" w:rsidRDefault="00AC3CC1" w:rsidP="0074709F"/>
    <w:p w14:paraId="7CAEF28C" w14:textId="77777777" w:rsidR="0074709F" w:rsidRDefault="0074709F" w:rsidP="0074709F">
      <w:pPr>
        <w:pStyle w:val="Ttulo2"/>
      </w:pPr>
      <w:bookmarkStart w:id="11" w:name="_Toc51165931"/>
      <w:r w:rsidRPr="0074709F">
        <w:t>Tecnologías 4.0</w:t>
      </w:r>
      <w:bookmarkEnd w:id="11"/>
    </w:p>
    <w:p w14:paraId="5E9BCFC8" w14:textId="77777777" w:rsidR="0074709F" w:rsidRDefault="0074709F" w:rsidP="0074709F">
      <w:r w:rsidRPr="0074709F">
        <w:t>¿Cuáles tecnologías esta implementado la empresa?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96"/>
        <w:gridCol w:w="6687"/>
        <w:gridCol w:w="771"/>
      </w:tblGrid>
      <w:tr w:rsidR="00AC3CC1" w14:paraId="4BFAA538" w14:textId="77777777" w:rsidTr="00AC3CC1">
        <w:trPr>
          <w:trHeight w:val="119"/>
        </w:trPr>
        <w:tc>
          <w:tcPr>
            <w:tcW w:w="4574" w:type="pct"/>
            <w:gridSpan w:val="2"/>
            <w:shd w:val="clear" w:color="auto" w:fill="E7E6E6" w:themeFill="background2"/>
          </w:tcPr>
          <w:p w14:paraId="1A7F0D4A" w14:textId="77777777" w:rsidR="00AC3CC1" w:rsidRDefault="00AC3CC1" w:rsidP="004C562A">
            <w:r w:rsidRPr="0074709F">
              <w:t>Inteligencia artificial</w:t>
            </w:r>
          </w:p>
        </w:tc>
        <w:tc>
          <w:tcPr>
            <w:tcW w:w="426" w:type="pct"/>
          </w:tcPr>
          <w:p w14:paraId="172D9D5D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11DA7DDA" w14:textId="77777777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14:paraId="69A1242B" w14:textId="77777777" w:rsidR="00AC3CC1" w:rsidRDefault="004C562A" w:rsidP="004C562A">
            <w:r>
              <w:t>Drones</w:t>
            </w:r>
          </w:p>
        </w:tc>
        <w:tc>
          <w:tcPr>
            <w:tcW w:w="426" w:type="pct"/>
          </w:tcPr>
          <w:p w14:paraId="65F562C1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7474BC44" w14:textId="77777777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14:paraId="061AD1B7" w14:textId="77777777" w:rsidR="00AC3CC1" w:rsidRDefault="00AC3CC1" w:rsidP="00AC3CC1">
            <w:r w:rsidRPr="0074709F">
              <w:t>Blockchain</w:t>
            </w:r>
          </w:p>
        </w:tc>
        <w:tc>
          <w:tcPr>
            <w:tcW w:w="426" w:type="pct"/>
          </w:tcPr>
          <w:p w14:paraId="4DEC11D3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773DE471" w14:textId="77777777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14:paraId="3D677D21" w14:textId="77777777" w:rsidR="00AC3CC1" w:rsidRPr="0074709F" w:rsidRDefault="00AC3CC1" w:rsidP="004C562A">
            <w:r>
              <w:t>Realidad virtual</w:t>
            </w:r>
          </w:p>
        </w:tc>
        <w:tc>
          <w:tcPr>
            <w:tcW w:w="426" w:type="pct"/>
          </w:tcPr>
          <w:p w14:paraId="463841B7" w14:textId="77777777" w:rsidR="00AC3CC1" w:rsidRPr="0004225C" w:rsidRDefault="00AC3CC1" w:rsidP="00AC3CC1">
            <w:pPr>
              <w:rPr>
                <w:b/>
              </w:rPr>
            </w:pPr>
          </w:p>
        </w:tc>
      </w:tr>
      <w:tr w:rsidR="00AC3CC1" w14:paraId="6A0C4F1D" w14:textId="77777777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14:paraId="1C71B086" w14:textId="77777777" w:rsidR="00AC3CC1" w:rsidRPr="0074709F" w:rsidRDefault="004C562A" w:rsidP="004C562A">
            <w:r>
              <w:t>Realidad aumentada</w:t>
            </w:r>
          </w:p>
        </w:tc>
        <w:tc>
          <w:tcPr>
            <w:tcW w:w="426" w:type="pct"/>
          </w:tcPr>
          <w:p w14:paraId="508DC6B1" w14:textId="77777777" w:rsidR="00AC3CC1" w:rsidRPr="0004225C" w:rsidRDefault="00AC3CC1" w:rsidP="00AC3CC1">
            <w:pPr>
              <w:rPr>
                <w:b/>
              </w:rPr>
            </w:pPr>
          </w:p>
        </w:tc>
      </w:tr>
      <w:tr w:rsidR="00AC3CC1" w14:paraId="4802F517" w14:textId="77777777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14:paraId="7543EB11" w14:textId="77777777" w:rsidR="00AC3CC1" w:rsidRPr="0074709F" w:rsidRDefault="004C562A" w:rsidP="004C562A">
            <w:r>
              <w:t>Robótica</w:t>
            </w:r>
          </w:p>
        </w:tc>
        <w:tc>
          <w:tcPr>
            <w:tcW w:w="426" w:type="pct"/>
          </w:tcPr>
          <w:p w14:paraId="499DDBB8" w14:textId="77777777" w:rsidR="00AC3CC1" w:rsidRPr="0004225C" w:rsidRDefault="00AC3CC1" w:rsidP="00AC3CC1">
            <w:pPr>
              <w:rPr>
                <w:b/>
              </w:rPr>
            </w:pPr>
          </w:p>
        </w:tc>
      </w:tr>
      <w:tr w:rsidR="00AC3CC1" w14:paraId="15DE4C2D" w14:textId="77777777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14:paraId="348145A1" w14:textId="77777777" w:rsidR="00AC3CC1" w:rsidRPr="0074709F" w:rsidRDefault="004C562A" w:rsidP="004C562A">
            <w:r>
              <w:t>Internet de las cosas</w:t>
            </w:r>
          </w:p>
        </w:tc>
        <w:tc>
          <w:tcPr>
            <w:tcW w:w="426" w:type="pct"/>
          </w:tcPr>
          <w:p w14:paraId="5E58F5E5" w14:textId="77777777" w:rsidR="00AC3CC1" w:rsidRPr="0004225C" w:rsidRDefault="00AC3CC1" w:rsidP="00AC3CC1">
            <w:pPr>
              <w:rPr>
                <w:b/>
              </w:rPr>
            </w:pPr>
          </w:p>
        </w:tc>
      </w:tr>
      <w:tr w:rsidR="00AC3CC1" w14:paraId="0764BEBF" w14:textId="77777777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14:paraId="0C1D291A" w14:textId="77777777" w:rsidR="00AC3CC1" w:rsidRPr="0074709F" w:rsidRDefault="00AC3CC1" w:rsidP="004C562A">
            <w:r w:rsidRPr="0074709F">
              <w:t>Impresiones 3D</w:t>
            </w:r>
          </w:p>
        </w:tc>
        <w:tc>
          <w:tcPr>
            <w:tcW w:w="426" w:type="pct"/>
          </w:tcPr>
          <w:p w14:paraId="55BE7A40" w14:textId="77777777" w:rsidR="00AC3CC1" w:rsidRPr="0004225C" w:rsidRDefault="00AC3CC1" w:rsidP="00AC3CC1">
            <w:pPr>
              <w:rPr>
                <w:b/>
              </w:rPr>
            </w:pPr>
          </w:p>
        </w:tc>
      </w:tr>
      <w:tr w:rsidR="00AC3CC1" w14:paraId="5439D74A" w14:textId="77777777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14:paraId="3EF66287" w14:textId="77777777" w:rsidR="00AC3CC1" w:rsidRPr="0074709F" w:rsidRDefault="00AC3CC1" w:rsidP="004C562A">
            <w:r w:rsidRPr="0074709F">
              <w:t>Big Data</w:t>
            </w:r>
          </w:p>
        </w:tc>
        <w:tc>
          <w:tcPr>
            <w:tcW w:w="426" w:type="pct"/>
          </w:tcPr>
          <w:p w14:paraId="0D2EB747" w14:textId="77777777" w:rsidR="00AC3CC1" w:rsidRPr="0004225C" w:rsidRDefault="00AC3CC1" w:rsidP="00AC3CC1">
            <w:pPr>
              <w:rPr>
                <w:b/>
              </w:rPr>
            </w:pPr>
          </w:p>
        </w:tc>
      </w:tr>
      <w:tr w:rsidR="00AC3CC1" w14:paraId="0F6C3C89" w14:textId="77777777" w:rsidTr="004C562A">
        <w:trPr>
          <w:trHeight w:val="124"/>
        </w:trPr>
        <w:tc>
          <w:tcPr>
            <w:tcW w:w="881" w:type="pct"/>
            <w:shd w:val="clear" w:color="auto" w:fill="E7E6E6" w:themeFill="background2"/>
          </w:tcPr>
          <w:p w14:paraId="4A050A13" w14:textId="77777777" w:rsidR="00AC3CC1" w:rsidRPr="0074709F" w:rsidRDefault="004C562A" w:rsidP="004C562A">
            <w:r>
              <w:t>Otras ¿Cuál?</w:t>
            </w:r>
          </w:p>
        </w:tc>
        <w:tc>
          <w:tcPr>
            <w:tcW w:w="4119" w:type="pct"/>
            <w:gridSpan w:val="2"/>
          </w:tcPr>
          <w:p w14:paraId="3E604CB9" w14:textId="77777777" w:rsidR="00AC3CC1" w:rsidRDefault="00AC3CC1" w:rsidP="00AC3CC1"/>
        </w:tc>
      </w:tr>
    </w:tbl>
    <w:p w14:paraId="465B19C1" w14:textId="77777777" w:rsidR="00AC3CC1" w:rsidRDefault="00AC3CC1" w:rsidP="0074709F"/>
    <w:p w14:paraId="2FF7CD9E" w14:textId="77777777" w:rsidR="0074709F" w:rsidRDefault="0074709F" w:rsidP="0074709F">
      <w:pPr>
        <w:pStyle w:val="Ttulo2"/>
      </w:pPr>
      <w:bookmarkStart w:id="12" w:name="_Toc51165932"/>
      <w:r w:rsidRPr="0074709F">
        <w:t>¿Cu</w:t>
      </w:r>
      <w:r>
        <w:t>á</w:t>
      </w:r>
      <w:r w:rsidRPr="0074709F">
        <w:t>les son los factores clave del éxito en la innovación y beneficios de las nuevas tecnologías utilizadas en la empresa?</w:t>
      </w:r>
      <w:bookmarkEnd w:id="12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4C562A" w14:paraId="6F2BF9E9" w14:textId="77777777" w:rsidTr="004C562A">
        <w:trPr>
          <w:trHeight w:val="3238"/>
        </w:trPr>
        <w:tc>
          <w:tcPr>
            <w:tcW w:w="9129" w:type="dxa"/>
          </w:tcPr>
          <w:p w14:paraId="5097EB55" w14:textId="77777777" w:rsidR="004C562A" w:rsidRDefault="004C562A" w:rsidP="004C562A">
            <w:pPr>
              <w:jc w:val="both"/>
            </w:pPr>
          </w:p>
        </w:tc>
      </w:tr>
    </w:tbl>
    <w:p w14:paraId="1F707C5F" w14:textId="27B358F3" w:rsidR="004C562A" w:rsidRDefault="004C562A" w:rsidP="004C562A"/>
    <w:sectPr w:rsidR="004C562A" w:rsidSect="0054753F">
      <w:headerReference w:type="default" r:id="rId9"/>
      <w:footerReference w:type="default" r:id="rId10"/>
      <w:pgSz w:w="12240" w:h="15840"/>
      <w:pgMar w:top="2242" w:right="1701" w:bottom="1417" w:left="1701" w:header="1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C5F8D" w14:textId="77777777" w:rsidR="006A2004" w:rsidRDefault="006A2004" w:rsidP="0054753F">
      <w:pPr>
        <w:spacing w:after="0" w:line="240" w:lineRule="auto"/>
      </w:pPr>
      <w:r>
        <w:separator/>
      </w:r>
    </w:p>
  </w:endnote>
  <w:endnote w:type="continuationSeparator" w:id="0">
    <w:p w14:paraId="6EF2090D" w14:textId="77777777" w:rsidR="006A2004" w:rsidRDefault="006A2004" w:rsidP="0054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97E8" w14:textId="77777777" w:rsidR="004C562A" w:rsidRPr="00E232DB" w:rsidRDefault="004C562A" w:rsidP="0054753F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ASOCIACIÓN NACIONAL DE COMERCIO EXTERIOR</w:t>
    </w:r>
  </w:p>
  <w:p w14:paraId="39B669FC" w14:textId="77777777" w:rsidR="004C562A" w:rsidRPr="00E232DB" w:rsidRDefault="004C562A" w:rsidP="0054753F">
    <w:pPr>
      <w:tabs>
        <w:tab w:val="center" w:pos="4252"/>
        <w:tab w:val="right" w:pos="8504"/>
      </w:tabs>
      <w:spacing w:after="0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Calle 40 No. 13-09 Piso 10 Edificio UGI – Conmutador: (57-1) 7 942 122</w:t>
    </w:r>
  </w:p>
  <w:p w14:paraId="260CC60F" w14:textId="77777777" w:rsidR="004C562A" w:rsidRPr="00E232DB" w:rsidRDefault="004C562A" w:rsidP="0054753F">
    <w:pPr>
      <w:tabs>
        <w:tab w:val="center" w:pos="4252"/>
        <w:tab w:val="right" w:pos="8504"/>
      </w:tabs>
      <w:spacing w:after="0"/>
      <w:jc w:val="center"/>
      <w:rPr>
        <w:rFonts w:eastAsia="Times New Roman"/>
        <w:b/>
        <w:sz w:val="18"/>
        <w:szCs w:val="20"/>
        <w:lang w:eastAsia="es-ES"/>
      </w:rPr>
    </w:pPr>
    <w:r w:rsidRPr="00E232DB">
      <w:rPr>
        <w:rFonts w:eastAsia="Times New Roman"/>
        <w:b/>
        <w:sz w:val="18"/>
        <w:szCs w:val="20"/>
        <w:lang w:eastAsia="es-ES"/>
      </w:rPr>
      <w:t xml:space="preserve">E-mail:analdex@analdex.org – </w:t>
    </w:r>
    <w:hyperlink r:id="rId1" w:history="1">
      <w:r w:rsidRPr="00E232DB">
        <w:rPr>
          <w:rFonts w:eastAsia="Times New Roman"/>
          <w:b/>
          <w:color w:val="0000FF"/>
          <w:sz w:val="18"/>
          <w:szCs w:val="20"/>
          <w:u w:val="single"/>
          <w:lang w:eastAsia="es-ES"/>
        </w:rPr>
        <w:t>www.analdex.org</w:t>
      </w:r>
    </w:hyperlink>
    <w:r w:rsidRPr="00E232DB">
      <w:rPr>
        <w:rFonts w:eastAsia="Times New Roman"/>
        <w:b/>
        <w:sz w:val="18"/>
        <w:szCs w:val="20"/>
        <w:lang w:eastAsia="es-ES"/>
      </w:rPr>
      <w:t xml:space="preserve"> – Bogotá D.C.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AE566" w14:textId="77777777" w:rsidR="006A2004" w:rsidRDefault="006A2004" w:rsidP="0054753F">
      <w:pPr>
        <w:spacing w:after="0" w:line="240" w:lineRule="auto"/>
      </w:pPr>
      <w:r>
        <w:separator/>
      </w:r>
    </w:p>
  </w:footnote>
  <w:footnote w:type="continuationSeparator" w:id="0">
    <w:p w14:paraId="77A79179" w14:textId="77777777" w:rsidR="006A2004" w:rsidRDefault="006A2004" w:rsidP="0054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109D" w14:textId="009A11A8" w:rsidR="004C562A" w:rsidRDefault="00B918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1A4057E" wp14:editId="7C7373BC">
          <wp:simplePos x="0" y="0"/>
          <wp:positionH relativeFrom="column">
            <wp:posOffset>1834515</wp:posOffset>
          </wp:positionH>
          <wp:positionV relativeFrom="paragraph">
            <wp:posOffset>-606425</wp:posOffset>
          </wp:positionV>
          <wp:extent cx="2253999" cy="1091311"/>
          <wp:effectExtent l="0" t="0" r="0" b="0"/>
          <wp:wrapNone/>
          <wp:docPr id="1" name="Imagen 1" descr="https://lists.office.com/Images/ddaccde0-4710-4e72-b979-584fe5fffd18/f1cc57cf-928c-4c03-bb3b-cc1a21450d27/T6NBT7QCGQA77P2PSQN38PTQ4A/9c8db4ef-6819-4da4-a6ab-708b322075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ddaccde0-4710-4e72-b979-584fe5fffd18/f1cc57cf-928c-4c03-bb3b-cc1a21450d27/T6NBT7QCGQA77P2PSQN38PTQ4A/9c8db4ef-6819-4da4-a6ab-708b322075a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99" cy="109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A9C"/>
    <w:multiLevelType w:val="hybridMultilevel"/>
    <w:tmpl w:val="1A02FC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FEC"/>
    <w:multiLevelType w:val="hybridMultilevel"/>
    <w:tmpl w:val="C45A3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1C7A"/>
    <w:multiLevelType w:val="hybridMultilevel"/>
    <w:tmpl w:val="4FB66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2126"/>
    <w:multiLevelType w:val="hybridMultilevel"/>
    <w:tmpl w:val="D3EA4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1AF"/>
    <w:multiLevelType w:val="hybridMultilevel"/>
    <w:tmpl w:val="A8E4A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3497"/>
    <w:multiLevelType w:val="hybridMultilevel"/>
    <w:tmpl w:val="6C546B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760F"/>
    <w:multiLevelType w:val="hybridMultilevel"/>
    <w:tmpl w:val="E4680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F0CB4"/>
    <w:multiLevelType w:val="hybridMultilevel"/>
    <w:tmpl w:val="F12E1B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5732"/>
    <w:multiLevelType w:val="hybridMultilevel"/>
    <w:tmpl w:val="B62C5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3A5D"/>
    <w:multiLevelType w:val="hybridMultilevel"/>
    <w:tmpl w:val="8F123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5333E"/>
    <w:multiLevelType w:val="hybridMultilevel"/>
    <w:tmpl w:val="3A6E0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921"/>
    <w:multiLevelType w:val="hybridMultilevel"/>
    <w:tmpl w:val="74E62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A2402"/>
    <w:multiLevelType w:val="hybridMultilevel"/>
    <w:tmpl w:val="3C7A7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A6B0D"/>
    <w:multiLevelType w:val="hybridMultilevel"/>
    <w:tmpl w:val="603A0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B781B"/>
    <w:multiLevelType w:val="hybridMultilevel"/>
    <w:tmpl w:val="CFFC9C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B3386"/>
    <w:multiLevelType w:val="hybridMultilevel"/>
    <w:tmpl w:val="C6E27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0332A"/>
    <w:multiLevelType w:val="hybridMultilevel"/>
    <w:tmpl w:val="091CD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6"/>
    <w:rsid w:val="0004225C"/>
    <w:rsid w:val="00060AB2"/>
    <w:rsid w:val="000751CF"/>
    <w:rsid w:val="000E0E42"/>
    <w:rsid w:val="000E7AF6"/>
    <w:rsid w:val="001174C2"/>
    <w:rsid w:val="00150F66"/>
    <w:rsid w:val="001E1CB3"/>
    <w:rsid w:val="001F3D97"/>
    <w:rsid w:val="00212618"/>
    <w:rsid w:val="00216C40"/>
    <w:rsid w:val="00231EA9"/>
    <w:rsid w:val="002360DB"/>
    <w:rsid w:val="00280C4E"/>
    <w:rsid w:val="002B2D78"/>
    <w:rsid w:val="002E5408"/>
    <w:rsid w:val="00321B55"/>
    <w:rsid w:val="00336EB7"/>
    <w:rsid w:val="00351075"/>
    <w:rsid w:val="003612BB"/>
    <w:rsid w:val="00367680"/>
    <w:rsid w:val="003C54DF"/>
    <w:rsid w:val="00425B96"/>
    <w:rsid w:val="004C2607"/>
    <w:rsid w:val="004C562A"/>
    <w:rsid w:val="004D03E1"/>
    <w:rsid w:val="004D3747"/>
    <w:rsid w:val="004F15B5"/>
    <w:rsid w:val="00507803"/>
    <w:rsid w:val="0053676B"/>
    <w:rsid w:val="0054753F"/>
    <w:rsid w:val="005E7E7C"/>
    <w:rsid w:val="00610D3D"/>
    <w:rsid w:val="006532F8"/>
    <w:rsid w:val="006A04CF"/>
    <w:rsid w:val="006A2004"/>
    <w:rsid w:val="006C4163"/>
    <w:rsid w:val="006D5A52"/>
    <w:rsid w:val="00710C09"/>
    <w:rsid w:val="0074709F"/>
    <w:rsid w:val="007C12BE"/>
    <w:rsid w:val="007C2A9F"/>
    <w:rsid w:val="007F19BC"/>
    <w:rsid w:val="007F75B7"/>
    <w:rsid w:val="00837A57"/>
    <w:rsid w:val="00895DFB"/>
    <w:rsid w:val="008B450E"/>
    <w:rsid w:val="008B4D52"/>
    <w:rsid w:val="0092585D"/>
    <w:rsid w:val="00967C3B"/>
    <w:rsid w:val="00A20530"/>
    <w:rsid w:val="00AC3CC1"/>
    <w:rsid w:val="00AC3EB0"/>
    <w:rsid w:val="00AD5676"/>
    <w:rsid w:val="00AD6574"/>
    <w:rsid w:val="00B70F7C"/>
    <w:rsid w:val="00B918FB"/>
    <w:rsid w:val="00C74FD3"/>
    <w:rsid w:val="00D44B58"/>
    <w:rsid w:val="00D560D2"/>
    <w:rsid w:val="00DA179B"/>
    <w:rsid w:val="00DA2E65"/>
    <w:rsid w:val="00DB091A"/>
    <w:rsid w:val="00DB7176"/>
    <w:rsid w:val="00DD66D7"/>
    <w:rsid w:val="00E1716D"/>
    <w:rsid w:val="00E354C6"/>
    <w:rsid w:val="00F65402"/>
    <w:rsid w:val="00F70B9A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6A3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0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53F"/>
  </w:style>
  <w:style w:type="paragraph" w:styleId="Piedepgina">
    <w:name w:val="footer"/>
    <w:basedOn w:val="Normal"/>
    <w:link w:val="Piedepgina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3F"/>
  </w:style>
  <w:style w:type="paragraph" w:styleId="Prrafodelista">
    <w:name w:val="List Paragraph"/>
    <w:basedOn w:val="Normal"/>
    <w:uiPriority w:val="34"/>
    <w:qFormat/>
    <w:rsid w:val="0054753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4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150F66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150F6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50F66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B9A"/>
    <w:rPr>
      <w:color w:val="808080"/>
    </w:rPr>
  </w:style>
  <w:style w:type="paragraph" w:styleId="Sinespaciado">
    <w:name w:val="No Spacing"/>
    <w:uiPriority w:val="1"/>
    <w:qFormat/>
    <w:rsid w:val="00B70F7C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unhideWhenUsed/>
    <w:qFormat/>
    <w:rsid w:val="000E7AF6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E7A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7A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E7AF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0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53F"/>
  </w:style>
  <w:style w:type="paragraph" w:styleId="Piedepgina">
    <w:name w:val="footer"/>
    <w:basedOn w:val="Normal"/>
    <w:link w:val="Piedepgina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3F"/>
  </w:style>
  <w:style w:type="paragraph" w:styleId="Prrafodelista">
    <w:name w:val="List Paragraph"/>
    <w:basedOn w:val="Normal"/>
    <w:uiPriority w:val="34"/>
    <w:qFormat/>
    <w:rsid w:val="0054753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4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150F66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150F6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50F66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B9A"/>
    <w:rPr>
      <w:color w:val="808080"/>
    </w:rPr>
  </w:style>
  <w:style w:type="paragraph" w:styleId="Sinespaciado">
    <w:name w:val="No Spacing"/>
    <w:uiPriority w:val="1"/>
    <w:qFormat/>
    <w:rsid w:val="00B70F7C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unhideWhenUsed/>
    <w:qFormat/>
    <w:rsid w:val="000E7AF6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E7A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7A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E7AF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de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\OneDrive\Documentos\Documentos%20personales\Amor\Analdex\Plantilla%20infor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CC69E902A4953A687C2E56377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9376-5C6B-44AE-BAD1-6B10C082C96C}"/>
      </w:docPartPr>
      <w:docPartBody>
        <w:p w:rsidR="008E6042" w:rsidRDefault="00CD42B3" w:rsidP="00CD42B3">
          <w:pPr>
            <w:pStyle w:val="9FACC69E902A4953A687C2E56377FBF812"/>
          </w:pPr>
          <w:r w:rsidRPr="000751CF">
            <w:rPr>
              <w:color w:val="76923C" w:themeColor="accent3" w:themeShade="BF"/>
            </w:rPr>
            <w:t>Ha</w:t>
          </w:r>
          <w:r w:rsidRPr="000751CF">
            <w:rPr>
              <w:rStyle w:val="Textodelmarcadordeposicin"/>
              <w:color w:val="76923C" w:themeColor="accent3" w:themeShade="BF"/>
            </w:rPr>
            <w:t>ga clic aquí o pulse para escribir una fecha .</w:t>
          </w:r>
        </w:p>
      </w:docPartBody>
    </w:docPart>
    <w:docPart>
      <w:docPartPr>
        <w:name w:val="8A18DEC0760D442AAF09BBBC0D39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A5C5-59DE-4045-A78A-30395FCD0585}"/>
      </w:docPartPr>
      <w:docPartBody>
        <w:p w:rsidR="00F651BB" w:rsidRDefault="00CD42B3" w:rsidP="00CD42B3">
          <w:pPr>
            <w:pStyle w:val="8A18DEC0760D442AAF09BBBC0D392C86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E6DAE8E38C4AE6AA2097D04AF9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CFC8-410F-4EEF-A637-72F23B6FF777}"/>
      </w:docPartPr>
      <w:docPartBody>
        <w:p w:rsidR="00F651BB" w:rsidRDefault="00CD42B3" w:rsidP="00CD42B3">
          <w:pPr>
            <w:pStyle w:val="A9E6DAE8E38C4AE6AA2097D04AF9EC65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966D23850E4DBBBDCD3212872A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3E8F-D733-4490-87A9-5DC4E08BEE10}"/>
      </w:docPartPr>
      <w:docPartBody>
        <w:p w:rsidR="00F651BB" w:rsidRDefault="00CD42B3" w:rsidP="00CD42B3">
          <w:pPr>
            <w:pStyle w:val="A5966D23850E4DBBBDCD3212872A3718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31B2D91C3144B1ABA5A0B8820E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8353-A11A-4D12-8973-18D73E5DF68B}"/>
      </w:docPartPr>
      <w:docPartBody>
        <w:p w:rsidR="00F651BB" w:rsidRDefault="00CD42B3" w:rsidP="00CD42B3">
          <w:pPr>
            <w:pStyle w:val="AA31B2D91C3144B1ABA5A0B8820E02FF8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51DBDD2DB295406E8AAC5F338161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BAA8-2C0A-412E-A813-C08FE3F69F17}"/>
      </w:docPartPr>
      <w:docPartBody>
        <w:p w:rsidR="00F651BB" w:rsidRDefault="00CD42B3" w:rsidP="00CD42B3">
          <w:pPr>
            <w:pStyle w:val="51DBDD2DB295406E8AAC5F338161D627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E3E970490547509431750394A9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3A84-40DF-4536-AD8D-74E5EC424214}"/>
      </w:docPartPr>
      <w:docPartBody>
        <w:p w:rsidR="00F651BB" w:rsidRDefault="00CD42B3" w:rsidP="00CD42B3">
          <w:pPr>
            <w:pStyle w:val="5EE3E970490547509431750394A9510E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2661A6FA54FF78456536F8EB3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C448-43D0-4C4A-8165-B7F3AA9181BB}"/>
      </w:docPartPr>
      <w:docPartBody>
        <w:p w:rsidR="00F651BB" w:rsidRDefault="00CD42B3" w:rsidP="00CD42B3">
          <w:pPr>
            <w:pStyle w:val="EF82661A6FA54FF78456536F8EB38786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BFBEC1DBE842BAAEE601BB4CAE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81AF-0670-4FAA-9825-34C28E76446E}"/>
      </w:docPartPr>
      <w:docPartBody>
        <w:p w:rsidR="00F651BB" w:rsidRDefault="00CD42B3" w:rsidP="00CD42B3">
          <w:pPr>
            <w:pStyle w:val="CEBFBEC1DBE842BAAEE601BB4CAEAF428"/>
          </w:pPr>
          <w:r>
            <w:rPr>
              <w:rStyle w:val="Textodelmarcadordeposicin"/>
            </w:rPr>
            <w:t>Teléfono de contacto</w:t>
          </w:r>
          <w:r w:rsidRPr="00361CE2">
            <w:rPr>
              <w:rStyle w:val="Textodelmarcadordeposicin"/>
            </w:rPr>
            <w:t>.</w:t>
          </w:r>
        </w:p>
      </w:docPartBody>
    </w:docPart>
    <w:docPart>
      <w:docPartPr>
        <w:name w:val="80C640F465A24E01AF9B40A059E5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7FD9-B3BA-469F-9677-273FA98EF0BD}"/>
      </w:docPartPr>
      <w:docPartBody>
        <w:p w:rsidR="00F651BB" w:rsidRDefault="00CD42B3" w:rsidP="00CD42B3">
          <w:pPr>
            <w:pStyle w:val="80C640F465A24E01AF9B40A059E531F08"/>
          </w:pPr>
          <w:r>
            <w:rPr>
              <w:rStyle w:val="Textodelmarcadordeposicin"/>
            </w:rPr>
            <w:t>E-mail</w:t>
          </w:r>
          <w:r w:rsidRPr="00361CE2">
            <w:rPr>
              <w:rStyle w:val="Textodelmarcadordeposicin"/>
            </w:rPr>
            <w:t>.</w:t>
          </w:r>
        </w:p>
      </w:docPartBody>
    </w:docPart>
    <w:docPart>
      <w:docPartPr>
        <w:name w:val="7FF69D644B5B468AB40ED4B323F6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D73A-27AB-4CB4-9587-353D7BC52462}"/>
      </w:docPartPr>
      <w:docPartBody>
        <w:p w:rsidR="00F651BB" w:rsidRDefault="00CD42B3" w:rsidP="00CD42B3">
          <w:pPr>
            <w:pStyle w:val="7FF69D644B5B468AB40ED4B323F6221F8"/>
          </w:pPr>
          <w:r w:rsidRPr="00895DFB">
            <w:rPr>
              <w:rStyle w:val="Textodelmarcadordeposicin"/>
            </w:rPr>
            <w:t>Cargo de quien diligencia el formulario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7"/>
    <w:rsid w:val="00222632"/>
    <w:rsid w:val="00284B5C"/>
    <w:rsid w:val="002E651C"/>
    <w:rsid w:val="005128AB"/>
    <w:rsid w:val="005B1E44"/>
    <w:rsid w:val="008E6042"/>
    <w:rsid w:val="009250CE"/>
    <w:rsid w:val="00A62924"/>
    <w:rsid w:val="00AD22E9"/>
    <w:rsid w:val="00BF16B0"/>
    <w:rsid w:val="00BF2922"/>
    <w:rsid w:val="00CD42B3"/>
    <w:rsid w:val="00D108F4"/>
    <w:rsid w:val="00E071F7"/>
    <w:rsid w:val="00E44DE4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2B3"/>
    <w:rPr>
      <w:color w:val="808080"/>
    </w:rPr>
  </w:style>
  <w:style w:type="paragraph" w:customStyle="1" w:styleId="9FACC69E902A4953A687C2E56377FBF8">
    <w:name w:val="9FACC69E902A4953A687C2E56377FBF8"/>
    <w:rsid w:val="00E071F7"/>
    <w:rPr>
      <w:rFonts w:ascii="Arial" w:eastAsiaTheme="minorHAnsi" w:hAnsi="Arial"/>
      <w:lang w:eastAsia="en-US"/>
    </w:rPr>
  </w:style>
  <w:style w:type="paragraph" w:customStyle="1" w:styleId="9FACC69E902A4953A687C2E56377FBF81">
    <w:name w:val="9FACC69E902A4953A687C2E56377FBF81"/>
    <w:rsid w:val="00E071F7"/>
    <w:rPr>
      <w:rFonts w:ascii="Arial" w:eastAsiaTheme="minorHAnsi" w:hAnsi="Arial"/>
      <w:lang w:eastAsia="en-US"/>
    </w:rPr>
  </w:style>
  <w:style w:type="paragraph" w:customStyle="1" w:styleId="D40F4C87F83944B49BA25BF0252911A4">
    <w:name w:val="D40F4C87F83944B49BA25BF0252911A4"/>
    <w:rsid w:val="00E071F7"/>
    <w:rPr>
      <w:rFonts w:ascii="Arial" w:eastAsiaTheme="minorHAnsi" w:hAnsi="Arial"/>
      <w:lang w:eastAsia="en-US"/>
    </w:rPr>
  </w:style>
  <w:style w:type="paragraph" w:customStyle="1" w:styleId="9FACC69E902A4953A687C2E56377FBF82">
    <w:name w:val="9FACC69E902A4953A687C2E56377FBF82"/>
    <w:rsid w:val="00E071F7"/>
    <w:rPr>
      <w:rFonts w:ascii="Arial" w:eastAsiaTheme="minorHAnsi" w:hAnsi="Arial"/>
      <w:lang w:eastAsia="en-US"/>
    </w:rPr>
  </w:style>
  <w:style w:type="paragraph" w:customStyle="1" w:styleId="D40F4C87F83944B49BA25BF0252911A41">
    <w:name w:val="D40F4C87F83944B49BA25BF0252911A41"/>
    <w:rsid w:val="00E071F7"/>
    <w:rPr>
      <w:rFonts w:ascii="Arial" w:eastAsiaTheme="minorHAnsi" w:hAnsi="Arial"/>
      <w:lang w:eastAsia="en-US"/>
    </w:rPr>
  </w:style>
  <w:style w:type="paragraph" w:customStyle="1" w:styleId="9FACC69E902A4953A687C2E56377FBF83">
    <w:name w:val="9FACC69E902A4953A687C2E56377FBF83"/>
    <w:rsid w:val="00E071F7"/>
    <w:rPr>
      <w:rFonts w:ascii="Arial" w:eastAsiaTheme="minorHAnsi" w:hAnsi="Arial"/>
      <w:lang w:eastAsia="en-US"/>
    </w:rPr>
  </w:style>
  <w:style w:type="paragraph" w:customStyle="1" w:styleId="D40F4C87F83944B49BA25BF0252911A42">
    <w:name w:val="D40F4C87F83944B49BA25BF0252911A42"/>
    <w:rsid w:val="00E071F7"/>
    <w:rPr>
      <w:rFonts w:ascii="Arial" w:eastAsiaTheme="minorHAnsi" w:hAnsi="Arial"/>
      <w:lang w:eastAsia="en-US"/>
    </w:rPr>
  </w:style>
  <w:style w:type="paragraph" w:customStyle="1" w:styleId="CEAACD04E0CF4B1B96B372E576A3B7F0">
    <w:name w:val="CEAACD04E0CF4B1B96B372E576A3B7F0"/>
    <w:rsid w:val="00E071F7"/>
    <w:rPr>
      <w:rFonts w:ascii="Arial" w:eastAsiaTheme="minorHAnsi" w:hAnsi="Arial"/>
      <w:lang w:eastAsia="en-US"/>
    </w:rPr>
  </w:style>
  <w:style w:type="paragraph" w:customStyle="1" w:styleId="F6CF57F558D8437B8AD673450D877B36">
    <w:name w:val="F6CF57F558D8437B8AD673450D877B36"/>
    <w:rsid w:val="00E071F7"/>
    <w:rPr>
      <w:rFonts w:ascii="Arial" w:eastAsiaTheme="minorHAnsi" w:hAnsi="Arial"/>
      <w:lang w:eastAsia="en-US"/>
    </w:rPr>
  </w:style>
  <w:style w:type="paragraph" w:customStyle="1" w:styleId="9FACC69E902A4953A687C2E56377FBF84">
    <w:name w:val="9FACC69E902A4953A687C2E56377FBF84"/>
    <w:rsid w:val="008E6042"/>
    <w:rPr>
      <w:rFonts w:ascii="Arial" w:eastAsiaTheme="minorHAnsi" w:hAnsi="Arial"/>
      <w:lang w:eastAsia="en-US"/>
    </w:rPr>
  </w:style>
  <w:style w:type="paragraph" w:customStyle="1" w:styleId="8A18DEC0760D442AAF09BBBC0D392C86">
    <w:name w:val="8A18DEC0760D442AAF09BBBC0D392C86"/>
    <w:rsid w:val="008E6042"/>
    <w:rPr>
      <w:rFonts w:ascii="Arial" w:eastAsiaTheme="minorHAnsi" w:hAnsi="Arial"/>
      <w:lang w:eastAsia="en-US"/>
    </w:rPr>
  </w:style>
  <w:style w:type="paragraph" w:customStyle="1" w:styleId="A9E6DAE8E38C4AE6AA2097D04AF9EC65">
    <w:name w:val="A9E6DAE8E38C4AE6AA2097D04AF9EC65"/>
    <w:rsid w:val="008E6042"/>
    <w:rPr>
      <w:rFonts w:ascii="Arial" w:eastAsiaTheme="minorHAnsi" w:hAnsi="Arial"/>
      <w:lang w:eastAsia="en-US"/>
    </w:rPr>
  </w:style>
  <w:style w:type="paragraph" w:customStyle="1" w:styleId="A5966D23850E4DBBBDCD3212872A3718">
    <w:name w:val="A5966D23850E4DBBBDCD3212872A3718"/>
    <w:rsid w:val="008E6042"/>
    <w:rPr>
      <w:rFonts w:ascii="Arial" w:eastAsiaTheme="minorHAnsi" w:hAnsi="Arial"/>
      <w:lang w:eastAsia="en-US"/>
    </w:rPr>
  </w:style>
  <w:style w:type="paragraph" w:customStyle="1" w:styleId="AA31B2D91C3144B1ABA5A0B8820E02FF">
    <w:name w:val="AA31B2D91C3144B1ABA5A0B8820E02FF"/>
    <w:rsid w:val="008E6042"/>
    <w:rPr>
      <w:rFonts w:ascii="Arial" w:eastAsiaTheme="minorHAnsi" w:hAnsi="Arial"/>
      <w:lang w:eastAsia="en-US"/>
    </w:rPr>
  </w:style>
  <w:style w:type="paragraph" w:customStyle="1" w:styleId="51DBDD2DB295406E8AAC5F338161D627">
    <w:name w:val="51DBDD2DB295406E8AAC5F338161D627"/>
    <w:rsid w:val="008E6042"/>
    <w:rPr>
      <w:rFonts w:ascii="Arial" w:eastAsiaTheme="minorHAnsi" w:hAnsi="Arial"/>
      <w:lang w:eastAsia="en-US"/>
    </w:rPr>
  </w:style>
  <w:style w:type="paragraph" w:customStyle="1" w:styleId="4EE0ADCC9FFB407FBE7BE1584EE8C07C">
    <w:name w:val="4EE0ADCC9FFB407FBE7BE1584EE8C07C"/>
    <w:rsid w:val="008E6042"/>
    <w:rPr>
      <w:rFonts w:ascii="Arial" w:eastAsiaTheme="minorHAnsi" w:hAnsi="Arial"/>
      <w:lang w:eastAsia="en-US"/>
    </w:rPr>
  </w:style>
  <w:style w:type="paragraph" w:customStyle="1" w:styleId="5EE3E970490547509431750394A9510E">
    <w:name w:val="5EE3E970490547509431750394A9510E"/>
    <w:rsid w:val="008E6042"/>
    <w:rPr>
      <w:rFonts w:ascii="Arial" w:eastAsiaTheme="minorHAnsi" w:hAnsi="Arial"/>
      <w:lang w:eastAsia="en-US"/>
    </w:rPr>
  </w:style>
  <w:style w:type="paragraph" w:customStyle="1" w:styleId="EF82661A6FA54FF78456536F8EB38786">
    <w:name w:val="EF82661A6FA54FF78456536F8EB38786"/>
    <w:rsid w:val="008E6042"/>
    <w:rPr>
      <w:rFonts w:ascii="Arial" w:eastAsiaTheme="minorHAnsi" w:hAnsi="Arial"/>
      <w:lang w:eastAsia="en-US"/>
    </w:rPr>
  </w:style>
  <w:style w:type="paragraph" w:customStyle="1" w:styleId="46AB7F5BF51E4B1294061AE514B551F9">
    <w:name w:val="46AB7F5BF51E4B1294061AE514B551F9"/>
    <w:rsid w:val="008E6042"/>
    <w:rPr>
      <w:rFonts w:ascii="Arial" w:eastAsiaTheme="minorHAnsi" w:hAnsi="Arial"/>
      <w:lang w:eastAsia="en-US"/>
    </w:rPr>
  </w:style>
  <w:style w:type="paragraph" w:customStyle="1" w:styleId="CEBFBEC1DBE842BAAEE601BB4CAEAF42">
    <w:name w:val="CEBFBEC1DBE842BAAEE601BB4CAEAF42"/>
    <w:rsid w:val="008E6042"/>
    <w:rPr>
      <w:rFonts w:ascii="Arial" w:eastAsiaTheme="minorHAnsi" w:hAnsi="Arial"/>
      <w:lang w:eastAsia="en-US"/>
    </w:rPr>
  </w:style>
  <w:style w:type="paragraph" w:customStyle="1" w:styleId="80C640F465A24E01AF9B40A059E531F0">
    <w:name w:val="80C640F465A24E01AF9B40A059E531F0"/>
    <w:rsid w:val="008E6042"/>
    <w:rPr>
      <w:rFonts w:ascii="Arial" w:eastAsiaTheme="minorHAnsi" w:hAnsi="Arial"/>
      <w:lang w:eastAsia="en-US"/>
    </w:rPr>
  </w:style>
  <w:style w:type="paragraph" w:customStyle="1" w:styleId="7FF69D644B5B468AB40ED4B323F6221F">
    <w:name w:val="7FF69D644B5B468AB40ED4B323F6221F"/>
    <w:rsid w:val="008E6042"/>
  </w:style>
  <w:style w:type="paragraph" w:customStyle="1" w:styleId="9FACC69E902A4953A687C2E56377FBF85">
    <w:name w:val="9FACC69E902A4953A687C2E56377FBF85"/>
    <w:rsid w:val="008E6042"/>
    <w:rPr>
      <w:rFonts w:ascii="Arial" w:eastAsiaTheme="minorHAnsi" w:hAnsi="Arial"/>
      <w:lang w:eastAsia="en-US"/>
    </w:rPr>
  </w:style>
  <w:style w:type="paragraph" w:customStyle="1" w:styleId="8A18DEC0760D442AAF09BBBC0D392C861">
    <w:name w:val="8A18DEC0760D442AAF09BBBC0D392C861"/>
    <w:rsid w:val="008E6042"/>
    <w:rPr>
      <w:rFonts w:ascii="Arial" w:eastAsiaTheme="minorHAnsi" w:hAnsi="Arial"/>
      <w:lang w:eastAsia="en-US"/>
    </w:rPr>
  </w:style>
  <w:style w:type="paragraph" w:customStyle="1" w:styleId="A9E6DAE8E38C4AE6AA2097D04AF9EC651">
    <w:name w:val="A9E6DAE8E38C4AE6AA2097D04AF9EC651"/>
    <w:rsid w:val="008E6042"/>
    <w:rPr>
      <w:rFonts w:ascii="Arial" w:eastAsiaTheme="minorHAnsi" w:hAnsi="Arial"/>
      <w:lang w:eastAsia="en-US"/>
    </w:rPr>
  </w:style>
  <w:style w:type="paragraph" w:customStyle="1" w:styleId="A5966D23850E4DBBBDCD3212872A37181">
    <w:name w:val="A5966D23850E4DBBBDCD3212872A37181"/>
    <w:rsid w:val="008E6042"/>
    <w:rPr>
      <w:rFonts w:ascii="Arial" w:eastAsiaTheme="minorHAnsi" w:hAnsi="Arial"/>
      <w:lang w:eastAsia="en-US"/>
    </w:rPr>
  </w:style>
  <w:style w:type="paragraph" w:customStyle="1" w:styleId="AA31B2D91C3144B1ABA5A0B8820E02FF1">
    <w:name w:val="AA31B2D91C3144B1ABA5A0B8820E02FF1"/>
    <w:rsid w:val="008E6042"/>
    <w:rPr>
      <w:rFonts w:ascii="Arial" w:eastAsiaTheme="minorHAnsi" w:hAnsi="Arial"/>
      <w:lang w:eastAsia="en-US"/>
    </w:rPr>
  </w:style>
  <w:style w:type="paragraph" w:customStyle="1" w:styleId="51DBDD2DB295406E8AAC5F338161D6271">
    <w:name w:val="51DBDD2DB295406E8AAC5F338161D6271"/>
    <w:rsid w:val="008E6042"/>
    <w:rPr>
      <w:rFonts w:ascii="Arial" w:eastAsiaTheme="minorHAnsi" w:hAnsi="Arial"/>
      <w:lang w:eastAsia="en-US"/>
    </w:rPr>
  </w:style>
  <w:style w:type="paragraph" w:customStyle="1" w:styleId="4EE0ADCC9FFB407FBE7BE1584EE8C07C1">
    <w:name w:val="4EE0ADCC9FFB407FBE7BE1584EE8C07C1"/>
    <w:rsid w:val="008E6042"/>
    <w:rPr>
      <w:rFonts w:ascii="Arial" w:eastAsiaTheme="minorHAnsi" w:hAnsi="Arial"/>
      <w:lang w:eastAsia="en-US"/>
    </w:rPr>
  </w:style>
  <w:style w:type="paragraph" w:customStyle="1" w:styleId="5EE3E970490547509431750394A9510E1">
    <w:name w:val="5EE3E970490547509431750394A9510E1"/>
    <w:rsid w:val="008E6042"/>
    <w:rPr>
      <w:rFonts w:ascii="Arial" w:eastAsiaTheme="minorHAnsi" w:hAnsi="Arial"/>
      <w:lang w:eastAsia="en-US"/>
    </w:rPr>
  </w:style>
  <w:style w:type="paragraph" w:customStyle="1" w:styleId="EF82661A6FA54FF78456536F8EB387861">
    <w:name w:val="EF82661A6FA54FF78456536F8EB387861"/>
    <w:rsid w:val="008E6042"/>
    <w:rPr>
      <w:rFonts w:ascii="Arial" w:eastAsiaTheme="minorHAnsi" w:hAnsi="Arial"/>
      <w:lang w:eastAsia="en-US"/>
    </w:rPr>
  </w:style>
  <w:style w:type="paragraph" w:customStyle="1" w:styleId="7FF69D644B5B468AB40ED4B323F6221F1">
    <w:name w:val="7FF69D644B5B468AB40ED4B323F6221F1"/>
    <w:rsid w:val="008E6042"/>
    <w:rPr>
      <w:rFonts w:ascii="Arial" w:eastAsiaTheme="minorHAnsi" w:hAnsi="Arial"/>
      <w:lang w:eastAsia="en-US"/>
    </w:rPr>
  </w:style>
  <w:style w:type="paragraph" w:customStyle="1" w:styleId="CEBFBEC1DBE842BAAEE601BB4CAEAF421">
    <w:name w:val="CEBFBEC1DBE842BAAEE601BB4CAEAF421"/>
    <w:rsid w:val="008E6042"/>
    <w:rPr>
      <w:rFonts w:ascii="Arial" w:eastAsiaTheme="minorHAnsi" w:hAnsi="Arial"/>
      <w:lang w:eastAsia="en-US"/>
    </w:rPr>
  </w:style>
  <w:style w:type="paragraph" w:customStyle="1" w:styleId="80C640F465A24E01AF9B40A059E531F01">
    <w:name w:val="80C640F465A24E01AF9B40A059E531F01"/>
    <w:rsid w:val="008E6042"/>
    <w:rPr>
      <w:rFonts w:ascii="Arial" w:eastAsiaTheme="minorHAnsi" w:hAnsi="Arial"/>
      <w:lang w:eastAsia="en-US"/>
    </w:rPr>
  </w:style>
  <w:style w:type="paragraph" w:customStyle="1" w:styleId="9FACC69E902A4953A687C2E56377FBF86">
    <w:name w:val="9FACC69E902A4953A687C2E56377FBF86"/>
    <w:rsid w:val="002E651C"/>
    <w:rPr>
      <w:rFonts w:ascii="Arial" w:eastAsiaTheme="minorHAnsi" w:hAnsi="Arial"/>
      <w:lang w:eastAsia="en-US"/>
    </w:rPr>
  </w:style>
  <w:style w:type="paragraph" w:customStyle="1" w:styleId="8A18DEC0760D442AAF09BBBC0D392C862">
    <w:name w:val="8A18DEC0760D442AAF09BBBC0D392C862"/>
    <w:rsid w:val="002E651C"/>
    <w:rPr>
      <w:rFonts w:ascii="Arial" w:eastAsiaTheme="minorHAnsi" w:hAnsi="Arial"/>
      <w:lang w:eastAsia="en-US"/>
    </w:rPr>
  </w:style>
  <w:style w:type="paragraph" w:customStyle="1" w:styleId="A9E6DAE8E38C4AE6AA2097D04AF9EC652">
    <w:name w:val="A9E6DAE8E38C4AE6AA2097D04AF9EC652"/>
    <w:rsid w:val="002E651C"/>
    <w:rPr>
      <w:rFonts w:ascii="Arial" w:eastAsiaTheme="minorHAnsi" w:hAnsi="Arial"/>
      <w:lang w:eastAsia="en-US"/>
    </w:rPr>
  </w:style>
  <w:style w:type="paragraph" w:customStyle="1" w:styleId="A5966D23850E4DBBBDCD3212872A37182">
    <w:name w:val="A5966D23850E4DBBBDCD3212872A37182"/>
    <w:rsid w:val="002E651C"/>
    <w:rPr>
      <w:rFonts w:ascii="Arial" w:eastAsiaTheme="minorHAnsi" w:hAnsi="Arial"/>
      <w:lang w:eastAsia="en-US"/>
    </w:rPr>
  </w:style>
  <w:style w:type="paragraph" w:customStyle="1" w:styleId="AA31B2D91C3144B1ABA5A0B8820E02FF2">
    <w:name w:val="AA31B2D91C3144B1ABA5A0B8820E02FF2"/>
    <w:rsid w:val="002E651C"/>
    <w:rPr>
      <w:rFonts w:ascii="Arial" w:eastAsiaTheme="minorHAnsi" w:hAnsi="Arial"/>
      <w:lang w:eastAsia="en-US"/>
    </w:rPr>
  </w:style>
  <w:style w:type="paragraph" w:customStyle="1" w:styleId="51DBDD2DB295406E8AAC5F338161D6272">
    <w:name w:val="51DBDD2DB295406E8AAC5F338161D6272"/>
    <w:rsid w:val="002E651C"/>
    <w:rPr>
      <w:rFonts w:ascii="Arial" w:eastAsiaTheme="minorHAnsi" w:hAnsi="Arial"/>
      <w:lang w:eastAsia="en-US"/>
    </w:rPr>
  </w:style>
  <w:style w:type="paragraph" w:customStyle="1" w:styleId="4EE0ADCC9FFB407FBE7BE1584EE8C07C2">
    <w:name w:val="4EE0ADCC9FFB407FBE7BE1584EE8C07C2"/>
    <w:rsid w:val="002E651C"/>
    <w:rPr>
      <w:rFonts w:ascii="Arial" w:eastAsiaTheme="minorHAnsi" w:hAnsi="Arial"/>
      <w:lang w:eastAsia="en-US"/>
    </w:rPr>
  </w:style>
  <w:style w:type="paragraph" w:customStyle="1" w:styleId="5EE3E970490547509431750394A9510E2">
    <w:name w:val="5EE3E970490547509431750394A9510E2"/>
    <w:rsid w:val="002E651C"/>
    <w:rPr>
      <w:rFonts w:ascii="Arial" w:eastAsiaTheme="minorHAnsi" w:hAnsi="Arial"/>
      <w:lang w:eastAsia="en-US"/>
    </w:rPr>
  </w:style>
  <w:style w:type="paragraph" w:customStyle="1" w:styleId="EF82661A6FA54FF78456536F8EB387862">
    <w:name w:val="EF82661A6FA54FF78456536F8EB387862"/>
    <w:rsid w:val="002E651C"/>
    <w:rPr>
      <w:rFonts w:ascii="Arial" w:eastAsiaTheme="minorHAnsi" w:hAnsi="Arial"/>
      <w:lang w:eastAsia="en-US"/>
    </w:rPr>
  </w:style>
  <w:style w:type="paragraph" w:customStyle="1" w:styleId="7FF69D644B5B468AB40ED4B323F6221F2">
    <w:name w:val="7FF69D644B5B468AB40ED4B323F6221F2"/>
    <w:rsid w:val="002E651C"/>
    <w:rPr>
      <w:rFonts w:ascii="Arial" w:eastAsiaTheme="minorHAnsi" w:hAnsi="Arial"/>
      <w:lang w:eastAsia="en-US"/>
    </w:rPr>
  </w:style>
  <w:style w:type="paragraph" w:customStyle="1" w:styleId="CEBFBEC1DBE842BAAEE601BB4CAEAF422">
    <w:name w:val="CEBFBEC1DBE842BAAEE601BB4CAEAF422"/>
    <w:rsid w:val="002E651C"/>
    <w:rPr>
      <w:rFonts w:ascii="Arial" w:eastAsiaTheme="minorHAnsi" w:hAnsi="Arial"/>
      <w:lang w:eastAsia="en-US"/>
    </w:rPr>
  </w:style>
  <w:style w:type="paragraph" w:customStyle="1" w:styleId="80C640F465A24E01AF9B40A059E531F02">
    <w:name w:val="80C640F465A24E01AF9B40A059E531F02"/>
    <w:rsid w:val="002E651C"/>
    <w:rPr>
      <w:rFonts w:ascii="Arial" w:eastAsiaTheme="minorHAnsi" w:hAnsi="Arial"/>
      <w:lang w:eastAsia="en-US"/>
    </w:rPr>
  </w:style>
  <w:style w:type="paragraph" w:customStyle="1" w:styleId="9FACC69E902A4953A687C2E56377FBF87">
    <w:name w:val="9FACC69E902A4953A687C2E56377FBF87"/>
    <w:rsid w:val="002E651C"/>
    <w:rPr>
      <w:rFonts w:ascii="Arial" w:eastAsiaTheme="minorHAnsi" w:hAnsi="Arial"/>
      <w:lang w:eastAsia="en-US"/>
    </w:rPr>
  </w:style>
  <w:style w:type="paragraph" w:customStyle="1" w:styleId="8A18DEC0760D442AAF09BBBC0D392C863">
    <w:name w:val="8A18DEC0760D442AAF09BBBC0D392C863"/>
    <w:rsid w:val="002E651C"/>
    <w:rPr>
      <w:rFonts w:ascii="Arial" w:eastAsiaTheme="minorHAnsi" w:hAnsi="Arial"/>
      <w:lang w:eastAsia="en-US"/>
    </w:rPr>
  </w:style>
  <w:style w:type="paragraph" w:customStyle="1" w:styleId="A9E6DAE8E38C4AE6AA2097D04AF9EC653">
    <w:name w:val="A9E6DAE8E38C4AE6AA2097D04AF9EC653"/>
    <w:rsid w:val="002E651C"/>
    <w:rPr>
      <w:rFonts w:ascii="Arial" w:eastAsiaTheme="minorHAnsi" w:hAnsi="Arial"/>
      <w:lang w:eastAsia="en-US"/>
    </w:rPr>
  </w:style>
  <w:style w:type="paragraph" w:customStyle="1" w:styleId="A5966D23850E4DBBBDCD3212872A37183">
    <w:name w:val="A5966D23850E4DBBBDCD3212872A37183"/>
    <w:rsid w:val="002E651C"/>
    <w:rPr>
      <w:rFonts w:ascii="Arial" w:eastAsiaTheme="minorHAnsi" w:hAnsi="Arial"/>
      <w:lang w:eastAsia="en-US"/>
    </w:rPr>
  </w:style>
  <w:style w:type="paragraph" w:customStyle="1" w:styleId="AA31B2D91C3144B1ABA5A0B8820E02FF3">
    <w:name w:val="AA31B2D91C3144B1ABA5A0B8820E02FF3"/>
    <w:rsid w:val="002E651C"/>
    <w:rPr>
      <w:rFonts w:ascii="Arial" w:eastAsiaTheme="minorHAnsi" w:hAnsi="Arial"/>
      <w:lang w:eastAsia="en-US"/>
    </w:rPr>
  </w:style>
  <w:style w:type="paragraph" w:customStyle="1" w:styleId="51DBDD2DB295406E8AAC5F338161D6273">
    <w:name w:val="51DBDD2DB295406E8AAC5F338161D6273"/>
    <w:rsid w:val="002E651C"/>
    <w:rPr>
      <w:rFonts w:ascii="Arial" w:eastAsiaTheme="minorHAnsi" w:hAnsi="Arial"/>
      <w:lang w:eastAsia="en-US"/>
    </w:rPr>
  </w:style>
  <w:style w:type="paragraph" w:customStyle="1" w:styleId="4EE0ADCC9FFB407FBE7BE1584EE8C07C3">
    <w:name w:val="4EE0ADCC9FFB407FBE7BE1584EE8C07C3"/>
    <w:rsid w:val="002E651C"/>
    <w:rPr>
      <w:rFonts w:ascii="Arial" w:eastAsiaTheme="minorHAnsi" w:hAnsi="Arial"/>
      <w:lang w:eastAsia="en-US"/>
    </w:rPr>
  </w:style>
  <w:style w:type="paragraph" w:customStyle="1" w:styleId="5EE3E970490547509431750394A9510E3">
    <w:name w:val="5EE3E970490547509431750394A9510E3"/>
    <w:rsid w:val="002E651C"/>
    <w:rPr>
      <w:rFonts w:ascii="Arial" w:eastAsiaTheme="minorHAnsi" w:hAnsi="Arial"/>
      <w:lang w:eastAsia="en-US"/>
    </w:rPr>
  </w:style>
  <w:style w:type="paragraph" w:customStyle="1" w:styleId="EF82661A6FA54FF78456536F8EB387863">
    <w:name w:val="EF82661A6FA54FF78456536F8EB387863"/>
    <w:rsid w:val="002E651C"/>
    <w:rPr>
      <w:rFonts w:ascii="Arial" w:eastAsiaTheme="minorHAnsi" w:hAnsi="Arial"/>
      <w:lang w:eastAsia="en-US"/>
    </w:rPr>
  </w:style>
  <w:style w:type="paragraph" w:customStyle="1" w:styleId="7FF69D644B5B468AB40ED4B323F6221F3">
    <w:name w:val="7FF69D644B5B468AB40ED4B323F6221F3"/>
    <w:rsid w:val="002E651C"/>
    <w:rPr>
      <w:rFonts w:ascii="Arial" w:eastAsiaTheme="minorHAnsi" w:hAnsi="Arial"/>
      <w:lang w:eastAsia="en-US"/>
    </w:rPr>
  </w:style>
  <w:style w:type="paragraph" w:customStyle="1" w:styleId="CEBFBEC1DBE842BAAEE601BB4CAEAF423">
    <w:name w:val="CEBFBEC1DBE842BAAEE601BB4CAEAF423"/>
    <w:rsid w:val="002E651C"/>
    <w:rPr>
      <w:rFonts w:ascii="Arial" w:eastAsiaTheme="minorHAnsi" w:hAnsi="Arial"/>
      <w:lang w:eastAsia="en-US"/>
    </w:rPr>
  </w:style>
  <w:style w:type="paragraph" w:customStyle="1" w:styleId="80C640F465A24E01AF9B40A059E531F03">
    <w:name w:val="80C640F465A24E01AF9B40A059E531F03"/>
    <w:rsid w:val="002E651C"/>
    <w:rPr>
      <w:rFonts w:ascii="Arial" w:eastAsiaTheme="minorHAnsi" w:hAnsi="Arial"/>
      <w:lang w:eastAsia="en-US"/>
    </w:rPr>
  </w:style>
  <w:style w:type="paragraph" w:customStyle="1" w:styleId="9FACC69E902A4953A687C2E56377FBF88">
    <w:name w:val="9FACC69E902A4953A687C2E56377FBF88"/>
    <w:rsid w:val="002E651C"/>
    <w:rPr>
      <w:rFonts w:ascii="Arial" w:eastAsiaTheme="minorHAnsi" w:hAnsi="Arial"/>
      <w:lang w:eastAsia="en-US"/>
    </w:rPr>
  </w:style>
  <w:style w:type="paragraph" w:customStyle="1" w:styleId="8A18DEC0760D442AAF09BBBC0D392C864">
    <w:name w:val="8A18DEC0760D442AAF09BBBC0D392C864"/>
    <w:rsid w:val="002E651C"/>
    <w:rPr>
      <w:rFonts w:ascii="Arial" w:eastAsiaTheme="minorHAnsi" w:hAnsi="Arial"/>
      <w:lang w:eastAsia="en-US"/>
    </w:rPr>
  </w:style>
  <w:style w:type="paragraph" w:customStyle="1" w:styleId="A9E6DAE8E38C4AE6AA2097D04AF9EC654">
    <w:name w:val="A9E6DAE8E38C4AE6AA2097D04AF9EC654"/>
    <w:rsid w:val="002E651C"/>
    <w:rPr>
      <w:rFonts w:ascii="Arial" w:eastAsiaTheme="minorHAnsi" w:hAnsi="Arial"/>
      <w:lang w:eastAsia="en-US"/>
    </w:rPr>
  </w:style>
  <w:style w:type="paragraph" w:customStyle="1" w:styleId="A5966D23850E4DBBBDCD3212872A37184">
    <w:name w:val="A5966D23850E4DBBBDCD3212872A37184"/>
    <w:rsid w:val="002E651C"/>
    <w:rPr>
      <w:rFonts w:ascii="Arial" w:eastAsiaTheme="minorHAnsi" w:hAnsi="Arial"/>
      <w:lang w:eastAsia="en-US"/>
    </w:rPr>
  </w:style>
  <w:style w:type="paragraph" w:customStyle="1" w:styleId="AA31B2D91C3144B1ABA5A0B8820E02FF4">
    <w:name w:val="AA31B2D91C3144B1ABA5A0B8820E02FF4"/>
    <w:rsid w:val="002E651C"/>
    <w:rPr>
      <w:rFonts w:ascii="Arial" w:eastAsiaTheme="minorHAnsi" w:hAnsi="Arial"/>
      <w:lang w:eastAsia="en-US"/>
    </w:rPr>
  </w:style>
  <w:style w:type="paragraph" w:customStyle="1" w:styleId="51DBDD2DB295406E8AAC5F338161D6274">
    <w:name w:val="51DBDD2DB295406E8AAC5F338161D6274"/>
    <w:rsid w:val="002E651C"/>
    <w:rPr>
      <w:rFonts w:ascii="Arial" w:eastAsiaTheme="minorHAnsi" w:hAnsi="Arial"/>
      <w:lang w:eastAsia="en-US"/>
    </w:rPr>
  </w:style>
  <w:style w:type="paragraph" w:customStyle="1" w:styleId="4EE0ADCC9FFB407FBE7BE1584EE8C07C4">
    <w:name w:val="4EE0ADCC9FFB407FBE7BE1584EE8C07C4"/>
    <w:rsid w:val="002E651C"/>
    <w:rPr>
      <w:rFonts w:ascii="Arial" w:eastAsiaTheme="minorHAnsi" w:hAnsi="Arial"/>
      <w:lang w:eastAsia="en-US"/>
    </w:rPr>
  </w:style>
  <w:style w:type="paragraph" w:customStyle="1" w:styleId="5EE3E970490547509431750394A9510E4">
    <w:name w:val="5EE3E970490547509431750394A9510E4"/>
    <w:rsid w:val="002E651C"/>
    <w:rPr>
      <w:rFonts w:ascii="Arial" w:eastAsiaTheme="minorHAnsi" w:hAnsi="Arial"/>
      <w:lang w:eastAsia="en-US"/>
    </w:rPr>
  </w:style>
  <w:style w:type="paragraph" w:customStyle="1" w:styleId="EF82661A6FA54FF78456536F8EB387864">
    <w:name w:val="EF82661A6FA54FF78456536F8EB387864"/>
    <w:rsid w:val="002E651C"/>
    <w:rPr>
      <w:rFonts w:ascii="Arial" w:eastAsiaTheme="minorHAnsi" w:hAnsi="Arial"/>
      <w:lang w:eastAsia="en-US"/>
    </w:rPr>
  </w:style>
  <w:style w:type="paragraph" w:customStyle="1" w:styleId="7FF69D644B5B468AB40ED4B323F6221F4">
    <w:name w:val="7FF69D644B5B468AB40ED4B323F6221F4"/>
    <w:rsid w:val="002E651C"/>
    <w:rPr>
      <w:rFonts w:ascii="Arial" w:eastAsiaTheme="minorHAnsi" w:hAnsi="Arial"/>
      <w:lang w:eastAsia="en-US"/>
    </w:rPr>
  </w:style>
  <w:style w:type="paragraph" w:customStyle="1" w:styleId="CEBFBEC1DBE842BAAEE601BB4CAEAF424">
    <w:name w:val="CEBFBEC1DBE842BAAEE601BB4CAEAF424"/>
    <w:rsid w:val="002E651C"/>
    <w:rPr>
      <w:rFonts w:ascii="Arial" w:eastAsiaTheme="minorHAnsi" w:hAnsi="Arial"/>
      <w:lang w:eastAsia="en-US"/>
    </w:rPr>
  </w:style>
  <w:style w:type="paragraph" w:customStyle="1" w:styleId="80C640F465A24E01AF9B40A059E531F04">
    <w:name w:val="80C640F465A24E01AF9B40A059E531F04"/>
    <w:rsid w:val="002E651C"/>
    <w:rPr>
      <w:rFonts w:ascii="Arial" w:eastAsiaTheme="minorHAnsi" w:hAnsi="Arial"/>
      <w:lang w:eastAsia="en-US"/>
    </w:rPr>
  </w:style>
  <w:style w:type="paragraph" w:customStyle="1" w:styleId="9FACC69E902A4953A687C2E56377FBF89">
    <w:name w:val="9FACC69E902A4953A687C2E56377FBF89"/>
    <w:rsid w:val="002E651C"/>
    <w:rPr>
      <w:rFonts w:ascii="Arial" w:eastAsiaTheme="minorHAnsi" w:hAnsi="Arial"/>
      <w:lang w:eastAsia="en-US"/>
    </w:rPr>
  </w:style>
  <w:style w:type="paragraph" w:customStyle="1" w:styleId="8A18DEC0760D442AAF09BBBC0D392C865">
    <w:name w:val="8A18DEC0760D442AAF09BBBC0D392C865"/>
    <w:rsid w:val="002E651C"/>
    <w:rPr>
      <w:rFonts w:ascii="Arial" w:eastAsiaTheme="minorHAnsi" w:hAnsi="Arial"/>
      <w:lang w:eastAsia="en-US"/>
    </w:rPr>
  </w:style>
  <w:style w:type="paragraph" w:customStyle="1" w:styleId="A9E6DAE8E38C4AE6AA2097D04AF9EC655">
    <w:name w:val="A9E6DAE8E38C4AE6AA2097D04AF9EC655"/>
    <w:rsid w:val="002E651C"/>
    <w:rPr>
      <w:rFonts w:ascii="Arial" w:eastAsiaTheme="minorHAnsi" w:hAnsi="Arial"/>
      <w:lang w:eastAsia="en-US"/>
    </w:rPr>
  </w:style>
  <w:style w:type="paragraph" w:customStyle="1" w:styleId="A5966D23850E4DBBBDCD3212872A37185">
    <w:name w:val="A5966D23850E4DBBBDCD3212872A37185"/>
    <w:rsid w:val="002E651C"/>
    <w:rPr>
      <w:rFonts w:ascii="Arial" w:eastAsiaTheme="minorHAnsi" w:hAnsi="Arial"/>
      <w:lang w:eastAsia="en-US"/>
    </w:rPr>
  </w:style>
  <w:style w:type="paragraph" w:customStyle="1" w:styleId="AA31B2D91C3144B1ABA5A0B8820E02FF5">
    <w:name w:val="AA31B2D91C3144B1ABA5A0B8820E02FF5"/>
    <w:rsid w:val="002E651C"/>
    <w:rPr>
      <w:rFonts w:ascii="Arial" w:eastAsiaTheme="minorHAnsi" w:hAnsi="Arial"/>
      <w:lang w:eastAsia="en-US"/>
    </w:rPr>
  </w:style>
  <w:style w:type="paragraph" w:customStyle="1" w:styleId="51DBDD2DB295406E8AAC5F338161D6275">
    <w:name w:val="51DBDD2DB295406E8AAC5F338161D6275"/>
    <w:rsid w:val="002E651C"/>
    <w:rPr>
      <w:rFonts w:ascii="Arial" w:eastAsiaTheme="minorHAnsi" w:hAnsi="Arial"/>
      <w:lang w:eastAsia="en-US"/>
    </w:rPr>
  </w:style>
  <w:style w:type="paragraph" w:customStyle="1" w:styleId="4EE0ADCC9FFB407FBE7BE1584EE8C07C5">
    <w:name w:val="4EE0ADCC9FFB407FBE7BE1584EE8C07C5"/>
    <w:rsid w:val="002E651C"/>
    <w:rPr>
      <w:rFonts w:ascii="Arial" w:eastAsiaTheme="minorHAnsi" w:hAnsi="Arial"/>
      <w:lang w:eastAsia="en-US"/>
    </w:rPr>
  </w:style>
  <w:style w:type="paragraph" w:customStyle="1" w:styleId="5EE3E970490547509431750394A9510E5">
    <w:name w:val="5EE3E970490547509431750394A9510E5"/>
    <w:rsid w:val="002E651C"/>
    <w:rPr>
      <w:rFonts w:ascii="Arial" w:eastAsiaTheme="minorHAnsi" w:hAnsi="Arial"/>
      <w:lang w:eastAsia="en-US"/>
    </w:rPr>
  </w:style>
  <w:style w:type="paragraph" w:customStyle="1" w:styleId="EF82661A6FA54FF78456536F8EB387865">
    <w:name w:val="EF82661A6FA54FF78456536F8EB387865"/>
    <w:rsid w:val="002E651C"/>
    <w:rPr>
      <w:rFonts w:ascii="Arial" w:eastAsiaTheme="minorHAnsi" w:hAnsi="Arial"/>
      <w:lang w:eastAsia="en-US"/>
    </w:rPr>
  </w:style>
  <w:style w:type="paragraph" w:customStyle="1" w:styleId="7FF69D644B5B468AB40ED4B323F6221F5">
    <w:name w:val="7FF69D644B5B468AB40ED4B323F6221F5"/>
    <w:rsid w:val="002E651C"/>
    <w:rPr>
      <w:rFonts w:ascii="Arial" w:eastAsiaTheme="minorHAnsi" w:hAnsi="Arial"/>
      <w:lang w:eastAsia="en-US"/>
    </w:rPr>
  </w:style>
  <w:style w:type="paragraph" w:customStyle="1" w:styleId="CEBFBEC1DBE842BAAEE601BB4CAEAF425">
    <w:name w:val="CEBFBEC1DBE842BAAEE601BB4CAEAF425"/>
    <w:rsid w:val="002E651C"/>
    <w:rPr>
      <w:rFonts w:ascii="Arial" w:eastAsiaTheme="minorHAnsi" w:hAnsi="Arial"/>
      <w:lang w:eastAsia="en-US"/>
    </w:rPr>
  </w:style>
  <w:style w:type="paragraph" w:customStyle="1" w:styleId="80C640F465A24E01AF9B40A059E531F05">
    <w:name w:val="80C640F465A24E01AF9B40A059E531F05"/>
    <w:rsid w:val="002E651C"/>
    <w:rPr>
      <w:rFonts w:ascii="Arial" w:eastAsiaTheme="minorHAnsi" w:hAnsi="Arial"/>
      <w:lang w:eastAsia="en-US"/>
    </w:rPr>
  </w:style>
  <w:style w:type="paragraph" w:customStyle="1" w:styleId="9FACC69E902A4953A687C2E56377FBF810">
    <w:name w:val="9FACC69E902A4953A687C2E56377FBF810"/>
    <w:rsid w:val="00AD22E9"/>
    <w:rPr>
      <w:rFonts w:ascii="Arial" w:eastAsiaTheme="minorHAnsi" w:hAnsi="Arial"/>
      <w:lang w:eastAsia="en-US"/>
    </w:rPr>
  </w:style>
  <w:style w:type="paragraph" w:customStyle="1" w:styleId="8A18DEC0760D442AAF09BBBC0D392C866">
    <w:name w:val="8A18DEC0760D442AAF09BBBC0D392C866"/>
    <w:rsid w:val="00AD22E9"/>
    <w:rPr>
      <w:rFonts w:ascii="Arial" w:eastAsiaTheme="minorHAnsi" w:hAnsi="Arial"/>
      <w:lang w:eastAsia="en-US"/>
    </w:rPr>
  </w:style>
  <w:style w:type="paragraph" w:customStyle="1" w:styleId="A9E6DAE8E38C4AE6AA2097D04AF9EC656">
    <w:name w:val="A9E6DAE8E38C4AE6AA2097D04AF9EC656"/>
    <w:rsid w:val="00AD22E9"/>
    <w:rPr>
      <w:rFonts w:ascii="Arial" w:eastAsiaTheme="minorHAnsi" w:hAnsi="Arial"/>
      <w:lang w:eastAsia="en-US"/>
    </w:rPr>
  </w:style>
  <w:style w:type="paragraph" w:customStyle="1" w:styleId="A5966D23850E4DBBBDCD3212872A37186">
    <w:name w:val="A5966D23850E4DBBBDCD3212872A37186"/>
    <w:rsid w:val="00AD22E9"/>
    <w:rPr>
      <w:rFonts w:ascii="Arial" w:eastAsiaTheme="minorHAnsi" w:hAnsi="Arial"/>
      <w:lang w:eastAsia="en-US"/>
    </w:rPr>
  </w:style>
  <w:style w:type="paragraph" w:customStyle="1" w:styleId="AA31B2D91C3144B1ABA5A0B8820E02FF6">
    <w:name w:val="AA31B2D91C3144B1ABA5A0B8820E02FF6"/>
    <w:rsid w:val="00AD22E9"/>
    <w:rPr>
      <w:rFonts w:ascii="Arial" w:eastAsiaTheme="minorHAnsi" w:hAnsi="Arial"/>
      <w:lang w:eastAsia="en-US"/>
    </w:rPr>
  </w:style>
  <w:style w:type="paragraph" w:customStyle="1" w:styleId="51DBDD2DB295406E8AAC5F338161D6276">
    <w:name w:val="51DBDD2DB295406E8AAC5F338161D6276"/>
    <w:rsid w:val="00AD22E9"/>
    <w:rPr>
      <w:rFonts w:ascii="Arial" w:eastAsiaTheme="minorHAnsi" w:hAnsi="Arial"/>
      <w:lang w:eastAsia="en-US"/>
    </w:rPr>
  </w:style>
  <w:style w:type="paragraph" w:customStyle="1" w:styleId="4EE0ADCC9FFB407FBE7BE1584EE8C07C6">
    <w:name w:val="4EE0ADCC9FFB407FBE7BE1584EE8C07C6"/>
    <w:rsid w:val="00AD22E9"/>
    <w:rPr>
      <w:rFonts w:ascii="Arial" w:eastAsiaTheme="minorHAnsi" w:hAnsi="Arial"/>
      <w:lang w:eastAsia="en-US"/>
    </w:rPr>
  </w:style>
  <w:style w:type="paragraph" w:customStyle="1" w:styleId="5EE3E970490547509431750394A9510E6">
    <w:name w:val="5EE3E970490547509431750394A9510E6"/>
    <w:rsid w:val="00AD22E9"/>
    <w:rPr>
      <w:rFonts w:ascii="Arial" w:eastAsiaTheme="minorHAnsi" w:hAnsi="Arial"/>
      <w:lang w:eastAsia="en-US"/>
    </w:rPr>
  </w:style>
  <w:style w:type="paragraph" w:customStyle="1" w:styleId="EF82661A6FA54FF78456536F8EB387866">
    <w:name w:val="EF82661A6FA54FF78456536F8EB387866"/>
    <w:rsid w:val="00AD22E9"/>
    <w:rPr>
      <w:rFonts w:ascii="Arial" w:eastAsiaTheme="minorHAnsi" w:hAnsi="Arial"/>
      <w:lang w:eastAsia="en-US"/>
    </w:rPr>
  </w:style>
  <w:style w:type="paragraph" w:customStyle="1" w:styleId="7FF69D644B5B468AB40ED4B323F6221F6">
    <w:name w:val="7FF69D644B5B468AB40ED4B323F6221F6"/>
    <w:rsid w:val="00AD22E9"/>
    <w:rPr>
      <w:rFonts w:ascii="Arial" w:eastAsiaTheme="minorHAnsi" w:hAnsi="Arial"/>
      <w:lang w:eastAsia="en-US"/>
    </w:rPr>
  </w:style>
  <w:style w:type="paragraph" w:customStyle="1" w:styleId="CEBFBEC1DBE842BAAEE601BB4CAEAF426">
    <w:name w:val="CEBFBEC1DBE842BAAEE601BB4CAEAF426"/>
    <w:rsid w:val="00AD22E9"/>
    <w:rPr>
      <w:rFonts w:ascii="Arial" w:eastAsiaTheme="minorHAnsi" w:hAnsi="Arial"/>
      <w:lang w:eastAsia="en-US"/>
    </w:rPr>
  </w:style>
  <w:style w:type="paragraph" w:customStyle="1" w:styleId="80C640F465A24E01AF9B40A059E531F06">
    <w:name w:val="80C640F465A24E01AF9B40A059E531F06"/>
    <w:rsid w:val="00AD22E9"/>
    <w:rPr>
      <w:rFonts w:ascii="Arial" w:eastAsiaTheme="minorHAnsi" w:hAnsi="Arial"/>
      <w:lang w:eastAsia="en-US"/>
    </w:rPr>
  </w:style>
  <w:style w:type="paragraph" w:customStyle="1" w:styleId="9FACC69E902A4953A687C2E56377FBF811">
    <w:name w:val="9FACC69E902A4953A687C2E56377FBF811"/>
    <w:rsid w:val="00E44DE4"/>
    <w:rPr>
      <w:rFonts w:ascii="Arial" w:eastAsiaTheme="minorHAnsi" w:hAnsi="Arial"/>
      <w:lang w:eastAsia="en-US"/>
    </w:rPr>
  </w:style>
  <w:style w:type="paragraph" w:customStyle="1" w:styleId="8A18DEC0760D442AAF09BBBC0D392C867">
    <w:name w:val="8A18DEC0760D442AAF09BBBC0D392C867"/>
    <w:rsid w:val="00E44DE4"/>
    <w:rPr>
      <w:rFonts w:ascii="Arial" w:eastAsiaTheme="minorHAnsi" w:hAnsi="Arial"/>
      <w:lang w:eastAsia="en-US"/>
    </w:rPr>
  </w:style>
  <w:style w:type="paragraph" w:customStyle="1" w:styleId="A9E6DAE8E38C4AE6AA2097D04AF9EC657">
    <w:name w:val="A9E6DAE8E38C4AE6AA2097D04AF9EC657"/>
    <w:rsid w:val="00E44DE4"/>
    <w:rPr>
      <w:rFonts w:ascii="Arial" w:eastAsiaTheme="minorHAnsi" w:hAnsi="Arial"/>
      <w:lang w:eastAsia="en-US"/>
    </w:rPr>
  </w:style>
  <w:style w:type="paragraph" w:customStyle="1" w:styleId="A5966D23850E4DBBBDCD3212872A37187">
    <w:name w:val="A5966D23850E4DBBBDCD3212872A37187"/>
    <w:rsid w:val="00E44DE4"/>
    <w:rPr>
      <w:rFonts w:ascii="Arial" w:eastAsiaTheme="minorHAnsi" w:hAnsi="Arial"/>
      <w:lang w:eastAsia="en-US"/>
    </w:rPr>
  </w:style>
  <w:style w:type="paragraph" w:customStyle="1" w:styleId="AA31B2D91C3144B1ABA5A0B8820E02FF7">
    <w:name w:val="AA31B2D91C3144B1ABA5A0B8820E02FF7"/>
    <w:rsid w:val="00E44DE4"/>
    <w:rPr>
      <w:rFonts w:ascii="Arial" w:eastAsiaTheme="minorHAnsi" w:hAnsi="Arial"/>
      <w:lang w:eastAsia="en-US"/>
    </w:rPr>
  </w:style>
  <w:style w:type="paragraph" w:customStyle="1" w:styleId="51DBDD2DB295406E8AAC5F338161D6277">
    <w:name w:val="51DBDD2DB295406E8AAC5F338161D6277"/>
    <w:rsid w:val="00E44DE4"/>
    <w:rPr>
      <w:rFonts w:ascii="Arial" w:eastAsiaTheme="minorHAnsi" w:hAnsi="Arial"/>
      <w:lang w:eastAsia="en-US"/>
    </w:rPr>
  </w:style>
  <w:style w:type="paragraph" w:customStyle="1" w:styleId="4EE0ADCC9FFB407FBE7BE1584EE8C07C7">
    <w:name w:val="4EE0ADCC9FFB407FBE7BE1584EE8C07C7"/>
    <w:rsid w:val="00E44DE4"/>
    <w:rPr>
      <w:rFonts w:ascii="Arial" w:eastAsiaTheme="minorHAnsi" w:hAnsi="Arial"/>
      <w:lang w:eastAsia="en-US"/>
    </w:rPr>
  </w:style>
  <w:style w:type="paragraph" w:customStyle="1" w:styleId="5EE3E970490547509431750394A9510E7">
    <w:name w:val="5EE3E970490547509431750394A9510E7"/>
    <w:rsid w:val="00E44DE4"/>
    <w:rPr>
      <w:rFonts w:ascii="Arial" w:eastAsiaTheme="minorHAnsi" w:hAnsi="Arial"/>
      <w:lang w:eastAsia="en-US"/>
    </w:rPr>
  </w:style>
  <w:style w:type="paragraph" w:customStyle="1" w:styleId="EF82661A6FA54FF78456536F8EB387867">
    <w:name w:val="EF82661A6FA54FF78456536F8EB387867"/>
    <w:rsid w:val="00E44DE4"/>
    <w:rPr>
      <w:rFonts w:ascii="Arial" w:eastAsiaTheme="minorHAnsi" w:hAnsi="Arial"/>
      <w:lang w:eastAsia="en-US"/>
    </w:rPr>
  </w:style>
  <w:style w:type="paragraph" w:customStyle="1" w:styleId="7FF69D644B5B468AB40ED4B323F6221F7">
    <w:name w:val="7FF69D644B5B468AB40ED4B323F6221F7"/>
    <w:rsid w:val="00E44DE4"/>
    <w:rPr>
      <w:rFonts w:ascii="Arial" w:eastAsiaTheme="minorHAnsi" w:hAnsi="Arial"/>
      <w:lang w:eastAsia="en-US"/>
    </w:rPr>
  </w:style>
  <w:style w:type="paragraph" w:customStyle="1" w:styleId="CEBFBEC1DBE842BAAEE601BB4CAEAF427">
    <w:name w:val="CEBFBEC1DBE842BAAEE601BB4CAEAF427"/>
    <w:rsid w:val="00E44DE4"/>
    <w:rPr>
      <w:rFonts w:ascii="Arial" w:eastAsiaTheme="minorHAnsi" w:hAnsi="Arial"/>
      <w:lang w:eastAsia="en-US"/>
    </w:rPr>
  </w:style>
  <w:style w:type="paragraph" w:customStyle="1" w:styleId="80C640F465A24E01AF9B40A059E531F07">
    <w:name w:val="80C640F465A24E01AF9B40A059E531F07"/>
    <w:rsid w:val="00E44DE4"/>
    <w:rPr>
      <w:rFonts w:ascii="Arial" w:eastAsiaTheme="minorHAnsi" w:hAnsi="Arial"/>
      <w:lang w:eastAsia="en-US"/>
    </w:rPr>
  </w:style>
  <w:style w:type="paragraph" w:customStyle="1" w:styleId="9FACC69E902A4953A687C2E56377FBF812">
    <w:name w:val="9FACC69E902A4953A687C2E56377FBF812"/>
    <w:rsid w:val="00CD42B3"/>
    <w:rPr>
      <w:rFonts w:ascii="Arial" w:eastAsiaTheme="minorHAnsi" w:hAnsi="Arial"/>
      <w:lang w:eastAsia="en-US"/>
    </w:rPr>
  </w:style>
  <w:style w:type="paragraph" w:customStyle="1" w:styleId="8A18DEC0760D442AAF09BBBC0D392C868">
    <w:name w:val="8A18DEC0760D442AAF09BBBC0D392C868"/>
    <w:rsid w:val="00CD42B3"/>
    <w:rPr>
      <w:rFonts w:ascii="Arial" w:eastAsiaTheme="minorHAnsi" w:hAnsi="Arial"/>
      <w:lang w:eastAsia="en-US"/>
    </w:rPr>
  </w:style>
  <w:style w:type="paragraph" w:customStyle="1" w:styleId="A9E6DAE8E38C4AE6AA2097D04AF9EC658">
    <w:name w:val="A9E6DAE8E38C4AE6AA2097D04AF9EC658"/>
    <w:rsid w:val="00CD42B3"/>
    <w:rPr>
      <w:rFonts w:ascii="Arial" w:eastAsiaTheme="minorHAnsi" w:hAnsi="Arial"/>
      <w:lang w:eastAsia="en-US"/>
    </w:rPr>
  </w:style>
  <w:style w:type="paragraph" w:customStyle="1" w:styleId="A5966D23850E4DBBBDCD3212872A37188">
    <w:name w:val="A5966D23850E4DBBBDCD3212872A37188"/>
    <w:rsid w:val="00CD42B3"/>
    <w:rPr>
      <w:rFonts w:ascii="Arial" w:eastAsiaTheme="minorHAnsi" w:hAnsi="Arial"/>
      <w:lang w:eastAsia="en-US"/>
    </w:rPr>
  </w:style>
  <w:style w:type="paragraph" w:customStyle="1" w:styleId="AA31B2D91C3144B1ABA5A0B8820E02FF8">
    <w:name w:val="AA31B2D91C3144B1ABA5A0B8820E02FF8"/>
    <w:rsid w:val="00CD42B3"/>
    <w:rPr>
      <w:rFonts w:ascii="Arial" w:eastAsiaTheme="minorHAnsi" w:hAnsi="Arial"/>
      <w:lang w:eastAsia="en-US"/>
    </w:rPr>
  </w:style>
  <w:style w:type="paragraph" w:customStyle="1" w:styleId="51DBDD2DB295406E8AAC5F338161D6278">
    <w:name w:val="51DBDD2DB295406E8AAC5F338161D6278"/>
    <w:rsid w:val="00CD42B3"/>
    <w:rPr>
      <w:rFonts w:ascii="Arial" w:eastAsiaTheme="minorHAnsi" w:hAnsi="Arial"/>
      <w:lang w:eastAsia="en-US"/>
    </w:rPr>
  </w:style>
  <w:style w:type="paragraph" w:customStyle="1" w:styleId="4EE0ADCC9FFB407FBE7BE1584EE8C07C8">
    <w:name w:val="4EE0ADCC9FFB407FBE7BE1584EE8C07C8"/>
    <w:rsid w:val="00CD42B3"/>
    <w:rPr>
      <w:rFonts w:ascii="Arial" w:eastAsiaTheme="minorHAnsi" w:hAnsi="Arial"/>
      <w:lang w:eastAsia="en-US"/>
    </w:rPr>
  </w:style>
  <w:style w:type="paragraph" w:customStyle="1" w:styleId="5EE3E970490547509431750394A9510E8">
    <w:name w:val="5EE3E970490547509431750394A9510E8"/>
    <w:rsid w:val="00CD42B3"/>
    <w:rPr>
      <w:rFonts w:ascii="Arial" w:eastAsiaTheme="minorHAnsi" w:hAnsi="Arial"/>
      <w:lang w:eastAsia="en-US"/>
    </w:rPr>
  </w:style>
  <w:style w:type="paragraph" w:customStyle="1" w:styleId="EF82661A6FA54FF78456536F8EB387868">
    <w:name w:val="EF82661A6FA54FF78456536F8EB387868"/>
    <w:rsid w:val="00CD42B3"/>
    <w:rPr>
      <w:rFonts w:ascii="Arial" w:eastAsiaTheme="minorHAnsi" w:hAnsi="Arial"/>
      <w:lang w:eastAsia="en-US"/>
    </w:rPr>
  </w:style>
  <w:style w:type="paragraph" w:customStyle="1" w:styleId="7FF69D644B5B468AB40ED4B323F6221F8">
    <w:name w:val="7FF69D644B5B468AB40ED4B323F6221F8"/>
    <w:rsid w:val="00CD42B3"/>
    <w:rPr>
      <w:rFonts w:ascii="Arial" w:eastAsiaTheme="minorHAnsi" w:hAnsi="Arial"/>
      <w:lang w:eastAsia="en-US"/>
    </w:rPr>
  </w:style>
  <w:style w:type="paragraph" w:customStyle="1" w:styleId="CEBFBEC1DBE842BAAEE601BB4CAEAF428">
    <w:name w:val="CEBFBEC1DBE842BAAEE601BB4CAEAF428"/>
    <w:rsid w:val="00CD42B3"/>
    <w:rPr>
      <w:rFonts w:ascii="Arial" w:eastAsiaTheme="minorHAnsi" w:hAnsi="Arial"/>
      <w:lang w:eastAsia="en-US"/>
    </w:rPr>
  </w:style>
  <w:style w:type="paragraph" w:customStyle="1" w:styleId="80C640F465A24E01AF9B40A059E531F08">
    <w:name w:val="80C640F465A24E01AF9B40A059E531F08"/>
    <w:rsid w:val="00CD42B3"/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2B3"/>
    <w:rPr>
      <w:color w:val="808080"/>
    </w:rPr>
  </w:style>
  <w:style w:type="paragraph" w:customStyle="1" w:styleId="9FACC69E902A4953A687C2E56377FBF8">
    <w:name w:val="9FACC69E902A4953A687C2E56377FBF8"/>
    <w:rsid w:val="00E071F7"/>
    <w:rPr>
      <w:rFonts w:ascii="Arial" w:eastAsiaTheme="minorHAnsi" w:hAnsi="Arial"/>
      <w:lang w:eastAsia="en-US"/>
    </w:rPr>
  </w:style>
  <w:style w:type="paragraph" w:customStyle="1" w:styleId="9FACC69E902A4953A687C2E56377FBF81">
    <w:name w:val="9FACC69E902A4953A687C2E56377FBF81"/>
    <w:rsid w:val="00E071F7"/>
    <w:rPr>
      <w:rFonts w:ascii="Arial" w:eastAsiaTheme="minorHAnsi" w:hAnsi="Arial"/>
      <w:lang w:eastAsia="en-US"/>
    </w:rPr>
  </w:style>
  <w:style w:type="paragraph" w:customStyle="1" w:styleId="D40F4C87F83944B49BA25BF0252911A4">
    <w:name w:val="D40F4C87F83944B49BA25BF0252911A4"/>
    <w:rsid w:val="00E071F7"/>
    <w:rPr>
      <w:rFonts w:ascii="Arial" w:eastAsiaTheme="minorHAnsi" w:hAnsi="Arial"/>
      <w:lang w:eastAsia="en-US"/>
    </w:rPr>
  </w:style>
  <w:style w:type="paragraph" w:customStyle="1" w:styleId="9FACC69E902A4953A687C2E56377FBF82">
    <w:name w:val="9FACC69E902A4953A687C2E56377FBF82"/>
    <w:rsid w:val="00E071F7"/>
    <w:rPr>
      <w:rFonts w:ascii="Arial" w:eastAsiaTheme="minorHAnsi" w:hAnsi="Arial"/>
      <w:lang w:eastAsia="en-US"/>
    </w:rPr>
  </w:style>
  <w:style w:type="paragraph" w:customStyle="1" w:styleId="D40F4C87F83944B49BA25BF0252911A41">
    <w:name w:val="D40F4C87F83944B49BA25BF0252911A41"/>
    <w:rsid w:val="00E071F7"/>
    <w:rPr>
      <w:rFonts w:ascii="Arial" w:eastAsiaTheme="minorHAnsi" w:hAnsi="Arial"/>
      <w:lang w:eastAsia="en-US"/>
    </w:rPr>
  </w:style>
  <w:style w:type="paragraph" w:customStyle="1" w:styleId="9FACC69E902A4953A687C2E56377FBF83">
    <w:name w:val="9FACC69E902A4953A687C2E56377FBF83"/>
    <w:rsid w:val="00E071F7"/>
    <w:rPr>
      <w:rFonts w:ascii="Arial" w:eastAsiaTheme="minorHAnsi" w:hAnsi="Arial"/>
      <w:lang w:eastAsia="en-US"/>
    </w:rPr>
  </w:style>
  <w:style w:type="paragraph" w:customStyle="1" w:styleId="D40F4C87F83944B49BA25BF0252911A42">
    <w:name w:val="D40F4C87F83944B49BA25BF0252911A42"/>
    <w:rsid w:val="00E071F7"/>
    <w:rPr>
      <w:rFonts w:ascii="Arial" w:eastAsiaTheme="minorHAnsi" w:hAnsi="Arial"/>
      <w:lang w:eastAsia="en-US"/>
    </w:rPr>
  </w:style>
  <w:style w:type="paragraph" w:customStyle="1" w:styleId="CEAACD04E0CF4B1B96B372E576A3B7F0">
    <w:name w:val="CEAACD04E0CF4B1B96B372E576A3B7F0"/>
    <w:rsid w:val="00E071F7"/>
    <w:rPr>
      <w:rFonts w:ascii="Arial" w:eastAsiaTheme="minorHAnsi" w:hAnsi="Arial"/>
      <w:lang w:eastAsia="en-US"/>
    </w:rPr>
  </w:style>
  <w:style w:type="paragraph" w:customStyle="1" w:styleId="F6CF57F558D8437B8AD673450D877B36">
    <w:name w:val="F6CF57F558D8437B8AD673450D877B36"/>
    <w:rsid w:val="00E071F7"/>
    <w:rPr>
      <w:rFonts w:ascii="Arial" w:eastAsiaTheme="minorHAnsi" w:hAnsi="Arial"/>
      <w:lang w:eastAsia="en-US"/>
    </w:rPr>
  </w:style>
  <w:style w:type="paragraph" w:customStyle="1" w:styleId="9FACC69E902A4953A687C2E56377FBF84">
    <w:name w:val="9FACC69E902A4953A687C2E56377FBF84"/>
    <w:rsid w:val="008E6042"/>
    <w:rPr>
      <w:rFonts w:ascii="Arial" w:eastAsiaTheme="minorHAnsi" w:hAnsi="Arial"/>
      <w:lang w:eastAsia="en-US"/>
    </w:rPr>
  </w:style>
  <w:style w:type="paragraph" w:customStyle="1" w:styleId="8A18DEC0760D442AAF09BBBC0D392C86">
    <w:name w:val="8A18DEC0760D442AAF09BBBC0D392C86"/>
    <w:rsid w:val="008E6042"/>
    <w:rPr>
      <w:rFonts w:ascii="Arial" w:eastAsiaTheme="minorHAnsi" w:hAnsi="Arial"/>
      <w:lang w:eastAsia="en-US"/>
    </w:rPr>
  </w:style>
  <w:style w:type="paragraph" w:customStyle="1" w:styleId="A9E6DAE8E38C4AE6AA2097D04AF9EC65">
    <w:name w:val="A9E6DAE8E38C4AE6AA2097D04AF9EC65"/>
    <w:rsid w:val="008E6042"/>
    <w:rPr>
      <w:rFonts w:ascii="Arial" w:eastAsiaTheme="minorHAnsi" w:hAnsi="Arial"/>
      <w:lang w:eastAsia="en-US"/>
    </w:rPr>
  </w:style>
  <w:style w:type="paragraph" w:customStyle="1" w:styleId="A5966D23850E4DBBBDCD3212872A3718">
    <w:name w:val="A5966D23850E4DBBBDCD3212872A3718"/>
    <w:rsid w:val="008E6042"/>
    <w:rPr>
      <w:rFonts w:ascii="Arial" w:eastAsiaTheme="minorHAnsi" w:hAnsi="Arial"/>
      <w:lang w:eastAsia="en-US"/>
    </w:rPr>
  </w:style>
  <w:style w:type="paragraph" w:customStyle="1" w:styleId="AA31B2D91C3144B1ABA5A0B8820E02FF">
    <w:name w:val="AA31B2D91C3144B1ABA5A0B8820E02FF"/>
    <w:rsid w:val="008E6042"/>
    <w:rPr>
      <w:rFonts w:ascii="Arial" w:eastAsiaTheme="minorHAnsi" w:hAnsi="Arial"/>
      <w:lang w:eastAsia="en-US"/>
    </w:rPr>
  </w:style>
  <w:style w:type="paragraph" w:customStyle="1" w:styleId="51DBDD2DB295406E8AAC5F338161D627">
    <w:name w:val="51DBDD2DB295406E8AAC5F338161D627"/>
    <w:rsid w:val="008E6042"/>
    <w:rPr>
      <w:rFonts w:ascii="Arial" w:eastAsiaTheme="minorHAnsi" w:hAnsi="Arial"/>
      <w:lang w:eastAsia="en-US"/>
    </w:rPr>
  </w:style>
  <w:style w:type="paragraph" w:customStyle="1" w:styleId="4EE0ADCC9FFB407FBE7BE1584EE8C07C">
    <w:name w:val="4EE0ADCC9FFB407FBE7BE1584EE8C07C"/>
    <w:rsid w:val="008E6042"/>
    <w:rPr>
      <w:rFonts w:ascii="Arial" w:eastAsiaTheme="minorHAnsi" w:hAnsi="Arial"/>
      <w:lang w:eastAsia="en-US"/>
    </w:rPr>
  </w:style>
  <w:style w:type="paragraph" w:customStyle="1" w:styleId="5EE3E970490547509431750394A9510E">
    <w:name w:val="5EE3E970490547509431750394A9510E"/>
    <w:rsid w:val="008E6042"/>
    <w:rPr>
      <w:rFonts w:ascii="Arial" w:eastAsiaTheme="minorHAnsi" w:hAnsi="Arial"/>
      <w:lang w:eastAsia="en-US"/>
    </w:rPr>
  </w:style>
  <w:style w:type="paragraph" w:customStyle="1" w:styleId="EF82661A6FA54FF78456536F8EB38786">
    <w:name w:val="EF82661A6FA54FF78456536F8EB38786"/>
    <w:rsid w:val="008E6042"/>
    <w:rPr>
      <w:rFonts w:ascii="Arial" w:eastAsiaTheme="minorHAnsi" w:hAnsi="Arial"/>
      <w:lang w:eastAsia="en-US"/>
    </w:rPr>
  </w:style>
  <w:style w:type="paragraph" w:customStyle="1" w:styleId="46AB7F5BF51E4B1294061AE514B551F9">
    <w:name w:val="46AB7F5BF51E4B1294061AE514B551F9"/>
    <w:rsid w:val="008E6042"/>
    <w:rPr>
      <w:rFonts w:ascii="Arial" w:eastAsiaTheme="minorHAnsi" w:hAnsi="Arial"/>
      <w:lang w:eastAsia="en-US"/>
    </w:rPr>
  </w:style>
  <w:style w:type="paragraph" w:customStyle="1" w:styleId="CEBFBEC1DBE842BAAEE601BB4CAEAF42">
    <w:name w:val="CEBFBEC1DBE842BAAEE601BB4CAEAF42"/>
    <w:rsid w:val="008E6042"/>
    <w:rPr>
      <w:rFonts w:ascii="Arial" w:eastAsiaTheme="minorHAnsi" w:hAnsi="Arial"/>
      <w:lang w:eastAsia="en-US"/>
    </w:rPr>
  </w:style>
  <w:style w:type="paragraph" w:customStyle="1" w:styleId="80C640F465A24E01AF9B40A059E531F0">
    <w:name w:val="80C640F465A24E01AF9B40A059E531F0"/>
    <w:rsid w:val="008E6042"/>
    <w:rPr>
      <w:rFonts w:ascii="Arial" w:eastAsiaTheme="minorHAnsi" w:hAnsi="Arial"/>
      <w:lang w:eastAsia="en-US"/>
    </w:rPr>
  </w:style>
  <w:style w:type="paragraph" w:customStyle="1" w:styleId="7FF69D644B5B468AB40ED4B323F6221F">
    <w:name w:val="7FF69D644B5B468AB40ED4B323F6221F"/>
    <w:rsid w:val="008E6042"/>
  </w:style>
  <w:style w:type="paragraph" w:customStyle="1" w:styleId="9FACC69E902A4953A687C2E56377FBF85">
    <w:name w:val="9FACC69E902A4953A687C2E56377FBF85"/>
    <w:rsid w:val="008E6042"/>
    <w:rPr>
      <w:rFonts w:ascii="Arial" w:eastAsiaTheme="minorHAnsi" w:hAnsi="Arial"/>
      <w:lang w:eastAsia="en-US"/>
    </w:rPr>
  </w:style>
  <w:style w:type="paragraph" w:customStyle="1" w:styleId="8A18DEC0760D442AAF09BBBC0D392C861">
    <w:name w:val="8A18DEC0760D442AAF09BBBC0D392C861"/>
    <w:rsid w:val="008E6042"/>
    <w:rPr>
      <w:rFonts w:ascii="Arial" w:eastAsiaTheme="minorHAnsi" w:hAnsi="Arial"/>
      <w:lang w:eastAsia="en-US"/>
    </w:rPr>
  </w:style>
  <w:style w:type="paragraph" w:customStyle="1" w:styleId="A9E6DAE8E38C4AE6AA2097D04AF9EC651">
    <w:name w:val="A9E6DAE8E38C4AE6AA2097D04AF9EC651"/>
    <w:rsid w:val="008E6042"/>
    <w:rPr>
      <w:rFonts w:ascii="Arial" w:eastAsiaTheme="minorHAnsi" w:hAnsi="Arial"/>
      <w:lang w:eastAsia="en-US"/>
    </w:rPr>
  </w:style>
  <w:style w:type="paragraph" w:customStyle="1" w:styleId="A5966D23850E4DBBBDCD3212872A37181">
    <w:name w:val="A5966D23850E4DBBBDCD3212872A37181"/>
    <w:rsid w:val="008E6042"/>
    <w:rPr>
      <w:rFonts w:ascii="Arial" w:eastAsiaTheme="minorHAnsi" w:hAnsi="Arial"/>
      <w:lang w:eastAsia="en-US"/>
    </w:rPr>
  </w:style>
  <w:style w:type="paragraph" w:customStyle="1" w:styleId="AA31B2D91C3144B1ABA5A0B8820E02FF1">
    <w:name w:val="AA31B2D91C3144B1ABA5A0B8820E02FF1"/>
    <w:rsid w:val="008E6042"/>
    <w:rPr>
      <w:rFonts w:ascii="Arial" w:eastAsiaTheme="minorHAnsi" w:hAnsi="Arial"/>
      <w:lang w:eastAsia="en-US"/>
    </w:rPr>
  </w:style>
  <w:style w:type="paragraph" w:customStyle="1" w:styleId="51DBDD2DB295406E8AAC5F338161D6271">
    <w:name w:val="51DBDD2DB295406E8AAC5F338161D6271"/>
    <w:rsid w:val="008E6042"/>
    <w:rPr>
      <w:rFonts w:ascii="Arial" w:eastAsiaTheme="minorHAnsi" w:hAnsi="Arial"/>
      <w:lang w:eastAsia="en-US"/>
    </w:rPr>
  </w:style>
  <w:style w:type="paragraph" w:customStyle="1" w:styleId="4EE0ADCC9FFB407FBE7BE1584EE8C07C1">
    <w:name w:val="4EE0ADCC9FFB407FBE7BE1584EE8C07C1"/>
    <w:rsid w:val="008E6042"/>
    <w:rPr>
      <w:rFonts w:ascii="Arial" w:eastAsiaTheme="minorHAnsi" w:hAnsi="Arial"/>
      <w:lang w:eastAsia="en-US"/>
    </w:rPr>
  </w:style>
  <w:style w:type="paragraph" w:customStyle="1" w:styleId="5EE3E970490547509431750394A9510E1">
    <w:name w:val="5EE3E970490547509431750394A9510E1"/>
    <w:rsid w:val="008E6042"/>
    <w:rPr>
      <w:rFonts w:ascii="Arial" w:eastAsiaTheme="minorHAnsi" w:hAnsi="Arial"/>
      <w:lang w:eastAsia="en-US"/>
    </w:rPr>
  </w:style>
  <w:style w:type="paragraph" w:customStyle="1" w:styleId="EF82661A6FA54FF78456536F8EB387861">
    <w:name w:val="EF82661A6FA54FF78456536F8EB387861"/>
    <w:rsid w:val="008E6042"/>
    <w:rPr>
      <w:rFonts w:ascii="Arial" w:eastAsiaTheme="minorHAnsi" w:hAnsi="Arial"/>
      <w:lang w:eastAsia="en-US"/>
    </w:rPr>
  </w:style>
  <w:style w:type="paragraph" w:customStyle="1" w:styleId="7FF69D644B5B468AB40ED4B323F6221F1">
    <w:name w:val="7FF69D644B5B468AB40ED4B323F6221F1"/>
    <w:rsid w:val="008E6042"/>
    <w:rPr>
      <w:rFonts w:ascii="Arial" w:eastAsiaTheme="minorHAnsi" w:hAnsi="Arial"/>
      <w:lang w:eastAsia="en-US"/>
    </w:rPr>
  </w:style>
  <w:style w:type="paragraph" w:customStyle="1" w:styleId="CEBFBEC1DBE842BAAEE601BB4CAEAF421">
    <w:name w:val="CEBFBEC1DBE842BAAEE601BB4CAEAF421"/>
    <w:rsid w:val="008E6042"/>
    <w:rPr>
      <w:rFonts w:ascii="Arial" w:eastAsiaTheme="minorHAnsi" w:hAnsi="Arial"/>
      <w:lang w:eastAsia="en-US"/>
    </w:rPr>
  </w:style>
  <w:style w:type="paragraph" w:customStyle="1" w:styleId="80C640F465A24E01AF9B40A059E531F01">
    <w:name w:val="80C640F465A24E01AF9B40A059E531F01"/>
    <w:rsid w:val="008E6042"/>
    <w:rPr>
      <w:rFonts w:ascii="Arial" w:eastAsiaTheme="minorHAnsi" w:hAnsi="Arial"/>
      <w:lang w:eastAsia="en-US"/>
    </w:rPr>
  </w:style>
  <w:style w:type="paragraph" w:customStyle="1" w:styleId="9FACC69E902A4953A687C2E56377FBF86">
    <w:name w:val="9FACC69E902A4953A687C2E56377FBF86"/>
    <w:rsid w:val="002E651C"/>
    <w:rPr>
      <w:rFonts w:ascii="Arial" w:eastAsiaTheme="minorHAnsi" w:hAnsi="Arial"/>
      <w:lang w:eastAsia="en-US"/>
    </w:rPr>
  </w:style>
  <w:style w:type="paragraph" w:customStyle="1" w:styleId="8A18DEC0760D442AAF09BBBC0D392C862">
    <w:name w:val="8A18DEC0760D442AAF09BBBC0D392C862"/>
    <w:rsid w:val="002E651C"/>
    <w:rPr>
      <w:rFonts w:ascii="Arial" w:eastAsiaTheme="minorHAnsi" w:hAnsi="Arial"/>
      <w:lang w:eastAsia="en-US"/>
    </w:rPr>
  </w:style>
  <w:style w:type="paragraph" w:customStyle="1" w:styleId="A9E6DAE8E38C4AE6AA2097D04AF9EC652">
    <w:name w:val="A9E6DAE8E38C4AE6AA2097D04AF9EC652"/>
    <w:rsid w:val="002E651C"/>
    <w:rPr>
      <w:rFonts w:ascii="Arial" w:eastAsiaTheme="minorHAnsi" w:hAnsi="Arial"/>
      <w:lang w:eastAsia="en-US"/>
    </w:rPr>
  </w:style>
  <w:style w:type="paragraph" w:customStyle="1" w:styleId="A5966D23850E4DBBBDCD3212872A37182">
    <w:name w:val="A5966D23850E4DBBBDCD3212872A37182"/>
    <w:rsid w:val="002E651C"/>
    <w:rPr>
      <w:rFonts w:ascii="Arial" w:eastAsiaTheme="minorHAnsi" w:hAnsi="Arial"/>
      <w:lang w:eastAsia="en-US"/>
    </w:rPr>
  </w:style>
  <w:style w:type="paragraph" w:customStyle="1" w:styleId="AA31B2D91C3144B1ABA5A0B8820E02FF2">
    <w:name w:val="AA31B2D91C3144B1ABA5A0B8820E02FF2"/>
    <w:rsid w:val="002E651C"/>
    <w:rPr>
      <w:rFonts w:ascii="Arial" w:eastAsiaTheme="minorHAnsi" w:hAnsi="Arial"/>
      <w:lang w:eastAsia="en-US"/>
    </w:rPr>
  </w:style>
  <w:style w:type="paragraph" w:customStyle="1" w:styleId="51DBDD2DB295406E8AAC5F338161D6272">
    <w:name w:val="51DBDD2DB295406E8AAC5F338161D6272"/>
    <w:rsid w:val="002E651C"/>
    <w:rPr>
      <w:rFonts w:ascii="Arial" w:eastAsiaTheme="minorHAnsi" w:hAnsi="Arial"/>
      <w:lang w:eastAsia="en-US"/>
    </w:rPr>
  </w:style>
  <w:style w:type="paragraph" w:customStyle="1" w:styleId="4EE0ADCC9FFB407FBE7BE1584EE8C07C2">
    <w:name w:val="4EE0ADCC9FFB407FBE7BE1584EE8C07C2"/>
    <w:rsid w:val="002E651C"/>
    <w:rPr>
      <w:rFonts w:ascii="Arial" w:eastAsiaTheme="minorHAnsi" w:hAnsi="Arial"/>
      <w:lang w:eastAsia="en-US"/>
    </w:rPr>
  </w:style>
  <w:style w:type="paragraph" w:customStyle="1" w:styleId="5EE3E970490547509431750394A9510E2">
    <w:name w:val="5EE3E970490547509431750394A9510E2"/>
    <w:rsid w:val="002E651C"/>
    <w:rPr>
      <w:rFonts w:ascii="Arial" w:eastAsiaTheme="minorHAnsi" w:hAnsi="Arial"/>
      <w:lang w:eastAsia="en-US"/>
    </w:rPr>
  </w:style>
  <w:style w:type="paragraph" w:customStyle="1" w:styleId="EF82661A6FA54FF78456536F8EB387862">
    <w:name w:val="EF82661A6FA54FF78456536F8EB387862"/>
    <w:rsid w:val="002E651C"/>
    <w:rPr>
      <w:rFonts w:ascii="Arial" w:eastAsiaTheme="minorHAnsi" w:hAnsi="Arial"/>
      <w:lang w:eastAsia="en-US"/>
    </w:rPr>
  </w:style>
  <w:style w:type="paragraph" w:customStyle="1" w:styleId="7FF69D644B5B468AB40ED4B323F6221F2">
    <w:name w:val="7FF69D644B5B468AB40ED4B323F6221F2"/>
    <w:rsid w:val="002E651C"/>
    <w:rPr>
      <w:rFonts w:ascii="Arial" w:eastAsiaTheme="minorHAnsi" w:hAnsi="Arial"/>
      <w:lang w:eastAsia="en-US"/>
    </w:rPr>
  </w:style>
  <w:style w:type="paragraph" w:customStyle="1" w:styleId="CEBFBEC1DBE842BAAEE601BB4CAEAF422">
    <w:name w:val="CEBFBEC1DBE842BAAEE601BB4CAEAF422"/>
    <w:rsid w:val="002E651C"/>
    <w:rPr>
      <w:rFonts w:ascii="Arial" w:eastAsiaTheme="minorHAnsi" w:hAnsi="Arial"/>
      <w:lang w:eastAsia="en-US"/>
    </w:rPr>
  </w:style>
  <w:style w:type="paragraph" w:customStyle="1" w:styleId="80C640F465A24E01AF9B40A059E531F02">
    <w:name w:val="80C640F465A24E01AF9B40A059E531F02"/>
    <w:rsid w:val="002E651C"/>
    <w:rPr>
      <w:rFonts w:ascii="Arial" w:eastAsiaTheme="minorHAnsi" w:hAnsi="Arial"/>
      <w:lang w:eastAsia="en-US"/>
    </w:rPr>
  </w:style>
  <w:style w:type="paragraph" w:customStyle="1" w:styleId="9FACC69E902A4953A687C2E56377FBF87">
    <w:name w:val="9FACC69E902A4953A687C2E56377FBF87"/>
    <w:rsid w:val="002E651C"/>
    <w:rPr>
      <w:rFonts w:ascii="Arial" w:eastAsiaTheme="minorHAnsi" w:hAnsi="Arial"/>
      <w:lang w:eastAsia="en-US"/>
    </w:rPr>
  </w:style>
  <w:style w:type="paragraph" w:customStyle="1" w:styleId="8A18DEC0760D442AAF09BBBC0D392C863">
    <w:name w:val="8A18DEC0760D442AAF09BBBC0D392C863"/>
    <w:rsid w:val="002E651C"/>
    <w:rPr>
      <w:rFonts w:ascii="Arial" w:eastAsiaTheme="minorHAnsi" w:hAnsi="Arial"/>
      <w:lang w:eastAsia="en-US"/>
    </w:rPr>
  </w:style>
  <w:style w:type="paragraph" w:customStyle="1" w:styleId="A9E6DAE8E38C4AE6AA2097D04AF9EC653">
    <w:name w:val="A9E6DAE8E38C4AE6AA2097D04AF9EC653"/>
    <w:rsid w:val="002E651C"/>
    <w:rPr>
      <w:rFonts w:ascii="Arial" w:eastAsiaTheme="minorHAnsi" w:hAnsi="Arial"/>
      <w:lang w:eastAsia="en-US"/>
    </w:rPr>
  </w:style>
  <w:style w:type="paragraph" w:customStyle="1" w:styleId="A5966D23850E4DBBBDCD3212872A37183">
    <w:name w:val="A5966D23850E4DBBBDCD3212872A37183"/>
    <w:rsid w:val="002E651C"/>
    <w:rPr>
      <w:rFonts w:ascii="Arial" w:eastAsiaTheme="minorHAnsi" w:hAnsi="Arial"/>
      <w:lang w:eastAsia="en-US"/>
    </w:rPr>
  </w:style>
  <w:style w:type="paragraph" w:customStyle="1" w:styleId="AA31B2D91C3144B1ABA5A0B8820E02FF3">
    <w:name w:val="AA31B2D91C3144B1ABA5A0B8820E02FF3"/>
    <w:rsid w:val="002E651C"/>
    <w:rPr>
      <w:rFonts w:ascii="Arial" w:eastAsiaTheme="minorHAnsi" w:hAnsi="Arial"/>
      <w:lang w:eastAsia="en-US"/>
    </w:rPr>
  </w:style>
  <w:style w:type="paragraph" w:customStyle="1" w:styleId="51DBDD2DB295406E8AAC5F338161D6273">
    <w:name w:val="51DBDD2DB295406E8AAC5F338161D6273"/>
    <w:rsid w:val="002E651C"/>
    <w:rPr>
      <w:rFonts w:ascii="Arial" w:eastAsiaTheme="minorHAnsi" w:hAnsi="Arial"/>
      <w:lang w:eastAsia="en-US"/>
    </w:rPr>
  </w:style>
  <w:style w:type="paragraph" w:customStyle="1" w:styleId="4EE0ADCC9FFB407FBE7BE1584EE8C07C3">
    <w:name w:val="4EE0ADCC9FFB407FBE7BE1584EE8C07C3"/>
    <w:rsid w:val="002E651C"/>
    <w:rPr>
      <w:rFonts w:ascii="Arial" w:eastAsiaTheme="minorHAnsi" w:hAnsi="Arial"/>
      <w:lang w:eastAsia="en-US"/>
    </w:rPr>
  </w:style>
  <w:style w:type="paragraph" w:customStyle="1" w:styleId="5EE3E970490547509431750394A9510E3">
    <w:name w:val="5EE3E970490547509431750394A9510E3"/>
    <w:rsid w:val="002E651C"/>
    <w:rPr>
      <w:rFonts w:ascii="Arial" w:eastAsiaTheme="minorHAnsi" w:hAnsi="Arial"/>
      <w:lang w:eastAsia="en-US"/>
    </w:rPr>
  </w:style>
  <w:style w:type="paragraph" w:customStyle="1" w:styleId="EF82661A6FA54FF78456536F8EB387863">
    <w:name w:val="EF82661A6FA54FF78456536F8EB387863"/>
    <w:rsid w:val="002E651C"/>
    <w:rPr>
      <w:rFonts w:ascii="Arial" w:eastAsiaTheme="minorHAnsi" w:hAnsi="Arial"/>
      <w:lang w:eastAsia="en-US"/>
    </w:rPr>
  </w:style>
  <w:style w:type="paragraph" w:customStyle="1" w:styleId="7FF69D644B5B468AB40ED4B323F6221F3">
    <w:name w:val="7FF69D644B5B468AB40ED4B323F6221F3"/>
    <w:rsid w:val="002E651C"/>
    <w:rPr>
      <w:rFonts w:ascii="Arial" w:eastAsiaTheme="minorHAnsi" w:hAnsi="Arial"/>
      <w:lang w:eastAsia="en-US"/>
    </w:rPr>
  </w:style>
  <w:style w:type="paragraph" w:customStyle="1" w:styleId="CEBFBEC1DBE842BAAEE601BB4CAEAF423">
    <w:name w:val="CEBFBEC1DBE842BAAEE601BB4CAEAF423"/>
    <w:rsid w:val="002E651C"/>
    <w:rPr>
      <w:rFonts w:ascii="Arial" w:eastAsiaTheme="minorHAnsi" w:hAnsi="Arial"/>
      <w:lang w:eastAsia="en-US"/>
    </w:rPr>
  </w:style>
  <w:style w:type="paragraph" w:customStyle="1" w:styleId="80C640F465A24E01AF9B40A059E531F03">
    <w:name w:val="80C640F465A24E01AF9B40A059E531F03"/>
    <w:rsid w:val="002E651C"/>
    <w:rPr>
      <w:rFonts w:ascii="Arial" w:eastAsiaTheme="minorHAnsi" w:hAnsi="Arial"/>
      <w:lang w:eastAsia="en-US"/>
    </w:rPr>
  </w:style>
  <w:style w:type="paragraph" w:customStyle="1" w:styleId="9FACC69E902A4953A687C2E56377FBF88">
    <w:name w:val="9FACC69E902A4953A687C2E56377FBF88"/>
    <w:rsid w:val="002E651C"/>
    <w:rPr>
      <w:rFonts w:ascii="Arial" w:eastAsiaTheme="minorHAnsi" w:hAnsi="Arial"/>
      <w:lang w:eastAsia="en-US"/>
    </w:rPr>
  </w:style>
  <w:style w:type="paragraph" w:customStyle="1" w:styleId="8A18DEC0760D442AAF09BBBC0D392C864">
    <w:name w:val="8A18DEC0760D442AAF09BBBC0D392C864"/>
    <w:rsid w:val="002E651C"/>
    <w:rPr>
      <w:rFonts w:ascii="Arial" w:eastAsiaTheme="minorHAnsi" w:hAnsi="Arial"/>
      <w:lang w:eastAsia="en-US"/>
    </w:rPr>
  </w:style>
  <w:style w:type="paragraph" w:customStyle="1" w:styleId="A9E6DAE8E38C4AE6AA2097D04AF9EC654">
    <w:name w:val="A9E6DAE8E38C4AE6AA2097D04AF9EC654"/>
    <w:rsid w:val="002E651C"/>
    <w:rPr>
      <w:rFonts w:ascii="Arial" w:eastAsiaTheme="minorHAnsi" w:hAnsi="Arial"/>
      <w:lang w:eastAsia="en-US"/>
    </w:rPr>
  </w:style>
  <w:style w:type="paragraph" w:customStyle="1" w:styleId="A5966D23850E4DBBBDCD3212872A37184">
    <w:name w:val="A5966D23850E4DBBBDCD3212872A37184"/>
    <w:rsid w:val="002E651C"/>
    <w:rPr>
      <w:rFonts w:ascii="Arial" w:eastAsiaTheme="minorHAnsi" w:hAnsi="Arial"/>
      <w:lang w:eastAsia="en-US"/>
    </w:rPr>
  </w:style>
  <w:style w:type="paragraph" w:customStyle="1" w:styleId="AA31B2D91C3144B1ABA5A0B8820E02FF4">
    <w:name w:val="AA31B2D91C3144B1ABA5A0B8820E02FF4"/>
    <w:rsid w:val="002E651C"/>
    <w:rPr>
      <w:rFonts w:ascii="Arial" w:eastAsiaTheme="minorHAnsi" w:hAnsi="Arial"/>
      <w:lang w:eastAsia="en-US"/>
    </w:rPr>
  </w:style>
  <w:style w:type="paragraph" w:customStyle="1" w:styleId="51DBDD2DB295406E8AAC5F338161D6274">
    <w:name w:val="51DBDD2DB295406E8AAC5F338161D6274"/>
    <w:rsid w:val="002E651C"/>
    <w:rPr>
      <w:rFonts w:ascii="Arial" w:eastAsiaTheme="minorHAnsi" w:hAnsi="Arial"/>
      <w:lang w:eastAsia="en-US"/>
    </w:rPr>
  </w:style>
  <w:style w:type="paragraph" w:customStyle="1" w:styleId="4EE0ADCC9FFB407FBE7BE1584EE8C07C4">
    <w:name w:val="4EE0ADCC9FFB407FBE7BE1584EE8C07C4"/>
    <w:rsid w:val="002E651C"/>
    <w:rPr>
      <w:rFonts w:ascii="Arial" w:eastAsiaTheme="minorHAnsi" w:hAnsi="Arial"/>
      <w:lang w:eastAsia="en-US"/>
    </w:rPr>
  </w:style>
  <w:style w:type="paragraph" w:customStyle="1" w:styleId="5EE3E970490547509431750394A9510E4">
    <w:name w:val="5EE3E970490547509431750394A9510E4"/>
    <w:rsid w:val="002E651C"/>
    <w:rPr>
      <w:rFonts w:ascii="Arial" w:eastAsiaTheme="minorHAnsi" w:hAnsi="Arial"/>
      <w:lang w:eastAsia="en-US"/>
    </w:rPr>
  </w:style>
  <w:style w:type="paragraph" w:customStyle="1" w:styleId="EF82661A6FA54FF78456536F8EB387864">
    <w:name w:val="EF82661A6FA54FF78456536F8EB387864"/>
    <w:rsid w:val="002E651C"/>
    <w:rPr>
      <w:rFonts w:ascii="Arial" w:eastAsiaTheme="minorHAnsi" w:hAnsi="Arial"/>
      <w:lang w:eastAsia="en-US"/>
    </w:rPr>
  </w:style>
  <w:style w:type="paragraph" w:customStyle="1" w:styleId="7FF69D644B5B468AB40ED4B323F6221F4">
    <w:name w:val="7FF69D644B5B468AB40ED4B323F6221F4"/>
    <w:rsid w:val="002E651C"/>
    <w:rPr>
      <w:rFonts w:ascii="Arial" w:eastAsiaTheme="minorHAnsi" w:hAnsi="Arial"/>
      <w:lang w:eastAsia="en-US"/>
    </w:rPr>
  </w:style>
  <w:style w:type="paragraph" w:customStyle="1" w:styleId="CEBFBEC1DBE842BAAEE601BB4CAEAF424">
    <w:name w:val="CEBFBEC1DBE842BAAEE601BB4CAEAF424"/>
    <w:rsid w:val="002E651C"/>
    <w:rPr>
      <w:rFonts w:ascii="Arial" w:eastAsiaTheme="minorHAnsi" w:hAnsi="Arial"/>
      <w:lang w:eastAsia="en-US"/>
    </w:rPr>
  </w:style>
  <w:style w:type="paragraph" w:customStyle="1" w:styleId="80C640F465A24E01AF9B40A059E531F04">
    <w:name w:val="80C640F465A24E01AF9B40A059E531F04"/>
    <w:rsid w:val="002E651C"/>
    <w:rPr>
      <w:rFonts w:ascii="Arial" w:eastAsiaTheme="minorHAnsi" w:hAnsi="Arial"/>
      <w:lang w:eastAsia="en-US"/>
    </w:rPr>
  </w:style>
  <w:style w:type="paragraph" w:customStyle="1" w:styleId="9FACC69E902A4953A687C2E56377FBF89">
    <w:name w:val="9FACC69E902A4953A687C2E56377FBF89"/>
    <w:rsid w:val="002E651C"/>
    <w:rPr>
      <w:rFonts w:ascii="Arial" w:eastAsiaTheme="minorHAnsi" w:hAnsi="Arial"/>
      <w:lang w:eastAsia="en-US"/>
    </w:rPr>
  </w:style>
  <w:style w:type="paragraph" w:customStyle="1" w:styleId="8A18DEC0760D442AAF09BBBC0D392C865">
    <w:name w:val="8A18DEC0760D442AAF09BBBC0D392C865"/>
    <w:rsid w:val="002E651C"/>
    <w:rPr>
      <w:rFonts w:ascii="Arial" w:eastAsiaTheme="minorHAnsi" w:hAnsi="Arial"/>
      <w:lang w:eastAsia="en-US"/>
    </w:rPr>
  </w:style>
  <w:style w:type="paragraph" w:customStyle="1" w:styleId="A9E6DAE8E38C4AE6AA2097D04AF9EC655">
    <w:name w:val="A9E6DAE8E38C4AE6AA2097D04AF9EC655"/>
    <w:rsid w:val="002E651C"/>
    <w:rPr>
      <w:rFonts w:ascii="Arial" w:eastAsiaTheme="minorHAnsi" w:hAnsi="Arial"/>
      <w:lang w:eastAsia="en-US"/>
    </w:rPr>
  </w:style>
  <w:style w:type="paragraph" w:customStyle="1" w:styleId="A5966D23850E4DBBBDCD3212872A37185">
    <w:name w:val="A5966D23850E4DBBBDCD3212872A37185"/>
    <w:rsid w:val="002E651C"/>
    <w:rPr>
      <w:rFonts w:ascii="Arial" w:eastAsiaTheme="minorHAnsi" w:hAnsi="Arial"/>
      <w:lang w:eastAsia="en-US"/>
    </w:rPr>
  </w:style>
  <w:style w:type="paragraph" w:customStyle="1" w:styleId="AA31B2D91C3144B1ABA5A0B8820E02FF5">
    <w:name w:val="AA31B2D91C3144B1ABA5A0B8820E02FF5"/>
    <w:rsid w:val="002E651C"/>
    <w:rPr>
      <w:rFonts w:ascii="Arial" w:eastAsiaTheme="minorHAnsi" w:hAnsi="Arial"/>
      <w:lang w:eastAsia="en-US"/>
    </w:rPr>
  </w:style>
  <w:style w:type="paragraph" w:customStyle="1" w:styleId="51DBDD2DB295406E8AAC5F338161D6275">
    <w:name w:val="51DBDD2DB295406E8AAC5F338161D6275"/>
    <w:rsid w:val="002E651C"/>
    <w:rPr>
      <w:rFonts w:ascii="Arial" w:eastAsiaTheme="minorHAnsi" w:hAnsi="Arial"/>
      <w:lang w:eastAsia="en-US"/>
    </w:rPr>
  </w:style>
  <w:style w:type="paragraph" w:customStyle="1" w:styleId="4EE0ADCC9FFB407FBE7BE1584EE8C07C5">
    <w:name w:val="4EE0ADCC9FFB407FBE7BE1584EE8C07C5"/>
    <w:rsid w:val="002E651C"/>
    <w:rPr>
      <w:rFonts w:ascii="Arial" w:eastAsiaTheme="minorHAnsi" w:hAnsi="Arial"/>
      <w:lang w:eastAsia="en-US"/>
    </w:rPr>
  </w:style>
  <w:style w:type="paragraph" w:customStyle="1" w:styleId="5EE3E970490547509431750394A9510E5">
    <w:name w:val="5EE3E970490547509431750394A9510E5"/>
    <w:rsid w:val="002E651C"/>
    <w:rPr>
      <w:rFonts w:ascii="Arial" w:eastAsiaTheme="minorHAnsi" w:hAnsi="Arial"/>
      <w:lang w:eastAsia="en-US"/>
    </w:rPr>
  </w:style>
  <w:style w:type="paragraph" w:customStyle="1" w:styleId="EF82661A6FA54FF78456536F8EB387865">
    <w:name w:val="EF82661A6FA54FF78456536F8EB387865"/>
    <w:rsid w:val="002E651C"/>
    <w:rPr>
      <w:rFonts w:ascii="Arial" w:eastAsiaTheme="minorHAnsi" w:hAnsi="Arial"/>
      <w:lang w:eastAsia="en-US"/>
    </w:rPr>
  </w:style>
  <w:style w:type="paragraph" w:customStyle="1" w:styleId="7FF69D644B5B468AB40ED4B323F6221F5">
    <w:name w:val="7FF69D644B5B468AB40ED4B323F6221F5"/>
    <w:rsid w:val="002E651C"/>
    <w:rPr>
      <w:rFonts w:ascii="Arial" w:eastAsiaTheme="minorHAnsi" w:hAnsi="Arial"/>
      <w:lang w:eastAsia="en-US"/>
    </w:rPr>
  </w:style>
  <w:style w:type="paragraph" w:customStyle="1" w:styleId="CEBFBEC1DBE842BAAEE601BB4CAEAF425">
    <w:name w:val="CEBFBEC1DBE842BAAEE601BB4CAEAF425"/>
    <w:rsid w:val="002E651C"/>
    <w:rPr>
      <w:rFonts w:ascii="Arial" w:eastAsiaTheme="minorHAnsi" w:hAnsi="Arial"/>
      <w:lang w:eastAsia="en-US"/>
    </w:rPr>
  </w:style>
  <w:style w:type="paragraph" w:customStyle="1" w:styleId="80C640F465A24E01AF9B40A059E531F05">
    <w:name w:val="80C640F465A24E01AF9B40A059E531F05"/>
    <w:rsid w:val="002E651C"/>
    <w:rPr>
      <w:rFonts w:ascii="Arial" w:eastAsiaTheme="minorHAnsi" w:hAnsi="Arial"/>
      <w:lang w:eastAsia="en-US"/>
    </w:rPr>
  </w:style>
  <w:style w:type="paragraph" w:customStyle="1" w:styleId="9FACC69E902A4953A687C2E56377FBF810">
    <w:name w:val="9FACC69E902A4953A687C2E56377FBF810"/>
    <w:rsid w:val="00AD22E9"/>
    <w:rPr>
      <w:rFonts w:ascii="Arial" w:eastAsiaTheme="minorHAnsi" w:hAnsi="Arial"/>
      <w:lang w:eastAsia="en-US"/>
    </w:rPr>
  </w:style>
  <w:style w:type="paragraph" w:customStyle="1" w:styleId="8A18DEC0760D442AAF09BBBC0D392C866">
    <w:name w:val="8A18DEC0760D442AAF09BBBC0D392C866"/>
    <w:rsid w:val="00AD22E9"/>
    <w:rPr>
      <w:rFonts w:ascii="Arial" w:eastAsiaTheme="minorHAnsi" w:hAnsi="Arial"/>
      <w:lang w:eastAsia="en-US"/>
    </w:rPr>
  </w:style>
  <w:style w:type="paragraph" w:customStyle="1" w:styleId="A9E6DAE8E38C4AE6AA2097D04AF9EC656">
    <w:name w:val="A9E6DAE8E38C4AE6AA2097D04AF9EC656"/>
    <w:rsid w:val="00AD22E9"/>
    <w:rPr>
      <w:rFonts w:ascii="Arial" w:eastAsiaTheme="minorHAnsi" w:hAnsi="Arial"/>
      <w:lang w:eastAsia="en-US"/>
    </w:rPr>
  </w:style>
  <w:style w:type="paragraph" w:customStyle="1" w:styleId="A5966D23850E4DBBBDCD3212872A37186">
    <w:name w:val="A5966D23850E4DBBBDCD3212872A37186"/>
    <w:rsid w:val="00AD22E9"/>
    <w:rPr>
      <w:rFonts w:ascii="Arial" w:eastAsiaTheme="minorHAnsi" w:hAnsi="Arial"/>
      <w:lang w:eastAsia="en-US"/>
    </w:rPr>
  </w:style>
  <w:style w:type="paragraph" w:customStyle="1" w:styleId="AA31B2D91C3144B1ABA5A0B8820E02FF6">
    <w:name w:val="AA31B2D91C3144B1ABA5A0B8820E02FF6"/>
    <w:rsid w:val="00AD22E9"/>
    <w:rPr>
      <w:rFonts w:ascii="Arial" w:eastAsiaTheme="minorHAnsi" w:hAnsi="Arial"/>
      <w:lang w:eastAsia="en-US"/>
    </w:rPr>
  </w:style>
  <w:style w:type="paragraph" w:customStyle="1" w:styleId="51DBDD2DB295406E8AAC5F338161D6276">
    <w:name w:val="51DBDD2DB295406E8AAC5F338161D6276"/>
    <w:rsid w:val="00AD22E9"/>
    <w:rPr>
      <w:rFonts w:ascii="Arial" w:eastAsiaTheme="minorHAnsi" w:hAnsi="Arial"/>
      <w:lang w:eastAsia="en-US"/>
    </w:rPr>
  </w:style>
  <w:style w:type="paragraph" w:customStyle="1" w:styleId="4EE0ADCC9FFB407FBE7BE1584EE8C07C6">
    <w:name w:val="4EE0ADCC9FFB407FBE7BE1584EE8C07C6"/>
    <w:rsid w:val="00AD22E9"/>
    <w:rPr>
      <w:rFonts w:ascii="Arial" w:eastAsiaTheme="minorHAnsi" w:hAnsi="Arial"/>
      <w:lang w:eastAsia="en-US"/>
    </w:rPr>
  </w:style>
  <w:style w:type="paragraph" w:customStyle="1" w:styleId="5EE3E970490547509431750394A9510E6">
    <w:name w:val="5EE3E970490547509431750394A9510E6"/>
    <w:rsid w:val="00AD22E9"/>
    <w:rPr>
      <w:rFonts w:ascii="Arial" w:eastAsiaTheme="minorHAnsi" w:hAnsi="Arial"/>
      <w:lang w:eastAsia="en-US"/>
    </w:rPr>
  </w:style>
  <w:style w:type="paragraph" w:customStyle="1" w:styleId="EF82661A6FA54FF78456536F8EB387866">
    <w:name w:val="EF82661A6FA54FF78456536F8EB387866"/>
    <w:rsid w:val="00AD22E9"/>
    <w:rPr>
      <w:rFonts w:ascii="Arial" w:eastAsiaTheme="minorHAnsi" w:hAnsi="Arial"/>
      <w:lang w:eastAsia="en-US"/>
    </w:rPr>
  </w:style>
  <w:style w:type="paragraph" w:customStyle="1" w:styleId="7FF69D644B5B468AB40ED4B323F6221F6">
    <w:name w:val="7FF69D644B5B468AB40ED4B323F6221F6"/>
    <w:rsid w:val="00AD22E9"/>
    <w:rPr>
      <w:rFonts w:ascii="Arial" w:eastAsiaTheme="minorHAnsi" w:hAnsi="Arial"/>
      <w:lang w:eastAsia="en-US"/>
    </w:rPr>
  </w:style>
  <w:style w:type="paragraph" w:customStyle="1" w:styleId="CEBFBEC1DBE842BAAEE601BB4CAEAF426">
    <w:name w:val="CEBFBEC1DBE842BAAEE601BB4CAEAF426"/>
    <w:rsid w:val="00AD22E9"/>
    <w:rPr>
      <w:rFonts w:ascii="Arial" w:eastAsiaTheme="minorHAnsi" w:hAnsi="Arial"/>
      <w:lang w:eastAsia="en-US"/>
    </w:rPr>
  </w:style>
  <w:style w:type="paragraph" w:customStyle="1" w:styleId="80C640F465A24E01AF9B40A059E531F06">
    <w:name w:val="80C640F465A24E01AF9B40A059E531F06"/>
    <w:rsid w:val="00AD22E9"/>
    <w:rPr>
      <w:rFonts w:ascii="Arial" w:eastAsiaTheme="minorHAnsi" w:hAnsi="Arial"/>
      <w:lang w:eastAsia="en-US"/>
    </w:rPr>
  </w:style>
  <w:style w:type="paragraph" w:customStyle="1" w:styleId="9FACC69E902A4953A687C2E56377FBF811">
    <w:name w:val="9FACC69E902A4953A687C2E56377FBF811"/>
    <w:rsid w:val="00E44DE4"/>
    <w:rPr>
      <w:rFonts w:ascii="Arial" w:eastAsiaTheme="minorHAnsi" w:hAnsi="Arial"/>
      <w:lang w:eastAsia="en-US"/>
    </w:rPr>
  </w:style>
  <w:style w:type="paragraph" w:customStyle="1" w:styleId="8A18DEC0760D442AAF09BBBC0D392C867">
    <w:name w:val="8A18DEC0760D442AAF09BBBC0D392C867"/>
    <w:rsid w:val="00E44DE4"/>
    <w:rPr>
      <w:rFonts w:ascii="Arial" w:eastAsiaTheme="minorHAnsi" w:hAnsi="Arial"/>
      <w:lang w:eastAsia="en-US"/>
    </w:rPr>
  </w:style>
  <w:style w:type="paragraph" w:customStyle="1" w:styleId="A9E6DAE8E38C4AE6AA2097D04AF9EC657">
    <w:name w:val="A9E6DAE8E38C4AE6AA2097D04AF9EC657"/>
    <w:rsid w:val="00E44DE4"/>
    <w:rPr>
      <w:rFonts w:ascii="Arial" w:eastAsiaTheme="minorHAnsi" w:hAnsi="Arial"/>
      <w:lang w:eastAsia="en-US"/>
    </w:rPr>
  </w:style>
  <w:style w:type="paragraph" w:customStyle="1" w:styleId="A5966D23850E4DBBBDCD3212872A37187">
    <w:name w:val="A5966D23850E4DBBBDCD3212872A37187"/>
    <w:rsid w:val="00E44DE4"/>
    <w:rPr>
      <w:rFonts w:ascii="Arial" w:eastAsiaTheme="minorHAnsi" w:hAnsi="Arial"/>
      <w:lang w:eastAsia="en-US"/>
    </w:rPr>
  </w:style>
  <w:style w:type="paragraph" w:customStyle="1" w:styleId="AA31B2D91C3144B1ABA5A0B8820E02FF7">
    <w:name w:val="AA31B2D91C3144B1ABA5A0B8820E02FF7"/>
    <w:rsid w:val="00E44DE4"/>
    <w:rPr>
      <w:rFonts w:ascii="Arial" w:eastAsiaTheme="minorHAnsi" w:hAnsi="Arial"/>
      <w:lang w:eastAsia="en-US"/>
    </w:rPr>
  </w:style>
  <w:style w:type="paragraph" w:customStyle="1" w:styleId="51DBDD2DB295406E8AAC5F338161D6277">
    <w:name w:val="51DBDD2DB295406E8AAC5F338161D6277"/>
    <w:rsid w:val="00E44DE4"/>
    <w:rPr>
      <w:rFonts w:ascii="Arial" w:eastAsiaTheme="minorHAnsi" w:hAnsi="Arial"/>
      <w:lang w:eastAsia="en-US"/>
    </w:rPr>
  </w:style>
  <w:style w:type="paragraph" w:customStyle="1" w:styleId="4EE0ADCC9FFB407FBE7BE1584EE8C07C7">
    <w:name w:val="4EE0ADCC9FFB407FBE7BE1584EE8C07C7"/>
    <w:rsid w:val="00E44DE4"/>
    <w:rPr>
      <w:rFonts w:ascii="Arial" w:eastAsiaTheme="minorHAnsi" w:hAnsi="Arial"/>
      <w:lang w:eastAsia="en-US"/>
    </w:rPr>
  </w:style>
  <w:style w:type="paragraph" w:customStyle="1" w:styleId="5EE3E970490547509431750394A9510E7">
    <w:name w:val="5EE3E970490547509431750394A9510E7"/>
    <w:rsid w:val="00E44DE4"/>
    <w:rPr>
      <w:rFonts w:ascii="Arial" w:eastAsiaTheme="minorHAnsi" w:hAnsi="Arial"/>
      <w:lang w:eastAsia="en-US"/>
    </w:rPr>
  </w:style>
  <w:style w:type="paragraph" w:customStyle="1" w:styleId="EF82661A6FA54FF78456536F8EB387867">
    <w:name w:val="EF82661A6FA54FF78456536F8EB387867"/>
    <w:rsid w:val="00E44DE4"/>
    <w:rPr>
      <w:rFonts w:ascii="Arial" w:eastAsiaTheme="minorHAnsi" w:hAnsi="Arial"/>
      <w:lang w:eastAsia="en-US"/>
    </w:rPr>
  </w:style>
  <w:style w:type="paragraph" w:customStyle="1" w:styleId="7FF69D644B5B468AB40ED4B323F6221F7">
    <w:name w:val="7FF69D644B5B468AB40ED4B323F6221F7"/>
    <w:rsid w:val="00E44DE4"/>
    <w:rPr>
      <w:rFonts w:ascii="Arial" w:eastAsiaTheme="minorHAnsi" w:hAnsi="Arial"/>
      <w:lang w:eastAsia="en-US"/>
    </w:rPr>
  </w:style>
  <w:style w:type="paragraph" w:customStyle="1" w:styleId="CEBFBEC1DBE842BAAEE601BB4CAEAF427">
    <w:name w:val="CEBFBEC1DBE842BAAEE601BB4CAEAF427"/>
    <w:rsid w:val="00E44DE4"/>
    <w:rPr>
      <w:rFonts w:ascii="Arial" w:eastAsiaTheme="minorHAnsi" w:hAnsi="Arial"/>
      <w:lang w:eastAsia="en-US"/>
    </w:rPr>
  </w:style>
  <w:style w:type="paragraph" w:customStyle="1" w:styleId="80C640F465A24E01AF9B40A059E531F07">
    <w:name w:val="80C640F465A24E01AF9B40A059E531F07"/>
    <w:rsid w:val="00E44DE4"/>
    <w:rPr>
      <w:rFonts w:ascii="Arial" w:eastAsiaTheme="minorHAnsi" w:hAnsi="Arial"/>
      <w:lang w:eastAsia="en-US"/>
    </w:rPr>
  </w:style>
  <w:style w:type="paragraph" w:customStyle="1" w:styleId="9FACC69E902A4953A687C2E56377FBF812">
    <w:name w:val="9FACC69E902A4953A687C2E56377FBF812"/>
    <w:rsid w:val="00CD42B3"/>
    <w:rPr>
      <w:rFonts w:ascii="Arial" w:eastAsiaTheme="minorHAnsi" w:hAnsi="Arial"/>
      <w:lang w:eastAsia="en-US"/>
    </w:rPr>
  </w:style>
  <w:style w:type="paragraph" w:customStyle="1" w:styleId="8A18DEC0760D442AAF09BBBC0D392C868">
    <w:name w:val="8A18DEC0760D442AAF09BBBC0D392C868"/>
    <w:rsid w:val="00CD42B3"/>
    <w:rPr>
      <w:rFonts w:ascii="Arial" w:eastAsiaTheme="minorHAnsi" w:hAnsi="Arial"/>
      <w:lang w:eastAsia="en-US"/>
    </w:rPr>
  </w:style>
  <w:style w:type="paragraph" w:customStyle="1" w:styleId="A9E6DAE8E38C4AE6AA2097D04AF9EC658">
    <w:name w:val="A9E6DAE8E38C4AE6AA2097D04AF9EC658"/>
    <w:rsid w:val="00CD42B3"/>
    <w:rPr>
      <w:rFonts w:ascii="Arial" w:eastAsiaTheme="minorHAnsi" w:hAnsi="Arial"/>
      <w:lang w:eastAsia="en-US"/>
    </w:rPr>
  </w:style>
  <w:style w:type="paragraph" w:customStyle="1" w:styleId="A5966D23850E4DBBBDCD3212872A37188">
    <w:name w:val="A5966D23850E4DBBBDCD3212872A37188"/>
    <w:rsid w:val="00CD42B3"/>
    <w:rPr>
      <w:rFonts w:ascii="Arial" w:eastAsiaTheme="minorHAnsi" w:hAnsi="Arial"/>
      <w:lang w:eastAsia="en-US"/>
    </w:rPr>
  </w:style>
  <w:style w:type="paragraph" w:customStyle="1" w:styleId="AA31B2D91C3144B1ABA5A0B8820E02FF8">
    <w:name w:val="AA31B2D91C3144B1ABA5A0B8820E02FF8"/>
    <w:rsid w:val="00CD42B3"/>
    <w:rPr>
      <w:rFonts w:ascii="Arial" w:eastAsiaTheme="minorHAnsi" w:hAnsi="Arial"/>
      <w:lang w:eastAsia="en-US"/>
    </w:rPr>
  </w:style>
  <w:style w:type="paragraph" w:customStyle="1" w:styleId="51DBDD2DB295406E8AAC5F338161D6278">
    <w:name w:val="51DBDD2DB295406E8AAC5F338161D6278"/>
    <w:rsid w:val="00CD42B3"/>
    <w:rPr>
      <w:rFonts w:ascii="Arial" w:eastAsiaTheme="minorHAnsi" w:hAnsi="Arial"/>
      <w:lang w:eastAsia="en-US"/>
    </w:rPr>
  </w:style>
  <w:style w:type="paragraph" w:customStyle="1" w:styleId="4EE0ADCC9FFB407FBE7BE1584EE8C07C8">
    <w:name w:val="4EE0ADCC9FFB407FBE7BE1584EE8C07C8"/>
    <w:rsid w:val="00CD42B3"/>
    <w:rPr>
      <w:rFonts w:ascii="Arial" w:eastAsiaTheme="minorHAnsi" w:hAnsi="Arial"/>
      <w:lang w:eastAsia="en-US"/>
    </w:rPr>
  </w:style>
  <w:style w:type="paragraph" w:customStyle="1" w:styleId="5EE3E970490547509431750394A9510E8">
    <w:name w:val="5EE3E970490547509431750394A9510E8"/>
    <w:rsid w:val="00CD42B3"/>
    <w:rPr>
      <w:rFonts w:ascii="Arial" w:eastAsiaTheme="minorHAnsi" w:hAnsi="Arial"/>
      <w:lang w:eastAsia="en-US"/>
    </w:rPr>
  </w:style>
  <w:style w:type="paragraph" w:customStyle="1" w:styleId="EF82661A6FA54FF78456536F8EB387868">
    <w:name w:val="EF82661A6FA54FF78456536F8EB387868"/>
    <w:rsid w:val="00CD42B3"/>
    <w:rPr>
      <w:rFonts w:ascii="Arial" w:eastAsiaTheme="minorHAnsi" w:hAnsi="Arial"/>
      <w:lang w:eastAsia="en-US"/>
    </w:rPr>
  </w:style>
  <w:style w:type="paragraph" w:customStyle="1" w:styleId="7FF69D644B5B468AB40ED4B323F6221F8">
    <w:name w:val="7FF69D644B5B468AB40ED4B323F6221F8"/>
    <w:rsid w:val="00CD42B3"/>
    <w:rPr>
      <w:rFonts w:ascii="Arial" w:eastAsiaTheme="minorHAnsi" w:hAnsi="Arial"/>
      <w:lang w:eastAsia="en-US"/>
    </w:rPr>
  </w:style>
  <w:style w:type="paragraph" w:customStyle="1" w:styleId="CEBFBEC1DBE842BAAEE601BB4CAEAF428">
    <w:name w:val="CEBFBEC1DBE842BAAEE601BB4CAEAF428"/>
    <w:rsid w:val="00CD42B3"/>
    <w:rPr>
      <w:rFonts w:ascii="Arial" w:eastAsiaTheme="minorHAnsi" w:hAnsi="Arial"/>
      <w:lang w:eastAsia="en-US"/>
    </w:rPr>
  </w:style>
  <w:style w:type="paragraph" w:customStyle="1" w:styleId="80C640F465A24E01AF9B40A059E531F08">
    <w:name w:val="80C640F465A24E01AF9B40A059E531F08"/>
    <w:rsid w:val="00CD42B3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E65A-CBF6-4279-A5E8-AE1804A7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</Template>
  <TotalTime>89</TotalTime>
  <Pages>5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Andrea Montenegro Martín</dc:creator>
  <cp:keywords/>
  <dc:description/>
  <cp:lastModifiedBy>Nathali Peña Bermudez</cp:lastModifiedBy>
  <cp:revision>18</cp:revision>
  <dcterms:created xsi:type="dcterms:W3CDTF">2020-09-30T22:57:00Z</dcterms:created>
  <dcterms:modified xsi:type="dcterms:W3CDTF">2020-10-06T22:05:00Z</dcterms:modified>
</cp:coreProperties>
</file>