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3F" w:rsidRPr="00772B5A" w:rsidRDefault="00772B5A" w:rsidP="002B2D78">
      <w:pPr>
        <w:pStyle w:val="Ttulo"/>
        <w:jc w:val="center"/>
        <w:rPr>
          <w:rFonts w:ascii="Arial" w:eastAsiaTheme="minorHAnsi" w:hAnsi="Arial" w:cs="Arial"/>
          <w:b/>
          <w:color w:val="000000" w:themeColor="text1"/>
          <w:spacing w:val="0"/>
          <w:kern w:val="0"/>
          <w:sz w:val="24"/>
          <w:szCs w:val="24"/>
          <w:lang w:val="es-ES"/>
        </w:rPr>
      </w:pPr>
      <w:r w:rsidRPr="00772B5A">
        <w:rPr>
          <w:rFonts w:ascii="Arial" w:eastAsiaTheme="minorHAnsi" w:hAnsi="Arial" w:cs="Arial"/>
          <w:b/>
          <w:color w:val="000000" w:themeColor="text1"/>
          <w:spacing w:val="0"/>
          <w:kern w:val="0"/>
          <w:sz w:val="24"/>
          <w:szCs w:val="24"/>
          <w:lang w:val="es-ES"/>
        </w:rPr>
        <w:t>PREMIO NACIONAL DE EXPORTACIONES 2020</w:t>
      </w:r>
    </w:p>
    <w:p w:rsidR="00772B5A" w:rsidRPr="00772B5A" w:rsidRDefault="00772B5A" w:rsidP="00772B5A">
      <w:pPr>
        <w:jc w:val="center"/>
        <w:rPr>
          <w:rFonts w:cs="Arial"/>
          <w:b/>
          <w:color w:val="000000" w:themeColor="text1"/>
          <w:sz w:val="24"/>
          <w:szCs w:val="24"/>
          <w:lang w:val="es-ES"/>
        </w:rPr>
      </w:pPr>
      <w:r w:rsidRPr="00772B5A">
        <w:rPr>
          <w:rFonts w:cs="Arial"/>
          <w:b/>
          <w:color w:val="000000" w:themeColor="text1"/>
          <w:sz w:val="24"/>
          <w:szCs w:val="24"/>
          <w:lang w:val="es-ES"/>
        </w:rPr>
        <w:t>MODALIDAD LABOR DE EXPORTACIÓN</w:t>
      </w:r>
      <w:r w:rsidR="001E0CB6">
        <w:rPr>
          <w:rFonts w:cs="Arial"/>
          <w:b/>
          <w:color w:val="000000" w:themeColor="text1"/>
          <w:sz w:val="24"/>
          <w:szCs w:val="24"/>
          <w:lang w:val="es-ES"/>
        </w:rPr>
        <w:t xml:space="preserve"> </w:t>
      </w:r>
    </w:p>
    <w:p w:rsidR="00150F66" w:rsidRDefault="00150F66" w:rsidP="006C4163">
      <w:pPr>
        <w:jc w:val="both"/>
      </w:pPr>
      <w:r>
        <w:t xml:space="preserve">El presente formulario tiene como propósito realizar una evaluación del desempeño de las empresas en el contexto de la crisis económica y social causada por la pandemia del Covid-19, a continuación, solicitamos diligenciar las siguientes preguntas y proporcionar una breve descripción en cada sección, adicionalmente si lo considera necesario remitir documentos, prestaciones, vídeos o imágenes a los correos abajo mencionados. Esta información aportara en gran medida a la evaluación de los jurados. </w:t>
      </w:r>
    </w:p>
    <w:p w:rsidR="00150F66" w:rsidRDefault="00150F66" w:rsidP="006C4163">
      <w:pPr>
        <w:jc w:val="both"/>
      </w:pPr>
      <w:r>
        <w:t>Este formulario es requerido para el cumplimento de los objetivos del Premio Nacional Exportador. La información suministrada será manejada acorde a la política de protección de datos que puede ser consultada en la página web de Analdex, conforme a la Ley 1581 de 2012.</w:t>
      </w:r>
    </w:p>
    <w:p w:rsidR="00150F66" w:rsidRDefault="00150F66" w:rsidP="006C4163">
      <w:pPr>
        <w:jc w:val="both"/>
      </w:pPr>
      <w:r w:rsidRPr="00060AB2">
        <w:rPr>
          <w:b/>
        </w:rPr>
        <w:t>CLÁUSULA DE VERACIDAD</w:t>
      </w:r>
      <w:r>
        <w:t>: Manifiesto que los datos consignados en el presente formulario son veraces y se ajustan fielmente a la realidad. Indistinta y conjuntamente declaro en forma personal que la información suministrada es correcta, y acepto que de comprobarse inexactitud en los mismos se da derecho a Analdex a rechazar la inscripción en el acto, eximiendo a la Analdex de toda responsabilidad.</w:t>
      </w:r>
    </w:p>
    <w:p w:rsidR="00150F66" w:rsidRDefault="00150F66" w:rsidP="006C4163">
      <w:pPr>
        <w:jc w:val="both"/>
      </w:pPr>
      <w:r w:rsidRPr="00060AB2">
        <w:rPr>
          <w:b/>
        </w:rPr>
        <w:t>NOTA:</w:t>
      </w:r>
      <w:r>
        <w:t xml:space="preserve"> Remitir esta información a Analdex. Teléfono (1) 7942122 Ext. 144 y/o 135, y </w:t>
      </w:r>
      <w:r w:rsidR="006C4163">
        <w:t>los e-mails</w:t>
      </w:r>
      <w:r>
        <w:t xml:space="preserve">: </w:t>
      </w:r>
      <w:hyperlink r:id="rId9" w:history="1">
        <w:r w:rsidR="003158A3" w:rsidRPr="00D646B1">
          <w:rPr>
            <w:rStyle w:val="Hipervnculo"/>
          </w:rPr>
          <w:t>eventos@analdex.org</w:t>
        </w:r>
      </w:hyperlink>
      <w:r w:rsidR="003158A3">
        <w:t xml:space="preserve">; </w:t>
      </w:r>
      <w:hyperlink r:id="rId10" w:history="1">
        <w:r w:rsidR="003158A3" w:rsidRPr="00D646B1">
          <w:rPr>
            <w:rStyle w:val="Hipervnculo"/>
          </w:rPr>
          <w:t>mercadeo@analdex.org</w:t>
        </w:r>
      </w:hyperlink>
      <w:r>
        <w:t xml:space="preserve"> y </w:t>
      </w:r>
      <w:hyperlink r:id="rId11" w:history="1">
        <w:r w:rsidR="003158A3" w:rsidRPr="00D646B1">
          <w:rPr>
            <w:rStyle w:val="Hipervnculo"/>
          </w:rPr>
          <w:t>economicos@analdex.org</w:t>
        </w:r>
      </w:hyperlink>
      <w:r w:rsidR="003158A3">
        <w:t xml:space="preserve"> </w:t>
      </w:r>
    </w:p>
    <w:p w:rsidR="00150F66" w:rsidRPr="00150F66" w:rsidRDefault="00150F66" w:rsidP="00150F66">
      <w:r>
        <w:t>Gracias por su postulación.</w:t>
      </w:r>
    </w:p>
    <w:p w:rsidR="00F70B9A" w:rsidRDefault="00F70B9A" w:rsidP="00F70B9A">
      <w:r>
        <w:t xml:space="preserve">Fecha: </w:t>
      </w:r>
      <w:sdt>
        <w:sdtPr>
          <w:id w:val="-292059421"/>
          <w:placeholder>
            <w:docPart w:val="9FACC69E902A4953A687C2E56377FBF8"/>
          </w:placeholder>
          <w:showingPlcHdr/>
          <w:date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6C4163" w:rsidRPr="000751CF">
            <w:rPr>
              <w:color w:val="7B7B7B" w:themeColor="accent3" w:themeShade="BF"/>
            </w:rPr>
            <w:t>Ha</w:t>
          </w:r>
          <w:r w:rsidR="006C4163" w:rsidRPr="000751CF">
            <w:rPr>
              <w:rStyle w:val="Textodelmarcadordeposicin"/>
              <w:color w:val="7B7B7B" w:themeColor="accent3" w:themeShade="BF"/>
            </w:rPr>
            <w:t xml:space="preserve">ga clic aquí o pulse para escribir una </w:t>
          </w:r>
          <w:proofErr w:type="gramStart"/>
          <w:r w:rsidR="006C4163" w:rsidRPr="000751CF">
            <w:rPr>
              <w:rStyle w:val="Textodelmarcadordeposicin"/>
              <w:color w:val="7B7B7B" w:themeColor="accent3" w:themeShade="BF"/>
            </w:rPr>
            <w:t>fecha</w:t>
          </w:r>
          <w:r w:rsidRPr="000751CF">
            <w:rPr>
              <w:rStyle w:val="Textodelmarcadordeposicin"/>
              <w:color w:val="7B7B7B" w:themeColor="accent3" w:themeShade="BF"/>
            </w:rPr>
            <w:t xml:space="preserve"> .</w:t>
          </w:r>
          <w:proofErr w:type="gramEnd"/>
        </w:sdtContent>
      </w:sdt>
    </w:p>
    <w:p w:rsidR="00150F66" w:rsidRPr="001E0CB6" w:rsidRDefault="00150F66" w:rsidP="00150F66">
      <w:pPr>
        <w:pStyle w:val="Ttulo1"/>
      </w:pPr>
      <w:r w:rsidRPr="001E0CB6">
        <w:t>INFORMACIÓN DE LA EMPRESA</w:t>
      </w:r>
      <w:bookmarkStart w:id="0" w:name="_GoBack"/>
      <w:bookmarkEnd w:id="0"/>
    </w:p>
    <w:p w:rsidR="007C12BE" w:rsidRPr="001E0CB6" w:rsidRDefault="007C12BE" w:rsidP="007C12BE">
      <w:pPr>
        <w:rPr>
          <w:sz w:val="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487"/>
        <w:gridCol w:w="3411"/>
        <w:gridCol w:w="2169"/>
      </w:tblGrid>
      <w:tr w:rsidR="006C4163" w:rsidTr="00C74FD3">
        <w:trPr>
          <w:trHeight w:val="220"/>
        </w:trPr>
        <w:tc>
          <w:tcPr>
            <w:tcW w:w="3487" w:type="dxa"/>
            <w:shd w:val="clear" w:color="auto" w:fill="E7E6E6" w:themeFill="background2"/>
            <w:vAlign w:val="center"/>
          </w:tcPr>
          <w:p w:rsidR="006C4163" w:rsidRDefault="006C4163" w:rsidP="00150F66">
            <w:r w:rsidRPr="00150F66">
              <w:t>Razón Social o persona natural</w:t>
            </w:r>
          </w:p>
        </w:tc>
        <w:sdt>
          <w:sdtPr>
            <w:id w:val="-735940013"/>
            <w:placeholder>
              <w:docPart w:val="8A18DEC0760D442AAF09BBBC0D392C86"/>
            </w:placeholder>
            <w:showingPlcHdr/>
            <w:text/>
          </w:sdtPr>
          <w:sdtEndPr/>
          <w:sdtContent>
            <w:tc>
              <w:tcPr>
                <w:tcW w:w="5579" w:type="dxa"/>
                <w:gridSpan w:val="2"/>
                <w:vAlign w:val="center"/>
              </w:tcPr>
              <w:p w:rsidR="006C4163" w:rsidRDefault="006C4163" w:rsidP="00150F66">
                <w:r w:rsidRPr="00361CE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C4163" w:rsidTr="00C74FD3">
        <w:trPr>
          <w:trHeight w:val="220"/>
        </w:trPr>
        <w:tc>
          <w:tcPr>
            <w:tcW w:w="3487" w:type="dxa"/>
            <w:shd w:val="clear" w:color="auto" w:fill="E7E6E6" w:themeFill="background2"/>
            <w:vAlign w:val="center"/>
          </w:tcPr>
          <w:p w:rsidR="006C4163" w:rsidRDefault="006C4163" w:rsidP="00150F66">
            <w:r w:rsidRPr="00150F66">
              <w:t>NIT o C.C.</w:t>
            </w:r>
          </w:p>
        </w:tc>
        <w:sdt>
          <w:sdtPr>
            <w:id w:val="780767380"/>
            <w:placeholder>
              <w:docPart w:val="A9E6DAE8E38C4AE6AA2097D04AF9EC65"/>
            </w:placeholder>
            <w:showingPlcHdr/>
            <w:text/>
          </w:sdtPr>
          <w:sdtEndPr/>
          <w:sdtContent>
            <w:tc>
              <w:tcPr>
                <w:tcW w:w="5579" w:type="dxa"/>
                <w:gridSpan w:val="2"/>
                <w:vAlign w:val="center"/>
              </w:tcPr>
              <w:p w:rsidR="006C4163" w:rsidRDefault="006C4163" w:rsidP="00150F66">
                <w:r w:rsidRPr="00361CE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C4163" w:rsidTr="00C74FD3">
        <w:trPr>
          <w:trHeight w:val="437"/>
        </w:trPr>
        <w:tc>
          <w:tcPr>
            <w:tcW w:w="3487" w:type="dxa"/>
            <w:shd w:val="clear" w:color="auto" w:fill="E7E6E6" w:themeFill="background2"/>
            <w:vAlign w:val="center"/>
          </w:tcPr>
          <w:p w:rsidR="006C4163" w:rsidRDefault="006C4163" w:rsidP="00150F66">
            <w:r w:rsidRPr="00150F66">
              <w:t>Dirección de la empresa</w:t>
            </w:r>
          </w:p>
        </w:tc>
        <w:sdt>
          <w:sdtPr>
            <w:id w:val="-519782267"/>
            <w:placeholder>
              <w:docPart w:val="A5966D23850E4DBBBDCD3212872A3718"/>
            </w:placeholder>
            <w:showingPlcHdr/>
            <w:text/>
          </w:sdtPr>
          <w:sdtEndPr/>
          <w:sdtContent>
            <w:tc>
              <w:tcPr>
                <w:tcW w:w="3411" w:type="dxa"/>
                <w:vAlign w:val="center"/>
              </w:tcPr>
              <w:p w:rsidR="006C4163" w:rsidRDefault="006C4163" w:rsidP="00150F66">
                <w:r w:rsidRPr="00361CE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556589369"/>
            <w:placeholder>
              <w:docPart w:val="AA31B2D91C3144B1ABA5A0B8820E02FF"/>
            </w:placeholder>
            <w:showingPlcHdr/>
            <w:text/>
          </w:sdtPr>
          <w:sdtEndPr/>
          <w:sdtContent>
            <w:tc>
              <w:tcPr>
                <w:tcW w:w="2167" w:type="dxa"/>
                <w:vAlign w:val="center"/>
              </w:tcPr>
              <w:p w:rsidR="006C4163" w:rsidRDefault="006C4163" w:rsidP="006C4163">
                <w:r>
                  <w:rPr>
                    <w:rStyle w:val="Textodelmarcadordeposicin"/>
                  </w:rPr>
                  <w:t>Ciudad</w:t>
                </w:r>
              </w:p>
            </w:tc>
          </w:sdtContent>
        </w:sdt>
      </w:tr>
      <w:tr w:rsidR="006C4163" w:rsidTr="00C74FD3">
        <w:trPr>
          <w:trHeight w:val="444"/>
        </w:trPr>
        <w:tc>
          <w:tcPr>
            <w:tcW w:w="3487" w:type="dxa"/>
            <w:shd w:val="clear" w:color="auto" w:fill="E7E6E6" w:themeFill="background2"/>
            <w:vAlign w:val="center"/>
          </w:tcPr>
          <w:p w:rsidR="00C74FD3" w:rsidRDefault="006C4163" w:rsidP="00150F66">
            <w:r w:rsidRPr="00150F66">
              <w:t>Presidente de la empresa</w:t>
            </w:r>
          </w:p>
        </w:tc>
        <w:sdt>
          <w:sdtPr>
            <w:id w:val="-1866974243"/>
            <w:placeholder>
              <w:docPart w:val="51DBDD2DB295406E8AAC5F338161D627"/>
            </w:placeholder>
            <w:showingPlcHdr/>
            <w:text/>
          </w:sdtPr>
          <w:sdtEndPr/>
          <w:sdtContent>
            <w:tc>
              <w:tcPr>
                <w:tcW w:w="5579" w:type="dxa"/>
                <w:gridSpan w:val="2"/>
                <w:vAlign w:val="center"/>
              </w:tcPr>
              <w:p w:rsidR="006C4163" w:rsidRDefault="00B70F7C" w:rsidP="00150F66">
                <w:r w:rsidRPr="00361CE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C4163" w:rsidTr="00C74FD3">
        <w:trPr>
          <w:trHeight w:val="437"/>
        </w:trPr>
        <w:tc>
          <w:tcPr>
            <w:tcW w:w="3487" w:type="dxa"/>
            <w:shd w:val="clear" w:color="auto" w:fill="E7E6E6" w:themeFill="background2"/>
            <w:vAlign w:val="center"/>
          </w:tcPr>
          <w:p w:rsidR="006C4163" w:rsidRDefault="006C4163" w:rsidP="00150F66">
            <w:r w:rsidRPr="00150F66">
              <w:t>Gerente General de la Empresa</w:t>
            </w:r>
          </w:p>
        </w:tc>
        <w:sdt>
          <w:sdtPr>
            <w:id w:val="-781340867"/>
            <w:placeholder>
              <w:docPart w:val="4EE0ADCC9FFB407FBE7BE1584EE8C07C"/>
            </w:placeholder>
            <w:showingPlcHdr/>
            <w:text/>
          </w:sdtPr>
          <w:sdtEndPr/>
          <w:sdtContent>
            <w:tc>
              <w:tcPr>
                <w:tcW w:w="5579" w:type="dxa"/>
                <w:gridSpan w:val="2"/>
                <w:vAlign w:val="center"/>
              </w:tcPr>
              <w:p w:rsidR="006C4163" w:rsidRDefault="00B70F7C" w:rsidP="00150F66">
                <w:r w:rsidRPr="00361CE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C4163" w:rsidTr="00C74FD3">
        <w:trPr>
          <w:trHeight w:val="661"/>
        </w:trPr>
        <w:tc>
          <w:tcPr>
            <w:tcW w:w="3487" w:type="dxa"/>
            <w:shd w:val="clear" w:color="auto" w:fill="E7E6E6" w:themeFill="background2"/>
            <w:vAlign w:val="center"/>
          </w:tcPr>
          <w:p w:rsidR="006C4163" w:rsidRDefault="006C4163" w:rsidP="00150F66">
            <w:r w:rsidRPr="00150F66">
              <w:t>Gerente de exportaciones de la empresa</w:t>
            </w:r>
          </w:p>
        </w:tc>
        <w:sdt>
          <w:sdtPr>
            <w:id w:val="518895853"/>
            <w:placeholder>
              <w:docPart w:val="5EE3E970490547509431750394A9510E"/>
            </w:placeholder>
            <w:showingPlcHdr/>
            <w:text/>
          </w:sdtPr>
          <w:sdtEndPr/>
          <w:sdtContent>
            <w:tc>
              <w:tcPr>
                <w:tcW w:w="5579" w:type="dxa"/>
                <w:gridSpan w:val="2"/>
                <w:vAlign w:val="center"/>
              </w:tcPr>
              <w:p w:rsidR="006C4163" w:rsidRDefault="00B70F7C" w:rsidP="00150F66">
                <w:r w:rsidRPr="00361CE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C4163" w:rsidTr="00C74FD3">
        <w:trPr>
          <w:trHeight w:val="1042"/>
        </w:trPr>
        <w:tc>
          <w:tcPr>
            <w:tcW w:w="3487" w:type="dxa"/>
            <w:shd w:val="clear" w:color="auto" w:fill="E7E6E6" w:themeFill="background2"/>
            <w:vAlign w:val="center"/>
          </w:tcPr>
          <w:p w:rsidR="006C4163" w:rsidRDefault="006C4163" w:rsidP="00150F66">
            <w:r w:rsidRPr="00150F66">
              <w:t>Persona que diligencia el formulario</w:t>
            </w:r>
          </w:p>
        </w:tc>
        <w:sdt>
          <w:sdtPr>
            <w:id w:val="-1160838907"/>
            <w:placeholder>
              <w:docPart w:val="EF82661A6FA54FF78456536F8EB38786"/>
            </w:placeholder>
            <w:showingPlcHdr/>
            <w:text/>
          </w:sdtPr>
          <w:sdtEndPr/>
          <w:sdtContent>
            <w:tc>
              <w:tcPr>
                <w:tcW w:w="5579" w:type="dxa"/>
                <w:gridSpan w:val="2"/>
                <w:vAlign w:val="center"/>
              </w:tcPr>
              <w:p w:rsidR="006C4163" w:rsidRDefault="00B70F7C" w:rsidP="00150F66">
                <w:r w:rsidRPr="00361CE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95DFB" w:rsidTr="00C74FD3">
        <w:trPr>
          <w:trHeight w:val="661"/>
        </w:trPr>
        <w:tc>
          <w:tcPr>
            <w:tcW w:w="9067" w:type="dxa"/>
            <w:gridSpan w:val="3"/>
            <w:vAlign w:val="center"/>
          </w:tcPr>
          <w:sdt>
            <w:sdtPr>
              <w:id w:val="1520886592"/>
              <w:placeholder>
                <w:docPart w:val="7FF69D644B5B468AB40ED4B323F6221F"/>
              </w:placeholder>
              <w:showingPlcHdr/>
              <w:text/>
            </w:sdtPr>
            <w:sdtEndPr/>
            <w:sdtContent>
              <w:p w:rsidR="00895DFB" w:rsidRDefault="00895DFB" w:rsidP="00895DFB">
                <w:r w:rsidRPr="00895DFB">
                  <w:rPr>
                    <w:rStyle w:val="Textodelmarcadordeposicin"/>
                  </w:rPr>
                  <w:t>Cargo de quien diligencia el formulario</w:t>
                </w:r>
              </w:p>
            </w:sdtContent>
          </w:sdt>
        </w:tc>
      </w:tr>
      <w:tr w:rsidR="00B70F7C" w:rsidTr="00C74FD3">
        <w:trPr>
          <w:trHeight w:val="220"/>
        </w:trPr>
        <w:sdt>
          <w:sdtPr>
            <w:id w:val="1141463014"/>
            <w:placeholder>
              <w:docPart w:val="CEBFBEC1DBE842BAAEE601BB4CAEAF42"/>
            </w:placeholder>
            <w:showingPlcHdr/>
            <w:text/>
          </w:sdtPr>
          <w:sdtEndPr/>
          <w:sdtContent>
            <w:tc>
              <w:tcPr>
                <w:tcW w:w="3487" w:type="dxa"/>
                <w:vAlign w:val="center"/>
              </w:tcPr>
              <w:p w:rsidR="00B70F7C" w:rsidRPr="00150F66" w:rsidRDefault="00B70F7C" w:rsidP="00B70F7C">
                <w:r>
                  <w:rPr>
                    <w:rStyle w:val="Textodelmarcadordeposicin"/>
                  </w:rPr>
                  <w:t>Teléfono de contacto</w:t>
                </w:r>
                <w:r w:rsidRPr="00361CE2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id w:val="1951436058"/>
            <w:placeholder>
              <w:docPart w:val="80C640F465A24E01AF9B40A059E531F0"/>
            </w:placeholder>
            <w:showingPlcHdr/>
            <w:text/>
          </w:sdtPr>
          <w:sdtEndPr/>
          <w:sdtContent>
            <w:tc>
              <w:tcPr>
                <w:tcW w:w="5579" w:type="dxa"/>
                <w:gridSpan w:val="2"/>
                <w:vAlign w:val="center"/>
              </w:tcPr>
              <w:p w:rsidR="00B70F7C" w:rsidRDefault="00B70F7C" w:rsidP="00B70F7C">
                <w:r>
                  <w:rPr>
                    <w:rStyle w:val="Textodelmarcadordeposicin"/>
                  </w:rPr>
                  <w:t>E-mail</w:t>
                </w:r>
                <w:r w:rsidRPr="00361C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B70F7C" w:rsidRDefault="00B70F7C" w:rsidP="00B70F7C">
      <w:pPr>
        <w:pStyle w:val="Sinespaciado"/>
        <w:rPr>
          <w:rStyle w:val="nfasisintenso"/>
          <w:b/>
          <w:i w:val="0"/>
          <w:color w:val="auto"/>
        </w:rPr>
      </w:pPr>
    </w:p>
    <w:p w:rsidR="00150F66" w:rsidRDefault="00150F66" w:rsidP="00150F66">
      <w:pPr>
        <w:rPr>
          <w:rStyle w:val="nfasisintenso"/>
          <w:b/>
          <w:i w:val="0"/>
          <w:color w:val="auto"/>
        </w:rPr>
      </w:pPr>
      <w:r w:rsidRPr="00150F66">
        <w:rPr>
          <w:rStyle w:val="nfasisintenso"/>
          <w:b/>
          <w:i w:val="0"/>
          <w:color w:val="auto"/>
        </w:rPr>
        <w:t>Categoría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1036"/>
      </w:tblGrid>
      <w:tr w:rsidR="007C12BE" w:rsidTr="0004225C">
        <w:trPr>
          <w:trHeight w:val="695"/>
        </w:trPr>
        <w:tc>
          <w:tcPr>
            <w:tcW w:w="7792" w:type="dxa"/>
            <w:shd w:val="clear" w:color="auto" w:fill="E7E6E6" w:themeFill="background2"/>
            <w:vAlign w:val="center"/>
          </w:tcPr>
          <w:p w:rsidR="007C12BE" w:rsidRDefault="007C12BE" w:rsidP="007C12BE">
            <w:pPr>
              <w:jc w:val="both"/>
              <w:rPr>
                <w:rStyle w:val="nfasisintenso"/>
                <w:b/>
                <w:i w:val="0"/>
                <w:color w:val="auto"/>
              </w:rPr>
            </w:pPr>
            <w:r w:rsidRPr="007C12BE">
              <w:rPr>
                <w:rStyle w:val="nfasisintenso"/>
                <w:i w:val="0"/>
                <w:color w:val="auto"/>
              </w:rPr>
              <w:t>Pequeña empresa de bienes - Exportaciones hasta USD 1’000.000 en 2019</w:t>
            </w:r>
          </w:p>
        </w:tc>
        <w:tc>
          <w:tcPr>
            <w:tcW w:w="1036" w:type="dxa"/>
            <w:vAlign w:val="center"/>
          </w:tcPr>
          <w:p w:rsidR="007C12BE" w:rsidRDefault="007C12BE" w:rsidP="00D560D2">
            <w:pPr>
              <w:jc w:val="center"/>
              <w:rPr>
                <w:rStyle w:val="nfasisintenso"/>
                <w:b/>
                <w:i w:val="0"/>
                <w:color w:val="auto"/>
              </w:rPr>
            </w:pPr>
          </w:p>
        </w:tc>
      </w:tr>
      <w:tr w:rsidR="007C12BE" w:rsidTr="0004225C">
        <w:trPr>
          <w:trHeight w:val="695"/>
        </w:trPr>
        <w:tc>
          <w:tcPr>
            <w:tcW w:w="7792" w:type="dxa"/>
            <w:shd w:val="clear" w:color="auto" w:fill="E7E6E6" w:themeFill="background2"/>
            <w:vAlign w:val="center"/>
          </w:tcPr>
          <w:p w:rsidR="007C12BE" w:rsidRDefault="007C12BE" w:rsidP="007C12BE">
            <w:pPr>
              <w:jc w:val="both"/>
              <w:rPr>
                <w:rStyle w:val="nfasisintenso"/>
                <w:b/>
                <w:i w:val="0"/>
                <w:color w:val="auto"/>
              </w:rPr>
            </w:pPr>
            <w:r w:rsidRPr="007C12BE">
              <w:rPr>
                <w:rStyle w:val="nfasisintenso"/>
                <w:i w:val="0"/>
                <w:color w:val="auto"/>
              </w:rPr>
              <w:t>Mediana empresa de bienes - Exportaciones entre USD 1’000.000 – USD 10’000.000 en 2019</w:t>
            </w:r>
          </w:p>
        </w:tc>
        <w:tc>
          <w:tcPr>
            <w:tcW w:w="1036" w:type="dxa"/>
            <w:vAlign w:val="center"/>
          </w:tcPr>
          <w:p w:rsidR="007C12BE" w:rsidRDefault="007C12BE" w:rsidP="00D560D2">
            <w:pPr>
              <w:jc w:val="center"/>
              <w:rPr>
                <w:rStyle w:val="nfasisintenso"/>
                <w:b/>
                <w:i w:val="0"/>
                <w:color w:val="auto"/>
              </w:rPr>
            </w:pPr>
          </w:p>
        </w:tc>
      </w:tr>
      <w:tr w:rsidR="007C12BE" w:rsidTr="0004225C">
        <w:trPr>
          <w:trHeight w:val="695"/>
        </w:trPr>
        <w:tc>
          <w:tcPr>
            <w:tcW w:w="7792" w:type="dxa"/>
            <w:shd w:val="clear" w:color="auto" w:fill="E7E6E6" w:themeFill="background2"/>
            <w:vAlign w:val="center"/>
          </w:tcPr>
          <w:p w:rsidR="007C12BE" w:rsidRDefault="007C12BE" w:rsidP="00150F66">
            <w:pPr>
              <w:rPr>
                <w:rStyle w:val="nfasisintenso"/>
                <w:b/>
                <w:i w:val="0"/>
                <w:color w:val="auto"/>
              </w:rPr>
            </w:pPr>
            <w:r w:rsidRPr="007C12BE">
              <w:rPr>
                <w:rStyle w:val="nfasisintenso"/>
                <w:i w:val="0"/>
                <w:color w:val="auto"/>
              </w:rPr>
              <w:t>Gran empresa de bienes - Exportaciones superiores de USD 10’000.000</w:t>
            </w:r>
          </w:p>
        </w:tc>
        <w:tc>
          <w:tcPr>
            <w:tcW w:w="1036" w:type="dxa"/>
            <w:vAlign w:val="center"/>
          </w:tcPr>
          <w:p w:rsidR="007C12BE" w:rsidRDefault="007C12BE" w:rsidP="00D560D2">
            <w:pPr>
              <w:jc w:val="center"/>
              <w:rPr>
                <w:rStyle w:val="nfasisintenso"/>
                <w:b/>
                <w:i w:val="0"/>
                <w:color w:val="auto"/>
              </w:rPr>
            </w:pPr>
          </w:p>
        </w:tc>
      </w:tr>
      <w:tr w:rsidR="007C12BE" w:rsidTr="0004225C">
        <w:trPr>
          <w:trHeight w:val="695"/>
        </w:trPr>
        <w:tc>
          <w:tcPr>
            <w:tcW w:w="7792" w:type="dxa"/>
            <w:shd w:val="clear" w:color="auto" w:fill="E7E6E6" w:themeFill="background2"/>
            <w:vAlign w:val="center"/>
          </w:tcPr>
          <w:p w:rsidR="007C12BE" w:rsidRDefault="007C12BE" w:rsidP="00150F66">
            <w:pPr>
              <w:rPr>
                <w:rStyle w:val="nfasisintenso"/>
                <w:b/>
                <w:i w:val="0"/>
                <w:color w:val="auto"/>
              </w:rPr>
            </w:pPr>
            <w:r w:rsidRPr="007C12BE">
              <w:rPr>
                <w:rStyle w:val="nfasisintenso"/>
                <w:i w:val="0"/>
                <w:color w:val="auto"/>
              </w:rPr>
              <w:t>Empresa de servicios – mínimo el 15% de las ventas totales deben ser exportaciones</w:t>
            </w:r>
          </w:p>
        </w:tc>
        <w:tc>
          <w:tcPr>
            <w:tcW w:w="1036" w:type="dxa"/>
            <w:vAlign w:val="center"/>
          </w:tcPr>
          <w:p w:rsidR="007C12BE" w:rsidRDefault="007C12BE" w:rsidP="00D560D2">
            <w:pPr>
              <w:jc w:val="center"/>
              <w:rPr>
                <w:rStyle w:val="nfasisintenso"/>
                <w:b/>
                <w:i w:val="0"/>
                <w:color w:val="auto"/>
              </w:rPr>
            </w:pPr>
          </w:p>
        </w:tc>
      </w:tr>
    </w:tbl>
    <w:p w:rsidR="007C12BE" w:rsidRDefault="007C12BE" w:rsidP="00150F66">
      <w:pPr>
        <w:rPr>
          <w:b/>
        </w:rPr>
      </w:pPr>
    </w:p>
    <w:p w:rsidR="00150F66" w:rsidRDefault="00150F66" w:rsidP="00150F66">
      <w:pPr>
        <w:rPr>
          <w:b/>
        </w:rPr>
      </w:pPr>
      <w:r w:rsidRPr="00150F66">
        <w:rPr>
          <w:b/>
        </w:rPr>
        <w:t>Sector Económico al que pertenece</w:t>
      </w:r>
      <w:r w:rsidR="00AC3EB0">
        <w:rPr>
          <w:b/>
        </w:rPr>
        <w:t xml:space="preserve"> (Categoría de bienes)</w:t>
      </w:r>
    </w:p>
    <w:tbl>
      <w:tblPr>
        <w:tblStyle w:val="Tablaconcuadrcula"/>
        <w:tblW w:w="8890" w:type="dxa"/>
        <w:tblLook w:val="04A0" w:firstRow="1" w:lastRow="0" w:firstColumn="1" w:lastColumn="0" w:noHBand="0" w:noVBand="1"/>
      </w:tblPr>
      <w:tblGrid>
        <w:gridCol w:w="1550"/>
        <w:gridCol w:w="6725"/>
        <w:gridCol w:w="615"/>
      </w:tblGrid>
      <w:tr w:rsidR="00060AB2" w:rsidTr="00C74FD3">
        <w:trPr>
          <w:trHeight w:val="311"/>
        </w:trPr>
        <w:tc>
          <w:tcPr>
            <w:tcW w:w="8275" w:type="dxa"/>
            <w:gridSpan w:val="2"/>
            <w:shd w:val="clear" w:color="auto" w:fill="E7E6E6" w:themeFill="background2"/>
          </w:tcPr>
          <w:p w:rsidR="00060AB2" w:rsidRDefault="00060AB2" w:rsidP="00060AB2">
            <w:r w:rsidRPr="00150F66">
              <w:t>Agroindustria</w:t>
            </w:r>
          </w:p>
        </w:tc>
        <w:tc>
          <w:tcPr>
            <w:tcW w:w="615" w:type="dxa"/>
          </w:tcPr>
          <w:p w:rsidR="00060AB2" w:rsidRPr="0004225C" w:rsidRDefault="00060AB2" w:rsidP="00D560D2">
            <w:pPr>
              <w:jc w:val="center"/>
              <w:rPr>
                <w:b/>
              </w:rPr>
            </w:pPr>
          </w:p>
        </w:tc>
      </w:tr>
      <w:tr w:rsidR="00060AB2" w:rsidTr="00C74FD3">
        <w:trPr>
          <w:trHeight w:val="311"/>
        </w:trPr>
        <w:tc>
          <w:tcPr>
            <w:tcW w:w="8275" w:type="dxa"/>
            <w:gridSpan w:val="2"/>
            <w:shd w:val="clear" w:color="auto" w:fill="E7E6E6" w:themeFill="background2"/>
          </w:tcPr>
          <w:p w:rsidR="00060AB2" w:rsidRDefault="00060AB2" w:rsidP="00060AB2">
            <w:r w:rsidRPr="00150F66">
              <w:t>Alimentos y Bebidas</w:t>
            </w:r>
          </w:p>
        </w:tc>
        <w:tc>
          <w:tcPr>
            <w:tcW w:w="615" w:type="dxa"/>
          </w:tcPr>
          <w:p w:rsidR="00060AB2" w:rsidRPr="0004225C" w:rsidRDefault="00060AB2" w:rsidP="00D560D2">
            <w:pPr>
              <w:jc w:val="center"/>
              <w:rPr>
                <w:b/>
              </w:rPr>
            </w:pPr>
          </w:p>
        </w:tc>
      </w:tr>
      <w:tr w:rsidR="00060AB2" w:rsidTr="00C74FD3">
        <w:trPr>
          <w:trHeight w:val="311"/>
        </w:trPr>
        <w:tc>
          <w:tcPr>
            <w:tcW w:w="8275" w:type="dxa"/>
            <w:gridSpan w:val="2"/>
            <w:shd w:val="clear" w:color="auto" w:fill="E7E6E6" w:themeFill="background2"/>
          </w:tcPr>
          <w:p w:rsidR="00060AB2" w:rsidRDefault="00060AB2" w:rsidP="00060AB2">
            <w:r w:rsidRPr="00150F66">
              <w:t>Textiles, confecciones y manufacturas de cuero</w:t>
            </w:r>
          </w:p>
        </w:tc>
        <w:tc>
          <w:tcPr>
            <w:tcW w:w="615" w:type="dxa"/>
          </w:tcPr>
          <w:p w:rsidR="00060AB2" w:rsidRPr="0004225C" w:rsidRDefault="00060AB2" w:rsidP="00D560D2">
            <w:pPr>
              <w:jc w:val="center"/>
              <w:rPr>
                <w:b/>
              </w:rPr>
            </w:pPr>
          </w:p>
        </w:tc>
      </w:tr>
      <w:tr w:rsidR="00060AB2" w:rsidTr="00C74FD3">
        <w:trPr>
          <w:trHeight w:val="300"/>
        </w:trPr>
        <w:tc>
          <w:tcPr>
            <w:tcW w:w="8275" w:type="dxa"/>
            <w:gridSpan w:val="2"/>
            <w:shd w:val="clear" w:color="auto" w:fill="E7E6E6" w:themeFill="background2"/>
          </w:tcPr>
          <w:p w:rsidR="00060AB2" w:rsidRDefault="00060AB2" w:rsidP="00060AB2">
            <w:r w:rsidRPr="00150F66">
              <w:t>Plástico y sus manufacturas</w:t>
            </w:r>
          </w:p>
        </w:tc>
        <w:tc>
          <w:tcPr>
            <w:tcW w:w="615" w:type="dxa"/>
          </w:tcPr>
          <w:p w:rsidR="00060AB2" w:rsidRPr="0004225C" w:rsidRDefault="00060AB2" w:rsidP="00D560D2">
            <w:pPr>
              <w:jc w:val="center"/>
              <w:rPr>
                <w:b/>
              </w:rPr>
            </w:pPr>
          </w:p>
        </w:tc>
      </w:tr>
      <w:tr w:rsidR="00060AB2" w:rsidTr="00C74FD3">
        <w:trPr>
          <w:trHeight w:val="311"/>
        </w:trPr>
        <w:tc>
          <w:tcPr>
            <w:tcW w:w="8275" w:type="dxa"/>
            <w:gridSpan w:val="2"/>
            <w:shd w:val="clear" w:color="auto" w:fill="E7E6E6" w:themeFill="background2"/>
          </w:tcPr>
          <w:p w:rsidR="00060AB2" w:rsidRDefault="00060AB2" w:rsidP="00060AB2">
            <w:r w:rsidRPr="00150F66">
              <w:t>Farmacéutico</w:t>
            </w:r>
          </w:p>
        </w:tc>
        <w:tc>
          <w:tcPr>
            <w:tcW w:w="615" w:type="dxa"/>
          </w:tcPr>
          <w:p w:rsidR="00060AB2" w:rsidRPr="0004225C" w:rsidRDefault="00060AB2" w:rsidP="00D560D2">
            <w:pPr>
              <w:jc w:val="center"/>
              <w:rPr>
                <w:b/>
              </w:rPr>
            </w:pPr>
          </w:p>
        </w:tc>
      </w:tr>
      <w:tr w:rsidR="00060AB2" w:rsidTr="00C74FD3">
        <w:trPr>
          <w:trHeight w:val="311"/>
        </w:trPr>
        <w:tc>
          <w:tcPr>
            <w:tcW w:w="8275" w:type="dxa"/>
            <w:gridSpan w:val="2"/>
            <w:shd w:val="clear" w:color="auto" w:fill="E7E6E6" w:themeFill="background2"/>
          </w:tcPr>
          <w:p w:rsidR="00060AB2" w:rsidRDefault="00060AB2" w:rsidP="00060AB2">
            <w:r w:rsidRPr="00150F66">
              <w:t>Químico</w:t>
            </w:r>
          </w:p>
        </w:tc>
        <w:tc>
          <w:tcPr>
            <w:tcW w:w="615" w:type="dxa"/>
          </w:tcPr>
          <w:p w:rsidR="00060AB2" w:rsidRPr="0004225C" w:rsidRDefault="00060AB2" w:rsidP="00D560D2">
            <w:pPr>
              <w:jc w:val="center"/>
              <w:rPr>
                <w:b/>
              </w:rPr>
            </w:pPr>
          </w:p>
        </w:tc>
      </w:tr>
      <w:tr w:rsidR="00060AB2" w:rsidTr="00C74FD3">
        <w:trPr>
          <w:trHeight w:val="311"/>
        </w:trPr>
        <w:tc>
          <w:tcPr>
            <w:tcW w:w="8275" w:type="dxa"/>
            <w:gridSpan w:val="2"/>
            <w:shd w:val="clear" w:color="auto" w:fill="E7E6E6" w:themeFill="background2"/>
          </w:tcPr>
          <w:p w:rsidR="00060AB2" w:rsidRDefault="00060AB2" w:rsidP="00060AB2">
            <w:r w:rsidRPr="00150F66">
              <w:t>Metalmecánico</w:t>
            </w:r>
          </w:p>
        </w:tc>
        <w:tc>
          <w:tcPr>
            <w:tcW w:w="615" w:type="dxa"/>
          </w:tcPr>
          <w:p w:rsidR="00060AB2" w:rsidRPr="0004225C" w:rsidRDefault="00060AB2" w:rsidP="00D560D2">
            <w:pPr>
              <w:jc w:val="center"/>
              <w:rPr>
                <w:b/>
              </w:rPr>
            </w:pPr>
          </w:p>
        </w:tc>
      </w:tr>
      <w:tr w:rsidR="00060AB2" w:rsidTr="00C74FD3">
        <w:trPr>
          <w:trHeight w:val="311"/>
        </w:trPr>
        <w:tc>
          <w:tcPr>
            <w:tcW w:w="8275" w:type="dxa"/>
            <w:gridSpan w:val="2"/>
            <w:shd w:val="clear" w:color="auto" w:fill="E7E6E6" w:themeFill="background2"/>
          </w:tcPr>
          <w:p w:rsidR="00060AB2" w:rsidRDefault="00060AB2" w:rsidP="00060AB2">
            <w:r w:rsidRPr="00150F66">
              <w:t>Automotriz</w:t>
            </w:r>
          </w:p>
        </w:tc>
        <w:tc>
          <w:tcPr>
            <w:tcW w:w="615" w:type="dxa"/>
          </w:tcPr>
          <w:p w:rsidR="00060AB2" w:rsidRPr="0004225C" w:rsidRDefault="00060AB2" w:rsidP="00D560D2">
            <w:pPr>
              <w:jc w:val="center"/>
              <w:rPr>
                <w:b/>
              </w:rPr>
            </w:pPr>
          </w:p>
        </w:tc>
      </w:tr>
      <w:tr w:rsidR="00060AB2" w:rsidTr="00C74F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550" w:type="dxa"/>
            <w:shd w:val="clear" w:color="auto" w:fill="E7E6E6" w:themeFill="background2"/>
          </w:tcPr>
          <w:p w:rsidR="00060AB2" w:rsidRDefault="00060AB2" w:rsidP="00060AB2">
            <w:r>
              <w:t>Otro ¿Cuál?</w:t>
            </w:r>
          </w:p>
        </w:tc>
        <w:tc>
          <w:tcPr>
            <w:tcW w:w="7340" w:type="dxa"/>
            <w:gridSpan w:val="2"/>
          </w:tcPr>
          <w:p w:rsidR="00060AB2" w:rsidRDefault="00060AB2" w:rsidP="00060AB2"/>
        </w:tc>
      </w:tr>
    </w:tbl>
    <w:p w:rsidR="00060AB2" w:rsidRDefault="00060AB2" w:rsidP="00150F66"/>
    <w:p w:rsidR="00AC3EB0" w:rsidRDefault="00AC3EB0" w:rsidP="00AC3EB0">
      <w:pPr>
        <w:rPr>
          <w:b/>
        </w:rPr>
      </w:pPr>
      <w:r w:rsidRPr="00150F66">
        <w:rPr>
          <w:b/>
        </w:rPr>
        <w:t>Sector Económico al que pertenece</w:t>
      </w:r>
      <w:r>
        <w:rPr>
          <w:b/>
        </w:rPr>
        <w:t xml:space="preserve"> (</w:t>
      </w:r>
      <w:r w:rsidR="00DB091A">
        <w:rPr>
          <w:b/>
        </w:rPr>
        <w:t>Categoría de s</w:t>
      </w:r>
      <w:r>
        <w:rPr>
          <w:b/>
        </w:rPr>
        <w:t>ervicios)</w:t>
      </w:r>
    </w:p>
    <w:p w:rsidR="00AC3EB0" w:rsidRPr="00AC3EB0" w:rsidRDefault="00AC3EB0" w:rsidP="00AC3EB0">
      <w:pPr>
        <w:jc w:val="both"/>
      </w:pPr>
      <w:r w:rsidRPr="00AC3EB0">
        <w:t>Forma de exportar o el modo de prestación de su servicio según su clasificación de la OMC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</w:tblGrid>
      <w:tr w:rsidR="00AC3EB0" w:rsidTr="00BC1B86">
        <w:trPr>
          <w:jc w:val="center"/>
        </w:trPr>
        <w:tc>
          <w:tcPr>
            <w:tcW w:w="1261" w:type="dxa"/>
            <w:shd w:val="clear" w:color="auto" w:fill="E7E6E6" w:themeFill="background2"/>
            <w:vAlign w:val="center"/>
          </w:tcPr>
          <w:p w:rsidR="00AC3EB0" w:rsidRDefault="00AC3EB0" w:rsidP="00BC1B86">
            <w:pPr>
              <w:jc w:val="center"/>
            </w:pPr>
            <w:r>
              <w:t>Modo 1</w:t>
            </w:r>
          </w:p>
        </w:tc>
        <w:tc>
          <w:tcPr>
            <w:tcW w:w="1261" w:type="dxa"/>
            <w:shd w:val="clear" w:color="auto" w:fill="E7E6E6" w:themeFill="background2"/>
            <w:vAlign w:val="center"/>
          </w:tcPr>
          <w:p w:rsidR="00AC3EB0" w:rsidRDefault="00AC3EB0" w:rsidP="00BC1B86">
            <w:pPr>
              <w:jc w:val="center"/>
            </w:pPr>
            <w:r>
              <w:t>Modo 2</w:t>
            </w:r>
          </w:p>
        </w:tc>
        <w:tc>
          <w:tcPr>
            <w:tcW w:w="1261" w:type="dxa"/>
            <w:shd w:val="clear" w:color="auto" w:fill="E7E6E6" w:themeFill="background2"/>
            <w:vAlign w:val="center"/>
          </w:tcPr>
          <w:p w:rsidR="00AC3EB0" w:rsidRDefault="00AC3EB0" w:rsidP="00BC1B86">
            <w:pPr>
              <w:jc w:val="center"/>
            </w:pPr>
            <w:r>
              <w:t>Modo 3</w:t>
            </w:r>
          </w:p>
        </w:tc>
        <w:tc>
          <w:tcPr>
            <w:tcW w:w="1261" w:type="dxa"/>
            <w:shd w:val="clear" w:color="auto" w:fill="E7E6E6" w:themeFill="background2"/>
            <w:vAlign w:val="center"/>
          </w:tcPr>
          <w:p w:rsidR="00AC3EB0" w:rsidRDefault="00AC3EB0" w:rsidP="00BC1B86">
            <w:pPr>
              <w:jc w:val="center"/>
            </w:pPr>
            <w:r>
              <w:t>Modo 4</w:t>
            </w:r>
          </w:p>
        </w:tc>
      </w:tr>
      <w:tr w:rsidR="00AC3EB0" w:rsidTr="00BC1B86">
        <w:trPr>
          <w:jc w:val="center"/>
        </w:trPr>
        <w:tc>
          <w:tcPr>
            <w:tcW w:w="1261" w:type="dxa"/>
            <w:vAlign w:val="center"/>
          </w:tcPr>
          <w:p w:rsidR="00AC3EB0" w:rsidRPr="0004225C" w:rsidRDefault="00AC3EB0" w:rsidP="00BC1B86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:rsidR="00AC3EB0" w:rsidRPr="0004225C" w:rsidRDefault="00AC3EB0" w:rsidP="00BC1B86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:rsidR="00AC3EB0" w:rsidRPr="0004225C" w:rsidRDefault="00AC3EB0" w:rsidP="00BC1B86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:rsidR="00AC3EB0" w:rsidRPr="0004225C" w:rsidRDefault="00AC3EB0" w:rsidP="00BC1B86">
            <w:pPr>
              <w:jc w:val="center"/>
              <w:rPr>
                <w:b/>
              </w:rPr>
            </w:pPr>
          </w:p>
        </w:tc>
      </w:tr>
    </w:tbl>
    <w:p w:rsidR="00AC3EB0" w:rsidRDefault="00AC3EB0" w:rsidP="00AC3EB0">
      <w:pPr>
        <w:rPr>
          <w:b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6476"/>
        <w:gridCol w:w="608"/>
      </w:tblGrid>
      <w:tr w:rsidR="00AC3EB0" w:rsidTr="00C74FD3">
        <w:trPr>
          <w:trHeight w:val="303"/>
        </w:trPr>
        <w:tc>
          <w:tcPr>
            <w:tcW w:w="8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EB0" w:rsidRPr="00AC3EB0" w:rsidRDefault="00AC3EB0" w:rsidP="00BC1B86">
            <w:pPr>
              <w:rPr>
                <w:lang w:val="es-ES"/>
              </w:rPr>
            </w:pPr>
            <w:r w:rsidRPr="00AC3EB0">
              <w:rPr>
                <w:lang w:val="es-ES"/>
              </w:rPr>
              <w:t>Animación digital y videojuegos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B0" w:rsidRDefault="00AC3EB0" w:rsidP="00BC1B86">
            <w:pPr>
              <w:rPr>
                <w:b/>
                <w:lang w:val="es-ES"/>
              </w:rPr>
            </w:pPr>
          </w:p>
        </w:tc>
      </w:tr>
      <w:tr w:rsidR="00AC3EB0" w:rsidTr="00C74FD3">
        <w:trPr>
          <w:trHeight w:val="303"/>
        </w:trPr>
        <w:tc>
          <w:tcPr>
            <w:tcW w:w="8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EB0" w:rsidRPr="00AC3EB0" w:rsidRDefault="00AC3EB0" w:rsidP="00BC1B86">
            <w:pPr>
              <w:rPr>
                <w:lang w:val="es-ES"/>
              </w:rPr>
            </w:pPr>
            <w:r w:rsidRPr="00AC3EB0">
              <w:rPr>
                <w:lang w:val="es-ES"/>
              </w:rPr>
              <w:t>Audiovisual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B0" w:rsidRDefault="00AC3EB0" w:rsidP="00BC1B86">
            <w:pPr>
              <w:rPr>
                <w:b/>
                <w:lang w:val="es-ES"/>
              </w:rPr>
            </w:pPr>
          </w:p>
        </w:tc>
      </w:tr>
      <w:tr w:rsidR="00AC3EB0" w:rsidTr="00C74FD3">
        <w:trPr>
          <w:trHeight w:val="303"/>
        </w:trPr>
        <w:tc>
          <w:tcPr>
            <w:tcW w:w="8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EB0" w:rsidRPr="00AC3EB0" w:rsidRDefault="00AC3EB0" w:rsidP="00BC1B86">
            <w:pPr>
              <w:rPr>
                <w:lang w:val="es-ES"/>
              </w:rPr>
            </w:pPr>
            <w:r w:rsidRPr="00AC3EB0">
              <w:rPr>
                <w:lang w:val="es-ES"/>
              </w:rPr>
              <w:t>Software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B0" w:rsidRDefault="00AC3EB0" w:rsidP="00BC1B86">
            <w:pPr>
              <w:rPr>
                <w:b/>
                <w:lang w:val="es-ES"/>
              </w:rPr>
            </w:pPr>
          </w:p>
        </w:tc>
      </w:tr>
      <w:tr w:rsidR="00AC3EB0" w:rsidTr="00C74FD3">
        <w:trPr>
          <w:trHeight w:val="303"/>
        </w:trPr>
        <w:tc>
          <w:tcPr>
            <w:tcW w:w="8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EB0" w:rsidRPr="00AC3EB0" w:rsidRDefault="00AC3EB0" w:rsidP="00BC1B86">
            <w:pPr>
              <w:rPr>
                <w:lang w:val="es-ES"/>
              </w:rPr>
            </w:pPr>
            <w:r w:rsidRPr="00AC3EB0">
              <w:rPr>
                <w:lang w:val="es-ES"/>
              </w:rPr>
              <w:t>Ingeniería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B0" w:rsidRDefault="00AC3EB0" w:rsidP="00BC1B86">
            <w:pPr>
              <w:rPr>
                <w:b/>
                <w:lang w:val="es-ES"/>
              </w:rPr>
            </w:pPr>
          </w:p>
        </w:tc>
      </w:tr>
      <w:tr w:rsidR="00AC3EB0" w:rsidTr="00C74FD3">
        <w:trPr>
          <w:trHeight w:val="303"/>
        </w:trPr>
        <w:tc>
          <w:tcPr>
            <w:tcW w:w="8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EB0" w:rsidRPr="00AC3EB0" w:rsidRDefault="00AC3EB0" w:rsidP="00BC1B86">
            <w:pPr>
              <w:rPr>
                <w:lang w:val="es-ES"/>
              </w:rPr>
            </w:pPr>
            <w:r w:rsidRPr="00AC3EB0">
              <w:rPr>
                <w:lang w:val="es-ES"/>
              </w:rPr>
              <w:t>Aplicaciones móviles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EB0" w:rsidRDefault="00AC3EB0" w:rsidP="00BC1B86">
            <w:pPr>
              <w:rPr>
                <w:b/>
                <w:lang w:val="es-ES"/>
              </w:rPr>
            </w:pPr>
          </w:p>
        </w:tc>
      </w:tr>
      <w:tr w:rsidR="00AC3EB0" w:rsidTr="00C74FD3">
        <w:trPr>
          <w:trHeight w:val="303"/>
        </w:trPr>
        <w:tc>
          <w:tcPr>
            <w:tcW w:w="8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EB0" w:rsidRPr="00AC3EB0" w:rsidRDefault="00AC3EB0" w:rsidP="00AC3EB0">
            <w:pPr>
              <w:rPr>
                <w:lang w:val="es-ES"/>
              </w:rPr>
            </w:pPr>
            <w:r w:rsidRPr="00AC3EB0">
              <w:rPr>
                <w:lang w:val="es-ES"/>
              </w:rPr>
              <w:t>B</w:t>
            </w:r>
            <w:r>
              <w:rPr>
                <w:lang w:val="es-ES"/>
              </w:rPr>
              <w:t>PO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EB0" w:rsidRDefault="00AC3EB0" w:rsidP="00BC1B86">
            <w:pPr>
              <w:rPr>
                <w:b/>
                <w:lang w:val="es-ES"/>
              </w:rPr>
            </w:pPr>
          </w:p>
        </w:tc>
      </w:tr>
      <w:tr w:rsidR="00AC3EB0" w:rsidTr="00C74FD3">
        <w:trPr>
          <w:trHeight w:val="303"/>
        </w:trPr>
        <w:tc>
          <w:tcPr>
            <w:tcW w:w="8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EB0" w:rsidRPr="00AC3EB0" w:rsidRDefault="00AC3EB0" w:rsidP="00BC1B86">
            <w:pPr>
              <w:rPr>
                <w:lang w:val="es-ES"/>
              </w:rPr>
            </w:pPr>
            <w:r w:rsidRPr="00AC3EB0">
              <w:rPr>
                <w:lang w:val="es-ES"/>
              </w:rPr>
              <w:t>Comunicación gráfica y editorial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EB0" w:rsidRDefault="00AC3EB0" w:rsidP="00BC1B86">
            <w:pPr>
              <w:rPr>
                <w:b/>
                <w:lang w:val="es-ES"/>
              </w:rPr>
            </w:pPr>
          </w:p>
        </w:tc>
      </w:tr>
      <w:tr w:rsidR="00AC3EB0" w:rsidTr="00C74FD3">
        <w:trPr>
          <w:trHeight w:val="303"/>
        </w:trPr>
        <w:tc>
          <w:tcPr>
            <w:tcW w:w="8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EB0" w:rsidRPr="00AC3EB0" w:rsidRDefault="00AC3EB0" w:rsidP="00BC1B86">
            <w:pPr>
              <w:rPr>
                <w:lang w:val="es-ES"/>
              </w:rPr>
            </w:pPr>
            <w:r w:rsidRPr="00AC3EB0">
              <w:rPr>
                <w:lang w:val="es-ES"/>
              </w:rPr>
              <w:lastRenderedPageBreak/>
              <w:t>Salud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EB0" w:rsidRDefault="00AC3EB0" w:rsidP="00BC1B86">
            <w:pPr>
              <w:rPr>
                <w:b/>
                <w:lang w:val="es-ES"/>
              </w:rPr>
            </w:pPr>
          </w:p>
        </w:tc>
      </w:tr>
      <w:tr w:rsidR="00AC3EB0" w:rsidTr="00C74FD3">
        <w:trPr>
          <w:trHeight w:val="303"/>
        </w:trPr>
        <w:tc>
          <w:tcPr>
            <w:tcW w:w="8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EB0" w:rsidRPr="00AC3EB0" w:rsidRDefault="00AC3EB0" w:rsidP="00BC1B86">
            <w:pPr>
              <w:rPr>
                <w:lang w:val="es-ES"/>
              </w:rPr>
            </w:pPr>
            <w:r w:rsidRPr="00AC3EB0">
              <w:rPr>
                <w:lang w:val="es-ES"/>
              </w:rPr>
              <w:t>Consultoría y/o asesoría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EB0" w:rsidRDefault="00AC3EB0" w:rsidP="00BC1B86">
            <w:pPr>
              <w:rPr>
                <w:b/>
                <w:lang w:val="es-ES"/>
              </w:rPr>
            </w:pPr>
          </w:p>
        </w:tc>
      </w:tr>
      <w:tr w:rsidR="00AC3EB0" w:rsidTr="00C74FD3">
        <w:trPr>
          <w:trHeight w:val="303"/>
        </w:trPr>
        <w:tc>
          <w:tcPr>
            <w:tcW w:w="8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EB0" w:rsidRPr="00AC3EB0" w:rsidRDefault="00AC3EB0" w:rsidP="00BC1B86">
            <w:pPr>
              <w:rPr>
                <w:lang w:val="es-ES"/>
              </w:rPr>
            </w:pPr>
            <w:r w:rsidRPr="00AC3EB0">
              <w:rPr>
                <w:lang w:val="es-ES"/>
              </w:rPr>
              <w:t>Turismo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EB0" w:rsidRDefault="00AC3EB0" w:rsidP="00BC1B86">
            <w:pPr>
              <w:rPr>
                <w:b/>
                <w:lang w:val="es-ES"/>
              </w:rPr>
            </w:pPr>
          </w:p>
        </w:tc>
      </w:tr>
      <w:tr w:rsidR="00AC3EB0" w:rsidTr="00C74FD3">
        <w:trPr>
          <w:trHeight w:val="303"/>
        </w:trPr>
        <w:tc>
          <w:tcPr>
            <w:tcW w:w="8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EB0" w:rsidRPr="00AC3EB0" w:rsidRDefault="00AC3EB0" w:rsidP="00BC1B86">
            <w:pPr>
              <w:rPr>
                <w:lang w:val="es-ES"/>
              </w:rPr>
            </w:pPr>
            <w:r w:rsidRPr="00AC3EB0">
              <w:rPr>
                <w:lang w:val="es-ES"/>
              </w:rPr>
              <w:t>Sector financiero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EB0" w:rsidRDefault="00AC3EB0" w:rsidP="00BC1B86">
            <w:pPr>
              <w:rPr>
                <w:b/>
                <w:lang w:val="es-ES"/>
              </w:rPr>
            </w:pPr>
          </w:p>
        </w:tc>
      </w:tr>
      <w:tr w:rsidR="00AC3EB0" w:rsidTr="00C74FD3">
        <w:trPr>
          <w:trHeight w:val="303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EB0" w:rsidRDefault="00AC3EB0" w:rsidP="00AC3EB0">
            <w:pPr>
              <w:rPr>
                <w:b/>
                <w:lang w:val="es-ES"/>
              </w:rPr>
            </w:pPr>
            <w:r w:rsidRPr="00AC3EB0">
              <w:rPr>
                <w:lang w:val="es-ES"/>
              </w:rPr>
              <w:t>Otros ¿</w:t>
            </w:r>
            <w:r>
              <w:rPr>
                <w:lang w:val="es-ES"/>
              </w:rPr>
              <w:t>Cu</w:t>
            </w:r>
            <w:r w:rsidRPr="00AC3EB0">
              <w:rPr>
                <w:lang w:val="es-ES"/>
              </w:rPr>
              <w:t>ál?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3EB0" w:rsidRDefault="00AC3EB0" w:rsidP="00AC3EB0">
            <w:pPr>
              <w:rPr>
                <w:b/>
                <w:lang w:val="es-ES"/>
              </w:rPr>
            </w:pPr>
          </w:p>
        </w:tc>
      </w:tr>
    </w:tbl>
    <w:p w:rsidR="00AC3EB0" w:rsidRDefault="00AC3EB0" w:rsidP="00150F66">
      <w:r>
        <w:tab/>
      </w:r>
    </w:p>
    <w:p w:rsidR="00150F66" w:rsidRDefault="00150F66" w:rsidP="00150F66">
      <w:r w:rsidRPr="00150F66">
        <w:t>¿La empresa se ha postulado en los últimos 4 años?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1"/>
        <w:gridCol w:w="602"/>
      </w:tblGrid>
      <w:tr w:rsidR="00060AB2" w:rsidTr="00D560D2">
        <w:trPr>
          <w:trHeight w:val="244"/>
        </w:trPr>
        <w:tc>
          <w:tcPr>
            <w:tcW w:w="811" w:type="dxa"/>
            <w:shd w:val="clear" w:color="auto" w:fill="E7E6E6" w:themeFill="background2"/>
          </w:tcPr>
          <w:p w:rsidR="00060AB2" w:rsidRDefault="00060AB2" w:rsidP="00150F66">
            <w:r>
              <w:t>Sí</w:t>
            </w:r>
          </w:p>
        </w:tc>
        <w:tc>
          <w:tcPr>
            <w:tcW w:w="602" w:type="dxa"/>
          </w:tcPr>
          <w:p w:rsidR="00060AB2" w:rsidRDefault="00060AB2" w:rsidP="00D560D2">
            <w:pPr>
              <w:jc w:val="center"/>
            </w:pPr>
          </w:p>
        </w:tc>
      </w:tr>
      <w:tr w:rsidR="00060AB2" w:rsidTr="00D560D2">
        <w:trPr>
          <w:trHeight w:val="254"/>
        </w:trPr>
        <w:tc>
          <w:tcPr>
            <w:tcW w:w="811" w:type="dxa"/>
            <w:shd w:val="clear" w:color="auto" w:fill="E7E6E6" w:themeFill="background2"/>
          </w:tcPr>
          <w:p w:rsidR="00060AB2" w:rsidRDefault="00060AB2" w:rsidP="00150F66">
            <w:r>
              <w:t>No</w:t>
            </w:r>
          </w:p>
        </w:tc>
        <w:tc>
          <w:tcPr>
            <w:tcW w:w="602" w:type="dxa"/>
          </w:tcPr>
          <w:p w:rsidR="00060AB2" w:rsidRDefault="00060AB2" w:rsidP="00D560D2">
            <w:pPr>
              <w:jc w:val="center"/>
            </w:pPr>
          </w:p>
        </w:tc>
      </w:tr>
    </w:tbl>
    <w:p w:rsidR="00D560D2" w:rsidRDefault="00D560D2" w:rsidP="00150F66"/>
    <w:p w:rsidR="00150F66" w:rsidRDefault="00150F66" w:rsidP="002B2D78">
      <w:pPr>
        <w:pStyle w:val="Ttulo1"/>
        <w:numPr>
          <w:ilvl w:val="0"/>
          <w:numId w:val="16"/>
        </w:numPr>
      </w:pPr>
      <w:r w:rsidRPr="00150F66">
        <w:t>ESTRATEGIA DE INTERNACIONALIZACIÓN</w:t>
      </w:r>
    </w:p>
    <w:p w:rsidR="00150F66" w:rsidRDefault="00150F66" w:rsidP="00150F66">
      <w:r w:rsidRPr="00150F66">
        <w:t xml:space="preserve">Abarca </w:t>
      </w:r>
      <w:proofErr w:type="gramStart"/>
      <w:r w:rsidRPr="00150F66">
        <w:t>todas</w:t>
      </w:r>
      <w:proofErr w:type="gramEnd"/>
      <w:r w:rsidRPr="00150F66">
        <w:t xml:space="preserve"> los proyectos y acciones que permitan el acceso a otros mercados</w:t>
      </w:r>
    </w:p>
    <w:p w:rsidR="00150F66" w:rsidRDefault="00150F66" w:rsidP="00150F66">
      <w:pPr>
        <w:pStyle w:val="Ttulo2"/>
      </w:pPr>
      <w:r w:rsidRPr="00150F66">
        <w:t>Diversificación de productos</w:t>
      </w:r>
    </w:p>
    <w:p w:rsidR="00150F66" w:rsidRDefault="00150F66" w:rsidP="00D560D2">
      <w:pPr>
        <w:jc w:val="both"/>
      </w:pPr>
      <w:r w:rsidRPr="00150F66">
        <w:t>Frente a los nuevos retos de los mercados globales ¿ha logrado ampliar o recomponer la oferta de productos de la compañía?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1"/>
        <w:gridCol w:w="637"/>
      </w:tblGrid>
      <w:tr w:rsidR="00D560D2" w:rsidTr="00D560D2">
        <w:trPr>
          <w:trHeight w:val="242"/>
        </w:trPr>
        <w:tc>
          <w:tcPr>
            <w:tcW w:w="1591" w:type="dxa"/>
            <w:shd w:val="clear" w:color="auto" w:fill="E7E6E6" w:themeFill="background2"/>
          </w:tcPr>
          <w:p w:rsidR="00D560D2" w:rsidRDefault="00D560D2" w:rsidP="00D560D2">
            <w:r>
              <w:t>Sí</w:t>
            </w:r>
          </w:p>
        </w:tc>
        <w:tc>
          <w:tcPr>
            <w:tcW w:w="637" w:type="dxa"/>
          </w:tcPr>
          <w:p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  <w:tr w:rsidR="00D560D2" w:rsidTr="00D560D2">
        <w:trPr>
          <w:trHeight w:val="252"/>
        </w:trPr>
        <w:tc>
          <w:tcPr>
            <w:tcW w:w="1591" w:type="dxa"/>
            <w:shd w:val="clear" w:color="auto" w:fill="E7E6E6" w:themeFill="background2"/>
          </w:tcPr>
          <w:p w:rsidR="00D560D2" w:rsidRDefault="00D560D2" w:rsidP="00D560D2">
            <w:r>
              <w:t>En proceso</w:t>
            </w:r>
          </w:p>
        </w:tc>
        <w:tc>
          <w:tcPr>
            <w:tcW w:w="637" w:type="dxa"/>
          </w:tcPr>
          <w:p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  <w:tr w:rsidR="00D560D2" w:rsidTr="00D560D2">
        <w:trPr>
          <w:trHeight w:val="252"/>
        </w:trPr>
        <w:tc>
          <w:tcPr>
            <w:tcW w:w="1591" w:type="dxa"/>
            <w:shd w:val="clear" w:color="auto" w:fill="E7E6E6" w:themeFill="background2"/>
          </w:tcPr>
          <w:p w:rsidR="00D560D2" w:rsidRDefault="00D560D2" w:rsidP="00D560D2">
            <w:r>
              <w:t>No</w:t>
            </w:r>
          </w:p>
        </w:tc>
        <w:tc>
          <w:tcPr>
            <w:tcW w:w="637" w:type="dxa"/>
          </w:tcPr>
          <w:p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</w:tbl>
    <w:p w:rsidR="00D560D2" w:rsidRDefault="00D560D2" w:rsidP="00150F66">
      <w:pPr>
        <w:pStyle w:val="Ttulo2"/>
      </w:pPr>
    </w:p>
    <w:p w:rsidR="00150F66" w:rsidRDefault="00150F66" w:rsidP="00150F66">
      <w:pPr>
        <w:pStyle w:val="Ttulo2"/>
      </w:pPr>
      <w:r w:rsidRPr="00150F66">
        <w:t>Diversificación de mercados</w:t>
      </w:r>
    </w:p>
    <w:p w:rsidR="00150F66" w:rsidRDefault="00150F66" w:rsidP="00D560D2">
      <w:pPr>
        <w:jc w:val="both"/>
      </w:pPr>
      <w:r w:rsidRPr="00150F66">
        <w:t>En el contexto actual ¿Ha logrado incursionar en nuevos mercados internacionales o planteado acciones para ampliar las posibilidades comerciales de la compañía?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1"/>
        <w:gridCol w:w="637"/>
      </w:tblGrid>
      <w:tr w:rsidR="00D560D2" w:rsidTr="00D560D2">
        <w:trPr>
          <w:trHeight w:val="242"/>
        </w:trPr>
        <w:tc>
          <w:tcPr>
            <w:tcW w:w="1591" w:type="dxa"/>
            <w:shd w:val="clear" w:color="auto" w:fill="E7E6E6" w:themeFill="background2"/>
          </w:tcPr>
          <w:p w:rsidR="00D560D2" w:rsidRDefault="00D560D2" w:rsidP="00D560D2">
            <w:r>
              <w:t>Sí</w:t>
            </w:r>
          </w:p>
        </w:tc>
        <w:tc>
          <w:tcPr>
            <w:tcW w:w="637" w:type="dxa"/>
          </w:tcPr>
          <w:p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  <w:tr w:rsidR="00D560D2" w:rsidTr="00D560D2">
        <w:trPr>
          <w:trHeight w:val="252"/>
        </w:trPr>
        <w:tc>
          <w:tcPr>
            <w:tcW w:w="1591" w:type="dxa"/>
            <w:shd w:val="clear" w:color="auto" w:fill="E7E6E6" w:themeFill="background2"/>
          </w:tcPr>
          <w:p w:rsidR="00D560D2" w:rsidRDefault="00D560D2" w:rsidP="00D560D2">
            <w:r>
              <w:t>En proceso</w:t>
            </w:r>
          </w:p>
        </w:tc>
        <w:tc>
          <w:tcPr>
            <w:tcW w:w="637" w:type="dxa"/>
          </w:tcPr>
          <w:p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  <w:tr w:rsidR="00D560D2" w:rsidTr="00D560D2">
        <w:trPr>
          <w:trHeight w:val="252"/>
        </w:trPr>
        <w:tc>
          <w:tcPr>
            <w:tcW w:w="1591" w:type="dxa"/>
            <w:shd w:val="clear" w:color="auto" w:fill="E7E6E6" w:themeFill="background2"/>
          </w:tcPr>
          <w:p w:rsidR="00D560D2" w:rsidRDefault="00D560D2" w:rsidP="00D560D2">
            <w:r>
              <w:t>No</w:t>
            </w:r>
          </w:p>
        </w:tc>
        <w:tc>
          <w:tcPr>
            <w:tcW w:w="637" w:type="dxa"/>
          </w:tcPr>
          <w:p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</w:tbl>
    <w:p w:rsidR="00D560D2" w:rsidRDefault="00D560D2" w:rsidP="00150F66"/>
    <w:p w:rsidR="00150F66" w:rsidRDefault="00150F66" w:rsidP="00150F66">
      <w:pPr>
        <w:pStyle w:val="Ttulo2"/>
      </w:pPr>
      <w:r w:rsidRPr="00150F66">
        <w:t>Continuidad de las exportaciones</w:t>
      </w:r>
    </w:p>
    <w:p w:rsidR="00150F66" w:rsidRPr="00150F66" w:rsidRDefault="00150F66" w:rsidP="00D560D2">
      <w:pPr>
        <w:jc w:val="both"/>
      </w:pPr>
      <w:r w:rsidRPr="00150F66">
        <w:t xml:space="preserve">A pesar de las diferentes medidas tomadas por los </w:t>
      </w:r>
      <w:r w:rsidR="00E354C6" w:rsidRPr="00150F66">
        <w:t>distintos gobiernos</w:t>
      </w:r>
      <w:r w:rsidRPr="00150F66">
        <w:t xml:space="preserve"> ¿qué porcentaje de sus exportaciones proyectadas ha mantenido este año?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262"/>
      </w:tblGrid>
      <w:tr w:rsidR="00150F66" w:rsidTr="00D560D2">
        <w:trPr>
          <w:jc w:val="center"/>
        </w:trPr>
        <w:tc>
          <w:tcPr>
            <w:tcW w:w="1261" w:type="dxa"/>
            <w:shd w:val="clear" w:color="auto" w:fill="E7E6E6" w:themeFill="background2"/>
            <w:vAlign w:val="center"/>
          </w:tcPr>
          <w:p w:rsidR="00150F66" w:rsidRDefault="00150F66" w:rsidP="00D560D2">
            <w:pPr>
              <w:jc w:val="center"/>
            </w:pPr>
            <w:r>
              <w:t>100% o más</w:t>
            </w:r>
          </w:p>
        </w:tc>
        <w:tc>
          <w:tcPr>
            <w:tcW w:w="1261" w:type="dxa"/>
            <w:shd w:val="clear" w:color="auto" w:fill="E7E6E6" w:themeFill="background2"/>
            <w:vAlign w:val="center"/>
          </w:tcPr>
          <w:p w:rsidR="00150F66" w:rsidRDefault="00150F66" w:rsidP="00D560D2">
            <w:pPr>
              <w:jc w:val="center"/>
            </w:pPr>
            <w:r>
              <w:t>90%</w:t>
            </w:r>
          </w:p>
        </w:tc>
        <w:tc>
          <w:tcPr>
            <w:tcW w:w="1261" w:type="dxa"/>
            <w:shd w:val="clear" w:color="auto" w:fill="E7E6E6" w:themeFill="background2"/>
            <w:vAlign w:val="center"/>
          </w:tcPr>
          <w:p w:rsidR="00150F66" w:rsidRDefault="00150F66" w:rsidP="00D560D2">
            <w:pPr>
              <w:jc w:val="center"/>
            </w:pPr>
            <w:r>
              <w:t>80%</w:t>
            </w:r>
          </w:p>
        </w:tc>
        <w:tc>
          <w:tcPr>
            <w:tcW w:w="1261" w:type="dxa"/>
            <w:shd w:val="clear" w:color="auto" w:fill="E7E6E6" w:themeFill="background2"/>
            <w:vAlign w:val="center"/>
          </w:tcPr>
          <w:p w:rsidR="00150F66" w:rsidRDefault="00150F66" w:rsidP="00D560D2">
            <w:pPr>
              <w:jc w:val="center"/>
            </w:pPr>
            <w:r>
              <w:t>70%</w:t>
            </w:r>
          </w:p>
        </w:tc>
        <w:tc>
          <w:tcPr>
            <w:tcW w:w="1261" w:type="dxa"/>
            <w:shd w:val="clear" w:color="auto" w:fill="E7E6E6" w:themeFill="background2"/>
            <w:vAlign w:val="center"/>
          </w:tcPr>
          <w:p w:rsidR="00150F66" w:rsidRDefault="00150F66" w:rsidP="00D560D2">
            <w:pPr>
              <w:jc w:val="center"/>
            </w:pPr>
            <w:r>
              <w:t>60%</w:t>
            </w:r>
          </w:p>
        </w:tc>
        <w:tc>
          <w:tcPr>
            <w:tcW w:w="1261" w:type="dxa"/>
            <w:shd w:val="clear" w:color="auto" w:fill="E7E6E6" w:themeFill="background2"/>
            <w:vAlign w:val="center"/>
          </w:tcPr>
          <w:p w:rsidR="00150F66" w:rsidRDefault="00150F66" w:rsidP="00D560D2">
            <w:pPr>
              <w:jc w:val="center"/>
            </w:pPr>
            <w:r>
              <w:t>50%</w:t>
            </w:r>
          </w:p>
        </w:tc>
        <w:tc>
          <w:tcPr>
            <w:tcW w:w="1262" w:type="dxa"/>
            <w:shd w:val="clear" w:color="auto" w:fill="E7E6E6" w:themeFill="background2"/>
            <w:vAlign w:val="center"/>
          </w:tcPr>
          <w:p w:rsidR="00150F66" w:rsidRDefault="004D03E1" w:rsidP="00D560D2">
            <w:pPr>
              <w:jc w:val="center"/>
            </w:pPr>
            <w:r>
              <w:t>Menos del 50%</w:t>
            </w:r>
          </w:p>
        </w:tc>
      </w:tr>
      <w:tr w:rsidR="00D560D2" w:rsidTr="004D03E1">
        <w:trPr>
          <w:jc w:val="center"/>
        </w:trPr>
        <w:tc>
          <w:tcPr>
            <w:tcW w:w="1261" w:type="dxa"/>
            <w:vAlign w:val="center"/>
          </w:tcPr>
          <w:p w:rsidR="00D560D2" w:rsidRPr="0004225C" w:rsidRDefault="00D560D2" w:rsidP="00D560D2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:rsidR="00D560D2" w:rsidRPr="0004225C" w:rsidRDefault="00D560D2" w:rsidP="00D560D2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:rsidR="00D560D2" w:rsidRPr="0004225C" w:rsidRDefault="00D560D2" w:rsidP="00D560D2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:rsidR="00D560D2" w:rsidRPr="0004225C" w:rsidRDefault="00D560D2" w:rsidP="00D560D2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:rsidR="00D560D2" w:rsidRPr="0004225C" w:rsidRDefault="00D560D2" w:rsidP="00D560D2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:rsidR="00D560D2" w:rsidRPr="0004225C" w:rsidRDefault="00D560D2" w:rsidP="00D560D2">
            <w:pPr>
              <w:jc w:val="center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</w:tbl>
    <w:p w:rsidR="00150F66" w:rsidRDefault="00150F66" w:rsidP="00150F66"/>
    <w:p w:rsidR="004D03E1" w:rsidRDefault="004D03E1" w:rsidP="004D03E1">
      <w:pPr>
        <w:pStyle w:val="Ttulo2"/>
      </w:pPr>
      <w:r w:rsidRPr="004D03E1">
        <w:lastRenderedPageBreak/>
        <w:t>¿Cuáles son los factores clave del éxito en la estrategia de internacionalización de la compañía?</w:t>
      </w:r>
    </w:p>
    <w:tbl>
      <w:tblPr>
        <w:tblStyle w:val="Tablaconcuadrcula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D560D2" w:rsidTr="00AC3CC1">
        <w:trPr>
          <w:trHeight w:val="3238"/>
        </w:trPr>
        <w:tc>
          <w:tcPr>
            <w:tcW w:w="9129" w:type="dxa"/>
          </w:tcPr>
          <w:p w:rsidR="00D560D2" w:rsidRDefault="00D560D2" w:rsidP="00D560D2">
            <w:pPr>
              <w:jc w:val="both"/>
            </w:pPr>
          </w:p>
        </w:tc>
      </w:tr>
    </w:tbl>
    <w:p w:rsidR="004D03E1" w:rsidRDefault="004D03E1" w:rsidP="004D03E1"/>
    <w:p w:rsidR="004D03E1" w:rsidRDefault="004D03E1" w:rsidP="002B2D78">
      <w:pPr>
        <w:pStyle w:val="Ttulo1"/>
        <w:numPr>
          <w:ilvl w:val="0"/>
          <w:numId w:val="16"/>
        </w:numPr>
      </w:pPr>
      <w:r w:rsidRPr="004D03E1">
        <w:t>DESARROLLO REGIONAL Y APOYO SOCIAL</w:t>
      </w:r>
    </w:p>
    <w:p w:rsidR="004D03E1" w:rsidRDefault="004D03E1" w:rsidP="00D560D2">
      <w:pPr>
        <w:jc w:val="both"/>
      </w:pPr>
      <w:r w:rsidRPr="004D03E1">
        <w:t>Contribución a la economía regional, generando encadenamientos productivos y estrategias hacia los proveedores, en complemento con acciones concretas para enfrentar la pandemia, apoyando a comunidades locales, poblaciones vulnerables o en riesgo y capacidad de desarrollar acciones coordinadas de estas acciones con otras entidades.</w:t>
      </w:r>
    </w:p>
    <w:p w:rsidR="004D03E1" w:rsidRDefault="004D03E1" w:rsidP="004D03E1">
      <w:pPr>
        <w:pStyle w:val="Ttulo2"/>
      </w:pPr>
      <w:r w:rsidRPr="004D03E1">
        <w:t>Consumo de materia prima nacional</w:t>
      </w:r>
    </w:p>
    <w:p w:rsidR="004D03E1" w:rsidRDefault="004D03E1" w:rsidP="00D560D2">
      <w:pPr>
        <w:jc w:val="both"/>
      </w:pPr>
      <w:r w:rsidRPr="004D03E1">
        <w:t>¿Cómo ha cambiado el porcentaje en compras a proveedores nacionales en este año?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0"/>
        <w:gridCol w:w="564"/>
      </w:tblGrid>
      <w:tr w:rsidR="00D560D2" w:rsidTr="00D560D2">
        <w:trPr>
          <w:trHeight w:val="230"/>
        </w:trPr>
        <w:tc>
          <w:tcPr>
            <w:tcW w:w="1800" w:type="dxa"/>
            <w:shd w:val="clear" w:color="auto" w:fill="E7E6E6" w:themeFill="background2"/>
          </w:tcPr>
          <w:p w:rsidR="00D560D2" w:rsidRDefault="00D560D2" w:rsidP="00D560D2">
            <w:r w:rsidRPr="004D03E1">
              <w:t>Mayor al 50%</w:t>
            </w:r>
          </w:p>
        </w:tc>
        <w:tc>
          <w:tcPr>
            <w:tcW w:w="564" w:type="dxa"/>
          </w:tcPr>
          <w:p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  <w:tr w:rsidR="00D560D2" w:rsidTr="00D560D2">
        <w:trPr>
          <w:trHeight w:val="240"/>
        </w:trPr>
        <w:tc>
          <w:tcPr>
            <w:tcW w:w="1800" w:type="dxa"/>
            <w:shd w:val="clear" w:color="auto" w:fill="E7E6E6" w:themeFill="background2"/>
          </w:tcPr>
          <w:p w:rsidR="00D560D2" w:rsidRDefault="00D560D2" w:rsidP="00D560D2">
            <w:r w:rsidRPr="004D03E1">
              <w:t>Entre 0% - 50%</w:t>
            </w:r>
          </w:p>
        </w:tc>
        <w:tc>
          <w:tcPr>
            <w:tcW w:w="564" w:type="dxa"/>
          </w:tcPr>
          <w:p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  <w:tr w:rsidR="00D560D2" w:rsidTr="00D560D2">
        <w:trPr>
          <w:trHeight w:val="240"/>
        </w:trPr>
        <w:tc>
          <w:tcPr>
            <w:tcW w:w="1800" w:type="dxa"/>
            <w:shd w:val="clear" w:color="auto" w:fill="E7E6E6" w:themeFill="background2"/>
          </w:tcPr>
          <w:p w:rsidR="00D560D2" w:rsidRDefault="00D560D2" w:rsidP="00D560D2">
            <w:r>
              <w:t>0% o negativo</w:t>
            </w:r>
          </w:p>
        </w:tc>
        <w:tc>
          <w:tcPr>
            <w:tcW w:w="564" w:type="dxa"/>
          </w:tcPr>
          <w:p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</w:tbl>
    <w:p w:rsidR="00D560D2" w:rsidRDefault="00D560D2" w:rsidP="00D560D2"/>
    <w:p w:rsidR="004D03E1" w:rsidRDefault="004D03E1" w:rsidP="004D03E1">
      <w:pPr>
        <w:pStyle w:val="Ttulo2"/>
      </w:pPr>
      <w:r w:rsidRPr="004D03E1">
        <w:t>Apoyo a proveedores y/o pequeños productores</w:t>
      </w:r>
    </w:p>
    <w:p w:rsidR="004D03E1" w:rsidRDefault="004D03E1" w:rsidP="00D560D2">
      <w:pPr>
        <w:jc w:val="both"/>
      </w:pPr>
      <w:r w:rsidRPr="004D03E1">
        <w:t>¿Ha implementado estrategias de inclusión de proveedores pequeños, medianos y de bajos ingresos, como programas de capacitación, financiamiento o acceso a mercados que permita vender sus productos o similares?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0"/>
        <w:gridCol w:w="564"/>
      </w:tblGrid>
      <w:tr w:rsidR="00D560D2" w:rsidTr="00D560D2">
        <w:trPr>
          <w:trHeight w:val="230"/>
        </w:trPr>
        <w:tc>
          <w:tcPr>
            <w:tcW w:w="1800" w:type="dxa"/>
            <w:shd w:val="clear" w:color="auto" w:fill="E7E6E6" w:themeFill="background2"/>
          </w:tcPr>
          <w:p w:rsidR="00D560D2" w:rsidRDefault="00D560D2" w:rsidP="00D560D2">
            <w:r>
              <w:t>Sí</w:t>
            </w:r>
          </w:p>
        </w:tc>
        <w:tc>
          <w:tcPr>
            <w:tcW w:w="564" w:type="dxa"/>
          </w:tcPr>
          <w:p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  <w:tr w:rsidR="00D560D2" w:rsidTr="00D560D2">
        <w:trPr>
          <w:trHeight w:val="240"/>
        </w:trPr>
        <w:tc>
          <w:tcPr>
            <w:tcW w:w="1800" w:type="dxa"/>
            <w:shd w:val="clear" w:color="auto" w:fill="E7E6E6" w:themeFill="background2"/>
          </w:tcPr>
          <w:p w:rsidR="00D560D2" w:rsidRDefault="00D560D2" w:rsidP="00D560D2">
            <w:r>
              <w:t>En planeación</w:t>
            </w:r>
          </w:p>
        </w:tc>
        <w:tc>
          <w:tcPr>
            <w:tcW w:w="564" w:type="dxa"/>
          </w:tcPr>
          <w:p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  <w:tr w:rsidR="00D560D2" w:rsidTr="00D560D2">
        <w:trPr>
          <w:trHeight w:val="240"/>
        </w:trPr>
        <w:tc>
          <w:tcPr>
            <w:tcW w:w="1800" w:type="dxa"/>
            <w:shd w:val="clear" w:color="auto" w:fill="E7E6E6" w:themeFill="background2"/>
          </w:tcPr>
          <w:p w:rsidR="00D560D2" w:rsidRDefault="00D560D2" w:rsidP="00D560D2">
            <w:r>
              <w:t>No</w:t>
            </w:r>
          </w:p>
        </w:tc>
        <w:tc>
          <w:tcPr>
            <w:tcW w:w="564" w:type="dxa"/>
          </w:tcPr>
          <w:p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</w:tbl>
    <w:p w:rsidR="00D560D2" w:rsidRDefault="00D560D2" w:rsidP="00D560D2"/>
    <w:p w:rsidR="004D03E1" w:rsidRDefault="004D03E1" w:rsidP="004D03E1">
      <w:pPr>
        <w:pStyle w:val="Ttulo2"/>
      </w:pPr>
      <w:r w:rsidRPr="004D03E1">
        <w:t>Donaciones</w:t>
      </w:r>
    </w:p>
    <w:p w:rsidR="004D03E1" w:rsidRDefault="004D03E1" w:rsidP="00D560D2">
      <w:pPr>
        <w:jc w:val="both"/>
      </w:pPr>
      <w:r w:rsidRPr="004D03E1">
        <w:t xml:space="preserve">¿Ha realizado donaciones monetaria o especie de </w:t>
      </w:r>
      <w:r w:rsidR="0074709F">
        <w:t>m</w:t>
      </w:r>
      <w:r w:rsidR="0074709F" w:rsidRPr="004D03E1">
        <w:t>ercados, equipos o insumos médicos, materias primas, etc.?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1"/>
        <w:gridCol w:w="602"/>
      </w:tblGrid>
      <w:tr w:rsidR="00D560D2" w:rsidTr="00D560D2">
        <w:trPr>
          <w:trHeight w:val="244"/>
        </w:trPr>
        <w:tc>
          <w:tcPr>
            <w:tcW w:w="811" w:type="dxa"/>
            <w:shd w:val="clear" w:color="auto" w:fill="E7E6E6" w:themeFill="background2"/>
          </w:tcPr>
          <w:p w:rsidR="00D560D2" w:rsidRDefault="00D560D2" w:rsidP="00D560D2">
            <w:r>
              <w:lastRenderedPageBreak/>
              <w:t>Sí</w:t>
            </w:r>
          </w:p>
        </w:tc>
        <w:tc>
          <w:tcPr>
            <w:tcW w:w="602" w:type="dxa"/>
          </w:tcPr>
          <w:p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  <w:tr w:rsidR="00D560D2" w:rsidTr="00D560D2">
        <w:trPr>
          <w:trHeight w:val="254"/>
        </w:trPr>
        <w:tc>
          <w:tcPr>
            <w:tcW w:w="811" w:type="dxa"/>
            <w:shd w:val="clear" w:color="auto" w:fill="E7E6E6" w:themeFill="background2"/>
          </w:tcPr>
          <w:p w:rsidR="00D560D2" w:rsidRDefault="00D560D2" w:rsidP="00D560D2">
            <w:r>
              <w:t>No</w:t>
            </w:r>
          </w:p>
        </w:tc>
        <w:tc>
          <w:tcPr>
            <w:tcW w:w="602" w:type="dxa"/>
          </w:tcPr>
          <w:p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</w:tbl>
    <w:p w:rsidR="00D560D2" w:rsidRDefault="00D560D2" w:rsidP="004D03E1"/>
    <w:p w:rsidR="0074709F" w:rsidRDefault="0074709F" w:rsidP="0074709F">
      <w:pPr>
        <w:pStyle w:val="Ttulo2"/>
      </w:pPr>
      <w:r w:rsidRPr="0074709F">
        <w:t>Apoyo o articulación con gobiernos locales u organizaciones sociales</w:t>
      </w:r>
    </w:p>
    <w:p w:rsidR="00D560D2" w:rsidRDefault="0074709F" w:rsidP="00D560D2">
      <w:pPr>
        <w:jc w:val="both"/>
      </w:pPr>
      <w:r w:rsidRPr="0074709F">
        <w:t>¿Ha realizado en conjunto con alguna entidad gubernamental u organización local estrategias de mitigación frente a las diversas necesidades de la población vulnerable?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1"/>
        <w:gridCol w:w="602"/>
      </w:tblGrid>
      <w:tr w:rsidR="00D560D2" w:rsidTr="00D560D2">
        <w:trPr>
          <w:trHeight w:val="244"/>
        </w:trPr>
        <w:tc>
          <w:tcPr>
            <w:tcW w:w="811" w:type="dxa"/>
            <w:shd w:val="clear" w:color="auto" w:fill="E7E6E6" w:themeFill="background2"/>
          </w:tcPr>
          <w:p w:rsidR="00D560D2" w:rsidRDefault="00D560D2" w:rsidP="00D560D2">
            <w:r>
              <w:t>Sí</w:t>
            </w:r>
          </w:p>
        </w:tc>
        <w:tc>
          <w:tcPr>
            <w:tcW w:w="602" w:type="dxa"/>
          </w:tcPr>
          <w:p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  <w:tr w:rsidR="00D560D2" w:rsidTr="00D560D2">
        <w:trPr>
          <w:trHeight w:val="254"/>
        </w:trPr>
        <w:tc>
          <w:tcPr>
            <w:tcW w:w="811" w:type="dxa"/>
            <w:shd w:val="clear" w:color="auto" w:fill="E7E6E6" w:themeFill="background2"/>
          </w:tcPr>
          <w:p w:rsidR="00D560D2" w:rsidRDefault="00D560D2" w:rsidP="00D560D2">
            <w:r>
              <w:t>No</w:t>
            </w:r>
          </w:p>
        </w:tc>
        <w:tc>
          <w:tcPr>
            <w:tcW w:w="602" w:type="dxa"/>
          </w:tcPr>
          <w:p w:rsidR="00D560D2" w:rsidRPr="0004225C" w:rsidRDefault="00D560D2" w:rsidP="00D560D2">
            <w:pPr>
              <w:jc w:val="center"/>
              <w:rPr>
                <w:b/>
              </w:rPr>
            </w:pPr>
          </w:p>
        </w:tc>
      </w:tr>
    </w:tbl>
    <w:p w:rsidR="00D560D2" w:rsidRDefault="00D560D2" w:rsidP="00D560D2">
      <w:pPr>
        <w:jc w:val="both"/>
      </w:pPr>
    </w:p>
    <w:p w:rsidR="0074709F" w:rsidRDefault="0074709F" w:rsidP="0074709F">
      <w:pPr>
        <w:pStyle w:val="Ttulo2"/>
      </w:pPr>
      <w:r w:rsidRPr="0074709F">
        <w:t>¿Cuáles son los factores clave del éxito en las estrategias de apoyo social y desarrollo regional?</w:t>
      </w:r>
    </w:p>
    <w:tbl>
      <w:tblPr>
        <w:tblStyle w:val="Tablaconcuadrcula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AC3CC1" w:rsidTr="001E0CB6">
        <w:trPr>
          <w:trHeight w:val="2560"/>
        </w:trPr>
        <w:tc>
          <w:tcPr>
            <w:tcW w:w="9061" w:type="dxa"/>
          </w:tcPr>
          <w:p w:rsidR="00AC3CC1" w:rsidRDefault="00AC3CC1" w:rsidP="00AC3CC1">
            <w:pPr>
              <w:jc w:val="both"/>
            </w:pPr>
          </w:p>
        </w:tc>
      </w:tr>
    </w:tbl>
    <w:p w:rsidR="0074709F" w:rsidRDefault="0074709F" w:rsidP="002B2D78">
      <w:pPr>
        <w:pStyle w:val="Ttulo1"/>
        <w:numPr>
          <w:ilvl w:val="0"/>
          <w:numId w:val="16"/>
        </w:numPr>
      </w:pPr>
      <w:r w:rsidRPr="0074709F">
        <w:t>ADAPTACIÓN AL CAMBIO</w:t>
      </w:r>
    </w:p>
    <w:p w:rsidR="0074709F" w:rsidRDefault="0074709F" w:rsidP="00AC3CC1">
      <w:pPr>
        <w:jc w:val="both"/>
      </w:pPr>
      <w:r w:rsidRPr="0074709F">
        <w:t>Capacidad de resil</w:t>
      </w:r>
      <w:r>
        <w:t>iencia de la empresa frente a la</w:t>
      </w:r>
      <w:r w:rsidRPr="0074709F">
        <w:t>s diversas alteraciones que han sufridos los mercados</w:t>
      </w:r>
    </w:p>
    <w:p w:rsidR="0074709F" w:rsidRDefault="0074709F" w:rsidP="0074709F">
      <w:pPr>
        <w:pStyle w:val="Ttulo2"/>
      </w:pPr>
      <w:r w:rsidRPr="0074709F">
        <w:t>Sostenimiento del empleo</w:t>
      </w:r>
    </w:p>
    <w:p w:rsidR="0074709F" w:rsidRDefault="0074709F" w:rsidP="00AC3CC1">
      <w:pPr>
        <w:jc w:val="both"/>
      </w:pPr>
      <w:r w:rsidRPr="0074709F">
        <w:t>¿Qué porcentaje de empleos ha conservados posterior a la declaración de emergencia económica, social y ecológica por el Covid-19?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262"/>
      </w:tblGrid>
      <w:tr w:rsidR="00AC3CC1" w:rsidTr="00AC3CC1">
        <w:trPr>
          <w:jc w:val="center"/>
        </w:trPr>
        <w:tc>
          <w:tcPr>
            <w:tcW w:w="1261" w:type="dxa"/>
            <w:shd w:val="clear" w:color="auto" w:fill="E7E6E6" w:themeFill="background2"/>
            <w:vAlign w:val="center"/>
          </w:tcPr>
          <w:p w:rsidR="00AC3CC1" w:rsidRDefault="00AC3CC1" w:rsidP="00AC3CC1">
            <w:pPr>
              <w:jc w:val="center"/>
            </w:pPr>
            <w:r>
              <w:t>100% o más</w:t>
            </w:r>
          </w:p>
        </w:tc>
        <w:tc>
          <w:tcPr>
            <w:tcW w:w="1261" w:type="dxa"/>
            <w:shd w:val="clear" w:color="auto" w:fill="E7E6E6" w:themeFill="background2"/>
            <w:vAlign w:val="center"/>
          </w:tcPr>
          <w:p w:rsidR="00AC3CC1" w:rsidRDefault="00AC3CC1" w:rsidP="00AC3CC1">
            <w:pPr>
              <w:jc w:val="center"/>
            </w:pPr>
            <w:r>
              <w:t>90%</w:t>
            </w:r>
          </w:p>
        </w:tc>
        <w:tc>
          <w:tcPr>
            <w:tcW w:w="1261" w:type="dxa"/>
            <w:shd w:val="clear" w:color="auto" w:fill="E7E6E6" w:themeFill="background2"/>
            <w:vAlign w:val="center"/>
          </w:tcPr>
          <w:p w:rsidR="00AC3CC1" w:rsidRDefault="00AC3CC1" w:rsidP="00AC3CC1">
            <w:pPr>
              <w:jc w:val="center"/>
            </w:pPr>
            <w:r>
              <w:t>80%</w:t>
            </w:r>
          </w:p>
        </w:tc>
        <w:tc>
          <w:tcPr>
            <w:tcW w:w="1261" w:type="dxa"/>
            <w:shd w:val="clear" w:color="auto" w:fill="E7E6E6" w:themeFill="background2"/>
            <w:vAlign w:val="center"/>
          </w:tcPr>
          <w:p w:rsidR="00AC3CC1" w:rsidRDefault="00AC3CC1" w:rsidP="00AC3CC1">
            <w:pPr>
              <w:jc w:val="center"/>
            </w:pPr>
            <w:r>
              <w:t>70%</w:t>
            </w:r>
          </w:p>
        </w:tc>
        <w:tc>
          <w:tcPr>
            <w:tcW w:w="1261" w:type="dxa"/>
            <w:shd w:val="clear" w:color="auto" w:fill="E7E6E6" w:themeFill="background2"/>
            <w:vAlign w:val="center"/>
          </w:tcPr>
          <w:p w:rsidR="00AC3CC1" w:rsidRDefault="00AC3CC1" w:rsidP="00AC3CC1">
            <w:pPr>
              <w:jc w:val="center"/>
            </w:pPr>
            <w:r>
              <w:t>60%</w:t>
            </w:r>
          </w:p>
        </w:tc>
        <w:tc>
          <w:tcPr>
            <w:tcW w:w="1261" w:type="dxa"/>
            <w:shd w:val="clear" w:color="auto" w:fill="E7E6E6" w:themeFill="background2"/>
            <w:vAlign w:val="center"/>
          </w:tcPr>
          <w:p w:rsidR="00AC3CC1" w:rsidRDefault="00AC3CC1" w:rsidP="00AC3CC1">
            <w:pPr>
              <w:jc w:val="center"/>
            </w:pPr>
            <w:r>
              <w:t>50%</w:t>
            </w:r>
          </w:p>
        </w:tc>
        <w:tc>
          <w:tcPr>
            <w:tcW w:w="1262" w:type="dxa"/>
            <w:shd w:val="clear" w:color="auto" w:fill="E7E6E6" w:themeFill="background2"/>
            <w:vAlign w:val="center"/>
          </w:tcPr>
          <w:p w:rsidR="00AC3CC1" w:rsidRDefault="00AC3CC1" w:rsidP="00AC3CC1">
            <w:pPr>
              <w:jc w:val="center"/>
            </w:pPr>
            <w:r>
              <w:t>Menos del 50%</w:t>
            </w:r>
          </w:p>
        </w:tc>
      </w:tr>
      <w:tr w:rsidR="00AC3CC1" w:rsidTr="00AC3CC1">
        <w:trPr>
          <w:jc w:val="center"/>
        </w:trPr>
        <w:tc>
          <w:tcPr>
            <w:tcW w:w="1261" w:type="dxa"/>
            <w:vAlign w:val="center"/>
          </w:tcPr>
          <w:p w:rsidR="00AC3CC1" w:rsidRPr="0004225C" w:rsidRDefault="00AC3CC1" w:rsidP="00AC3CC1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:rsidR="00AC3CC1" w:rsidRPr="0004225C" w:rsidRDefault="00AC3CC1" w:rsidP="00AC3CC1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:rsidR="00AC3CC1" w:rsidRPr="0004225C" w:rsidRDefault="00AC3CC1" w:rsidP="00AC3CC1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:rsidR="00AC3CC1" w:rsidRPr="0004225C" w:rsidRDefault="00AC3CC1" w:rsidP="00AC3CC1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:rsidR="00AC3CC1" w:rsidRPr="0004225C" w:rsidRDefault="00AC3CC1" w:rsidP="00AC3CC1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:rsidR="00AC3CC1" w:rsidRPr="0004225C" w:rsidRDefault="00AC3CC1" w:rsidP="00AC3CC1">
            <w:pPr>
              <w:jc w:val="center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AC3CC1" w:rsidRPr="0004225C" w:rsidRDefault="00AC3CC1" w:rsidP="00AC3CC1">
            <w:pPr>
              <w:jc w:val="center"/>
              <w:rPr>
                <w:b/>
              </w:rPr>
            </w:pPr>
          </w:p>
        </w:tc>
      </w:tr>
    </w:tbl>
    <w:p w:rsidR="0074709F" w:rsidRDefault="0074709F" w:rsidP="0074709F"/>
    <w:p w:rsidR="0074709F" w:rsidRDefault="0074709F" w:rsidP="0074709F">
      <w:pPr>
        <w:pStyle w:val="Ttulo2"/>
      </w:pPr>
      <w:r w:rsidRPr="0074709F">
        <w:t>Innovación en canales de ventas</w:t>
      </w:r>
    </w:p>
    <w:p w:rsidR="0074709F" w:rsidRDefault="0074709F" w:rsidP="00AC3CC1">
      <w:pPr>
        <w:jc w:val="both"/>
      </w:pPr>
      <w:r w:rsidRPr="0074709F">
        <w:t>¿Ha implementado, desarrollado o mejorado una nueva plataforma de ventas en la empresa para desarrollar actividad económica con el distanciamiento físico?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7"/>
        <w:gridCol w:w="608"/>
      </w:tblGrid>
      <w:tr w:rsidR="00AC3CC1" w:rsidTr="00AC3CC1">
        <w:trPr>
          <w:trHeight w:val="123"/>
        </w:trPr>
        <w:tc>
          <w:tcPr>
            <w:tcW w:w="5057" w:type="dxa"/>
            <w:shd w:val="clear" w:color="auto" w:fill="E7E6E6" w:themeFill="background2"/>
          </w:tcPr>
          <w:p w:rsidR="00AC3CC1" w:rsidRDefault="00AC3CC1" w:rsidP="00AC3CC1">
            <w:r w:rsidRPr="0074709F">
              <w:t>Ha implementado un nuevo canal de ventas</w:t>
            </w:r>
          </w:p>
        </w:tc>
        <w:tc>
          <w:tcPr>
            <w:tcW w:w="608" w:type="dxa"/>
          </w:tcPr>
          <w:p w:rsidR="00AC3CC1" w:rsidRPr="0004225C" w:rsidRDefault="00AC3CC1" w:rsidP="00AC3CC1">
            <w:pPr>
              <w:jc w:val="center"/>
              <w:rPr>
                <w:b/>
              </w:rPr>
            </w:pPr>
          </w:p>
        </w:tc>
      </w:tr>
      <w:tr w:rsidR="00AC3CC1" w:rsidTr="00AC3CC1">
        <w:trPr>
          <w:trHeight w:val="128"/>
        </w:trPr>
        <w:tc>
          <w:tcPr>
            <w:tcW w:w="5057" w:type="dxa"/>
            <w:shd w:val="clear" w:color="auto" w:fill="E7E6E6" w:themeFill="background2"/>
          </w:tcPr>
          <w:p w:rsidR="00AC3CC1" w:rsidRDefault="00AC3CC1" w:rsidP="00AC3CC1">
            <w:r w:rsidRPr="0074709F">
              <w:t>Se encuentra en proceso de implementarlo</w:t>
            </w:r>
          </w:p>
        </w:tc>
        <w:tc>
          <w:tcPr>
            <w:tcW w:w="608" w:type="dxa"/>
          </w:tcPr>
          <w:p w:rsidR="00AC3CC1" w:rsidRPr="0004225C" w:rsidRDefault="00AC3CC1" w:rsidP="00AC3CC1">
            <w:pPr>
              <w:jc w:val="center"/>
              <w:rPr>
                <w:b/>
              </w:rPr>
            </w:pPr>
          </w:p>
        </w:tc>
      </w:tr>
      <w:tr w:rsidR="00AC3CC1" w:rsidTr="00AC3CC1">
        <w:trPr>
          <w:trHeight w:val="128"/>
        </w:trPr>
        <w:tc>
          <w:tcPr>
            <w:tcW w:w="5057" w:type="dxa"/>
            <w:shd w:val="clear" w:color="auto" w:fill="E7E6E6" w:themeFill="background2"/>
          </w:tcPr>
          <w:p w:rsidR="00AC3CC1" w:rsidRDefault="00AC3CC1" w:rsidP="00AC3CC1">
            <w:r w:rsidRPr="0074709F">
              <w:t>No lo tiene planeado</w:t>
            </w:r>
          </w:p>
        </w:tc>
        <w:tc>
          <w:tcPr>
            <w:tcW w:w="608" w:type="dxa"/>
          </w:tcPr>
          <w:p w:rsidR="00AC3CC1" w:rsidRPr="0004225C" w:rsidRDefault="00AC3CC1" w:rsidP="00AC3CC1">
            <w:pPr>
              <w:jc w:val="center"/>
              <w:rPr>
                <w:b/>
              </w:rPr>
            </w:pPr>
          </w:p>
        </w:tc>
      </w:tr>
    </w:tbl>
    <w:p w:rsidR="00AC3CC1" w:rsidRDefault="00AC3CC1" w:rsidP="00AC3CC1">
      <w:pPr>
        <w:jc w:val="both"/>
      </w:pPr>
    </w:p>
    <w:p w:rsidR="0074709F" w:rsidRDefault="0074709F" w:rsidP="0074709F">
      <w:pPr>
        <w:pStyle w:val="Ttulo2"/>
      </w:pPr>
      <w:r w:rsidRPr="0074709F">
        <w:lastRenderedPageBreak/>
        <w:t>Innovación en redes logísticas</w:t>
      </w:r>
    </w:p>
    <w:p w:rsidR="0074709F" w:rsidRDefault="0074709F" w:rsidP="004C562A">
      <w:pPr>
        <w:jc w:val="both"/>
      </w:pPr>
      <w:r w:rsidRPr="0074709F">
        <w:t xml:space="preserve">¿Ha mejorado los sistemas de almacenamiento, distribución y seguimiento de las operaciones, posterior a la emergencia </w:t>
      </w:r>
      <w:r>
        <w:t>económica, social y ecológica?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283"/>
        <w:gridCol w:w="771"/>
      </w:tblGrid>
      <w:tr w:rsidR="00AC3CC1" w:rsidTr="00AC3CC1">
        <w:trPr>
          <w:trHeight w:val="119"/>
        </w:trPr>
        <w:tc>
          <w:tcPr>
            <w:tcW w:w="4574" w:type="pct"/>
            <w:shd w:val="clear" w:color="auto" w:fill="E7E6E6" w:themeFill="background2"/>
          </w:tcPr>
          <w:p w:rsidR="00AC3CC1" w:rsidRDefault="00AC3CC1" w:rsidP="00AC3CC1">
            <w:r w:rsidRPr="0074709F">
              <w:t>Se han adquirido nuevos servicios para controlar la cadena logística</w:t>
            </w:r>
          </w:p>
        </w:tc>
        <w:tc>
          <w:tcPr>
            <w:tcW w:w="426" w:type="pct"/>
          </w:tcPr>
          <w:p w:rsidR="00AC3CC1" w:rsidRPr="0004225C" w:rsidRDefault="00AC3CC1" w:rsidP="00AC3CC1">
            <w:pPr>
              <w:jc w:val="center"/>
              <w:rPr>
                <w:b/>
              </w:rPr>
            </w:pPr>
          </w:p>
        </w:tc>
      </w:tr>
      <w:tr w:rsidR="00AC3CC1" w:rsidTr="00AC3CC1">
        <w:trPr>
          <w:trHeight w:val="124"/>
        </w:trPr>
        <w:tc>
          <w:tcPr>
            <w:tcW w:w="4574" w:type="pct"/>
            <w:shd w:val="clear" w:color="auto" w:fill="E7E6E6" w:themeFill="background2"/>
          </w:tcPr>
          <w:p w:rsidR="00AC3CC1" w:rsidRDefault="00AC3CC1" w:rsidP="00AC3CC1">
            <w:r w:rsidRPr="0074709F">
              <w:t>Se ha mantenido el control en sus operaciones logísticas</w:t>
            </w:r>
          </w:p>
        </w:tc>
        <w:tc>
          <w:tcPr>
            <w:tcW w:w="426" w:type="pct"/>
          </w:tcPr>
          <w:p w:rsidR="00AC3CC1" w:rsidRPr="0004225C" w:rsidRDefault="00AC3CC1" w:rsidP="00AC3CC1">
            <w:pPr>
              <w:jc w:val="center"/>
              <w:rPr>
                <w:b/>
              </w:rPr>
            </w:pPr>
          </w:p>
        </w:tc>
      </w:tr>
      <w:tr w:rsidR="00AC3CC1" w:rsidTr="00AC3CC1">
        <w:trPr>
          <w:trHeight w:val="124"/>
        </w:trPr>
        <w:tc>
          <w:tcPr>
            <w:tcW w:w="4574" w:type="pct"/>
            <w:shd w:val="clear" w:color="auto" w:fill="E7E6E6" w:themeFill="background2"/>
          </w:tcPr>
          <w:p w:rsidR="00AC3CC1" w:rsidRDefault="00AC3CC1" w:rsidP="00AC3CC1">
            <w:r w:rsidRPr="0074709F">
              <w:t>Se han presentado inconvenientes en la cadena logística</w:t>
            </w:r>
          </w:p>
        </w:tc>
        <w:tc>
          <w:tcPr>
            <w:tcW w:w="426" w:type="pct"/>
          </w:tcPr>
          <w:p w:rsidR="00AC3CC1" w:rsidRPr="0004225C" w:rsidRDefault="00AC3CC1" w:rsidP="00AC3CC1">
            <w:pPr>
              <w:jc w:val="center"/>
              <w:rPr>
                <w:b/>
              </w:rPr>
            </w:pPr>
          </w:p>
        </w:tc>
      </w:tr>
    </w:tbl>
    <w:p w:rsidR="00AC3CC1" w:rsidRDefault="00AC3CC1" w:rsidP="0074709F"/>
    <w:p w:rsidR="0074709F" w:rsidRDefault="0074709F" w:rsidP="0074709F">
      <w:pPr>
        <w:pStyle w:val="Ttulo2"/>
      </w:pPr>
      <w:r w:rsidRPr="0074709F">
        <w:t>Eficiencia de la estrategia comercial</w:t>
      </w:r>
    </w:p>
    <w:p w:rsidR="0074709F" w:rsidRDefault="0074709F" w:rsidP="004C562A">
      <w:pPr>
        <w:jc w:val="both"/>
      </w:pPr>
      <w:r w:rsidRPr="0074709F">
        <w:t>¿En qué rango ha cumplido las metas de ventas respecto a la planificación anual?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1"/>
        <w:gridCol w:w="801"/>
        <w:gridCol w:w="802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74709F" w:rsidTr="00AC3CC1">
        <w:tc>
          <w:tcPr>
            <w:tcW w:w="801" w:type="dxa"/>
            <w:shd w:val="clear" w:color="auto" w:fill="E7E6E6" w:themeFill="background2"/>
          </w:tcPr>
          <w:p w:rsidR="0074709F" w:rsidRDefault="0074709F" w:rsidP="00AC3CC1">
            <w:pPr>
              <w:jc w:val="center"/>
            </w:pPr>
            <w:r>
              <w:t>0</w:t>
            </w:r>
          </w:p>
        </w:tc>
        <w:tc>
          <w:tcPr>
            <w:tcW w:w="801" w:type="dxa"/>
            <w:shd w:val="clear" w:color="auto" w:fill="E7E6E6" w:themeFill="background2"/>
          </w:tcPr>
          <w:p w:rsidR="0074709F" w:rsidRDefault="0074709F" w:rsidP="00AC3CC1">
            <w:pPr>
              <w:jc w:val="center"/>
            </w:pPr>
            <w:r>
              <w:t>1</w:t>
            </w:r>
          </w:p>
        </w:tc>
        <w:tc>
          <w:tcPr>
            <w:tcW w:w="802" w:type="dxa"/>
            <w:shd w:val="clear" w:color="auto" w:fill="E7E6E6" w:themeFill="background2"/>
          </w:tcPr>
          <w:p w:rsidR="0074709F" w:rsidRDefault="0074709F" w:rsidP="00AC3CC1">
            <w:pPr>
              <w:jc w:val="center"/>
            </w:pPr>
            <w:r>
              <w:t>2</w:t>
            </w:r>
          </w:p>
        </w:tc>
        <w:tc>
          <w:tcPr>
            <w:tcW w:w="803" w:type="dxa"/>
            <w:shd w:val="clear" w:color="auto" w:fill="E7E6E6" w:themeFill="background2"/>
          </w:tcPr>
          <w:p w:rsidR="0074709F" w:rsidRDefault="0074709F" w:rsidP="00AC3CC1">
            <w:pPr>
              <w:jc w:val="center"/>
            </w:pPr>
            <w:r>
              <w:t>3</w:t>
            </w:r>
          </w:p>
        </w:tc>
        <w:tc>
          <w:tcPr>
            <w:tcW w:w="803" w:type="dxa"/>
            <w:shd w:val="clear" w:color="auto" w:fill="E7E6E6" w:themeFill="background2"/>
          </w:tcPr>
          <w:p w:rsidR="0074709F" w:rsidRDefault="0074709F" w:rsidP="00AC3CC1">
            <w:pPr>
              <w:jc w:val="center"/>
            </w:pPr>
            <w:r>
              <w:t>4</w:t>
            </w:r>
          </w:p>
        </w:tc>
        <w:tc>
          <w:tcPr>
            <w:tcW w:w="803" w:type="dxa"/>
            <w:shd w:val="clear" w:color="auto" w:fill="E7E6E6" w:themeFill="background2"/>
          </w:tcPr>
          <w:p w:rsidR="0074709F" w:rsidRDefault="0074709F" w:rsidP="00AC3CC1">
            <w:pPr>
              <w:jc w:val="center"/>
            </w:pPr>
            <w:r>
              <w:t>5</w:t>
            </w:r>
          </w:p>
        </w:tc>
        <w:tc>
          <w:tcPr>
            <w:tcW w:w="803" w:type="dxa"/>
            <w:shd w:val="clear" w:color="auto" w:fill="E7E6E6" w:themeFill="background2"/>
          </w:tcPr>
          <w:p w:rsidR="0074709F" w:rsidRDefault="0074709F" w:rsidP="00AC3CC1">
            <w:pPr>
              <w:jc w:val="center"/>
            </w:pPr>
            <w:r>
              <w:t>6</w:t>
            </w:r>
          </w:p>
        </w:tc>
        <w:tc>
          <w:tcPr>
            <w:tcW w:w="803" w:type="dxa"/>
            <w:shd w:val="clear" w:color="auto" w:fill="E7E6E6" w:themeFill="background2"/>
          </w:tcPr>
          <w:p w:rsidR="0074709F" w:rsidRDefault="0074709F" w:rsidP="00AC3CC1">
            <w:pPr>
              <w:jc w:val="center"/>
            </w:pPr>
            <w:r>
              <w:t>7</w:t>
            </w:r>
          </w:p>
        </w:tc>
        <w:tc>
          <w:tcPr>
            <w:tcW w:w="803" w:type="dxa"/>
            <w:shd w:val="clear" w:color="auto" w:fill="E7E6E6" w:themeFill="background2"/>
          </w:tcPr>
          <w:p w:rsidR="0074709F" w:rsidRDefault="0074709F" w:rsidP="00AC3CC1">
            <w:pPr>
              <w:jc w:val="center"/>
            </w:pPr>
            <w:r>
              <w:t>8</w:t>
            </w:r>
          </w:p>
        </w:tc>
        <w:tc>
          <w:tcPr>
            <w:tcW w:w="803" w:type="dxa"/>
            <w:shd w:val="clear" w:color="auto" w:fill="E7E6E6" w:themeFill="background2"/>
          </w:tcPr>
          <w:p w:rsidR="0074709F" w:rsidRDefault="0074709F" w:rsidP="00AC3CC1">
            <w:pPr>
              <w:jc w:val="center"/>
            </w:pPr>
            <w:r>
              <w:t>9</w:t>
            </w:r>
          </w:p>
        </w:tc>
        <w:tc>
          <w:tcPr>
            <w:tcW w:w="803" w:type="dxa"/>
            <w:shd w:val="clear" w:color="auto" w:fill="E7E6E6" w:themeFill="background2"/>
          </w:tcPr>
          <w:p w:rsidR="0074709F" w:rsidRDefault="0074709F" w:rsidP="00AC3CC1">
            <w:pPr>
              <w:jc w:val="center"/>
            </w:pPr>
            <w:r>
              <w:t>10</w:t>
            </w:r>
          </w:p>
        </w:tc>
      </w:tr>
      <w:tr w:rsidR="00AC3CC1" w:rsidTr="0074709F">
        <w:tc>
          <w:tcPr>
            <w:tcW w:w="801" w:type="dxa"/>
          </w:tcPr>
          <w:p w:rsidR="00AC3CC1" w:rsidRPr="0004225C" w:rsidRDefault="00AC3CC1" w:rsidP="00AC3CC1">
            <w:pPr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AC3CC1" w:rsidRPr="0004225C" w:rsidRDefault="00AC3CC1" w:rsidP="00AC3CC1">
            <w:pPr>
              <w:jc w:val="center"/>
              <w:rPr>
                <w:b/>
              </w:rPr>
            </w:pPr>
          </w:p>
        </w:tc>
        <w:tc>
          <w:tcPr>
            <w:tcW w:w="802" w:type="dxa"/>
          </w:tcPr>
          <w:p w:rsidR="00AC3CC1" w:rsidRPr="0004225C" w:rsidRDefault="00AC3CC1" w:rsidP="00AC3CC1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AC3CC1" w:rsidRPr="0004225C" w:rsidRDefault="00AC3CC1" w:rsidP="00AC3CC1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AC3CC1" w:rsidRPr="0004225C" w:rsidRDefault="00AC3CC1" w:rsidP="00AC3CC1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AC3CC1" w:rsidRPr="0004225C" w:rsidRDefault="00AC3CC1" w:rsidP="00AC3CC1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AC3CC1" w:rsidRPr="0004225C" w:rsidRDefault="00AC3CC1" w:rsidP="00AC3CC1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AC3CC1" w:rsidRPr="0004225C" w:rsidRDefault="00AC3CC1" w:rsidP="00AC3CC1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AC3CC1" w:rsidRPr="0004225C" w:rsidRDefault="00AC3CC1" w:rsidP="00AC3CC1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AC3CC1" w:rsidRPr="0004225C" w:rsidRDefault="00AC3CC1" w:rsidP="00AC3CC1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AC3CC1" w:rsidRPr="0004225C" w:rsidRDefault="00AC3CC1" w:rsidP="00AC3CC1">
            <w:pPr>
              <w:jc w:val="center"/>
              <w:rPr>
                <w:b/>
              </w:rPr>
            </w:pPr>
          </w:p>
        </w:tc>
      </w:tr>
    </w:tbl>
    <w:p w:rsidR="0074709F" w:rsidRDefault="0074709F" w:rsidP="0074709F"/>
    <w:p w:rsidR="0074709F" w:rsidRDefault="0074709F" w:rsidP="0074709F">
      <w:pPr>
        <w:pStyle w:val="Ttulo2"/>
      </w:pPr>
      <w:r w:rsidRPr="0074709F">
        <w:t>¿Cuáles son los factores clave del éxito en la adaptación al cambio ante la crisis?</w:t>
      </w:r>
    </w:p>
    <w:tbl>
      <w:tblPr>
        <w:tblStyle w:val="Tablaconcuadrcula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AC3CC1" w:rsidTr="00AC3CC1">
        <w:trPr>
          <w:trHeight w:val="3238"/>
        </w:trPr>
        <w:tc>
          <w:tcPr>
            <w:tcW w:w="9129" w:type="dxa"/>
          </w:tcPr>
          <w:p w:rsidR="00AC3CC1" w:rsidRDefault="00AC3CC1" w:rsidP="00AC3CC1">
            <w:pPr>
              <w:jc w:val="both"/>
            </w:pPr>
          </w:p>
        </w:tc>
      </w:tr>
    </w:tbl>
    <w:p w:rsidR="00AC3CC1" w:rsidRDefault="00AC3CC1" w:rsidP="0074709F"/>
    <w:p w:rsidR="0074709F" w:rsidRDefault="0074709F" w:rsidP="002B2D78">
      <w:pPr>
        <w:pStyle w:val="Ttulo1"/>
        <w:numPr>
          <w:ilvl w:val="0"/>
          <w:numId w:val="16"/>
        </w:numPr>
      </w:pPr>
      <w:r w:rsidRPr="0074709F">
        <w:t>INNOVACIÓN Y TECNOLOGÍA</w:t>
      </w:r>
    </w:p>
    <w:p w:rsidR="0074709F" w:rsidRDefault="0074709F" w:rsidP="004C562A">
      <w:pPr>
        <w:jc w:val="both"/>
      </w:pPr>
      <w:r w:rsidRPr="0074709F">
        <w:t>La innovación consiste en la aplicación comercial de una idea (invención), es convertir ideas en productos, procesos o servicios, nuevos o mejorados, que el mercado valora. De igual forma es importante mantenerse a la vanguardia frente a los avances tecnológicos.</w:t>
      </w:r>
    </w:p>
    <w:p w:rsidR="0074709F" w:rsidRDefault="0074709F" w:rsidP="0074709F">
      <w:pPr>
        <w:pStyle w:val="Ttulo2"/>
      </w:pPr>
      <w:r w:rsidRPr="0074709F">
        <w:t>Innovación en nuevos productos o procesos</w:t>
      </w:r>
    </w:p>
    <w:p w:rsidR="0074709F" w:rsidRDefault="0074709F" w:rsidP="0074709F">
      <w:r>
        <w:t>Tomando como referencia el marco metodológico de la Encuesta de Desarrollo e Innovación Tecnológica (EDIT) del DANE se establecen los siguientes Rangos:</w:t>
      </w:r>
    </w:p>
    <w:p w:rsidR="0074709F" w:rsidRDefault="0074709F" w:rsidP="004C562A">
      <w:pPr>
        <w:jc w:val="both"/>
      </w:pPr>
      <w:r>
        <w:t>1. Innovadora en sentido estricto: obtuvieron al menos un bien o servicio nuevo o significativamente mejorado en el mercado internacional.</w:t>
      </w:r>
    </w:p>
    <w:p w:rsidR="0074709F" w:rsidRDefault="0074709F" w:rsidP="004C562A">
      <w:pPr>
        <w:jc w:val="both"/>
      </w:pPr>
      <w:r>
        <w:t xml:space="preserve">2. Innovadora en sentido amplio: obtuvieron al menos un bien o servicio nuevo o significativamente mejorado en el mercado nacional o un bien o servicio nuevo o </w:t>
      </w:r>
      <w:r>
        <w:lastRenderedPageBreak/>
        <w:t>mejorado para la empresa, o que implementaron un proceso productivo nuevo o significativamente mejorado.</w:t>
      </w:r>
    </w:p>
    <w:p w:rsidR="0074709F" w:rsidRDefault="0074709F" w:rsidP="004C562A">
      <w:pPr>
        <w:jc w:val="both"/>
      </w:pPr>
      <w:r>
        <w:t>3. Potencialmente innovadora: Empresas que en el momento no habían obtenido ninguna innovación; pero que reportaron tener en proceso o haber abandonado algún proyecto de innovación.</w:t>
      </w:r>
    </w:p>
    <w:p w:rsidR="0074709F" w:rsidRDefault="0074709F" w:rsidP="004C562A">
      <w:pPr>
        <w:jc w:val="both"/>
      </w:pPr>
      <w:r>
        <w:t>4. No innovadora: No obtuvieron innovaciones, ni reportaron tener en proceso, o haber abandonado, algún</w:t>
      </w:r>
    </w:p>
    <w:p w:rsidR="0074709F" w:rsidRDefault="0074709F" w:rsidP="0074709F">
      <w:r>
        <w:t>proyecto para la obtención de innovaciones</w:t>
      </w:r>
    </w:p>
    <w:p w:rsidR="0074709F" w:rsidRDefault="0074709F" w:rsidP="0074709F">
      <w:r>
        <w:t>¿De acuerdo con la información anterior su empresa es?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283"/>
        <w:gridCol w:w="771"/>
      </w:tblGrid>
      <w:tr w:rsidR="00AC3CC1" w:rsidTr="00AC3CC1">
        <w:trPr>
          <w:trHeight w:val="119"/>
        </w:trPr>
        <w:tc>
          <w:tcPr>
            <w:tcW w:w="4574" w:type="pct"/>
            <w:shd w:val="clear" w:color="auto" w:fill="E7E6E6" w:themeFill="background2"/>
          </w:tcPr>
          <w:p w:rsidR="00AC3CC1" w:rsidRDefault="00AC3CC1" w:rsidP="00AC3CC1">
            <w:r>
              <w:t>Innovadora en sentido estricto</w:t>
            </w:r>
          </w:p>
        </w:tc>
        <w:tc>
          <w:tcPr>
            <w:tcW w:w="426" w:type="pct"/>
          </w:tcPr>
          <w:p w:rsidR="00AC3CC1" w:rsidRPr="0004225C" w:rsidRDefault="00AC3CC1" w:rsidP="00AC3CC1">
            <w:pPr>
              <w:jc w:val="center"/>
              <w:rPr>
                <w:b/>
              </w:rPr>
            </w:pPr>
          </w:p>
        </w:tc>
      </w:tr>
      <w:tr w:rsidR="00AC3CC1" w:rsidTr="00AC3CC1">
        <w:trPr>
          <w:trHeight w:val="124"/>
        </w:trPr>
        <w:tc>
          <w:tcPr>
            <w:tcW w:w="4574" w:type="pct"/>
            <w:shd w:val="clear" w:color="auto" w:fill="E7E6E6" w:themeFill="background2"/>
          </w:tcPr>
          <w:p w:rsidR="00AC3CC1" w:rsidRDefault="00AC3CC1" w:rsidP="00AC3CC1">
            <w:r>
              <w:t>Innovadora en sentido amplio</w:t>
            </w:r>
          </w:p>
        </w:tc>
        <w:tc>
          <w:tcPr>
            <w:tcW w:w="426" w:type="pct"/>
          </w:tcPr>
          <w:p w:rsidR="00AC3CC1" w:rsidRPr="0004225C" w:rsidRDefault="00AC3CC1" w:rsidP="00AC3CC1">
            <w:pPr>
              <w:jc w:val="center"/>
              <w:rPr>
                <w:b/>
              </w:rPr>
            </w:pPr>
          </w:p>
        </w:tc>
      </w:tr>
      <w:tr w:rsidR="00AC3CC1" w:rsidTr="00AC3CC1">
        <w:trPr>
          <w:trHeight w:val="124"/>
        </w:trPr>
        <w:tc>
          <w:tcPr>
            <w:tcW w:w="4574" w:type="pct"/>
            <w:shd w:val="clear" w:color="auto" w:fill="E7E6E6" w:themeFill="background2"/>
          </w:tcPr>
          <w:p w:rsidR="00AC3CC1" w:rsidRDefault="00AC3CC1" w:rsidP="00AC3CC1">
            <w:r>
              <w:t>Potencialmente innovadora</w:t>
            </w:r>
          </w:p>
        </w:tc>
        <w:tc>
          <w:tcPr>
            <w:tcW w:w="426" w:type="pct"/>
          </w:tcPr>
          <w:p w:rsidR="00AC3CC1" w:rsidRPr="0004225C" w:rsidRDefault="00AC3CC1" w:rsidP="00AC3CC1">
            <w:pPr>
              <w:jc w:val="center"/>
              <w:rPr>
                <w:b/>
              </w:rPr>
            </w:pPr>
          </w:p>
        </w:tc>
      </w:tr>
      <w:tr w:rsidR="00AC3CC1" w:rsidTr="00AC3CC1">
        <w:trPr>
          <w:trHeight w:val="124"/>
        </w:trPr>
        <w:tc>
          <w:tcPr>
            <w:tcW w:w="4574" w:type="pct"/>
            <w:shd w:val="clear" w:color="auto" w:fill="E7E6E6" w:themeFill="background2"/>
          </w:tcPr>
          <w:p w:rsidR="00AC3CC1" w:rsidRPr="0074709F" w:rsidRDefault="00AC3CC1" w:rsidP="00AC3CC1">
            <w:r w:rsidRPr="0074709F">
              <w:t>No innovadora</w:t>
            </w:r>
          </w:p>
        </w:tc>
        <w:tc>
          <w:tcPr>
            <w:tcW w:w="426" w:type="pct"/>
          </w:tcPr>
          <w:p w:rsidR="00AC3CC1" w:rsidRPr="0004225C" w:rsidRDefault="00AC3CC1" w:rsidP="00AC3CC1">
            <w:pPr>
              <w:jc w:val="center"/>
              <w:rPr>
                <w:b/>
              </w:rPr>
            </w:pPr>
          </w:p>
        </w:tc>
      </w:tr>
    </w:tbl>
    <w:p w:rsidR="00AC3CC1" w:rsidRPr="001E0CB6" w:rsidRDefault="00AC3CC1" w:rsidP="0074709F">
      <w:pPr>
        <w:rPr>
          <w:sz w:val="2"/>
        </w:rPr>
      </w:pPr>
    </w:p>
    <w:p w:rsidR="0074709F" w:rsidRDefault="0074709F" w:rsidP="0074709F">
      <w:pPr>
        <w:pStyle w:val="Ttulo2"/>
      </w:pPr>
      <w:r w:rsidRPr="0074709F">
        <w:t>Tecnologías 4.0</w:t>
      </w:r>
    </w:p>
    <w:p w:rsidR="0074709F" w:rsidRDefault="0074709F" w:rsidP="0074709F">
      <w:r w:rsidRPr="0074709F">
        <w:t>¿Cuáles tecnologías esta implementado la empresa?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96"/>
        <w:gridCol w:w="6687"/>
        <w:gridCol w:w="771"/>
      </w:tblGrid>
      <w:tr w:rsidR="00AC3CC1" w:rsidTr="00AC3CC1">
        <w:trPr>
          <w:trHeight w:val="119"/>
        </w:trPr>
        <w:tc>
          <w:tcPr>
            <w:tcW w:w="4574" w:type="pct"/>
            <w:gridSpan w:val="2"/>
            <w:shd w:val="clear" w:color="auto" w:fill="E7E6E6" w:themeFill="background2"/>
          </w:tcPr>
          <w:p w:rsidR="00AC3CC1" w:rsidRDefault="00AC3CC1" w:rsidP="004C562A">
            <w:r w:rsidRPr="0074709F">
              <w:t>Inteligencia artificial</w:t>
            </w:r>
          </w:p>
        </w:tc>
        <w:tc>
          <w:tcPr>
            <w:tcW w:w="426" w:type="pct"/>
          </w:tcPr>
          <w:p w:rsidR="00AC3CC1" w:rsidRPr="0004225C" w:rsidRDefault="00AC3CC1" w:rsidP="00AC3CC1">
            <w:pPr>
              <w:jc w:val="center"/>
              <w:rPr>
                <w:b/>
              </w:rPr>
            </w:pPr>
          </w:p>
        </w:tc>
      </w:tr>
      <w:tr w:rsidR="00AC3CC1" w:rsidTr="00AC3CC1">
        <w:trPr>
          <w:trHeight w:val="124"/>
        </w:trPr>
        <w:tc>
          <w:tcPr>
            <w:tcW w:w="4574" w:type="pct"/>
            <w:gridSpan w:val="2"/>
            <w:shd w:val="clear" w:color="auto" w:fill="E7E6E6" w:themeFill="background2"/>
          </w:tcPr>
          <w:p w:rsidR="00AC3CC1" w:rsidRDefault="004C562A" w:rsidP="004C562A">
            <w:r>
              <w:t>Drones</w:t>
            </w:r>
          </w:p>
        </w:tc>
        <w:tc>
          <w:tcPr>
            <w:tcW w:w="426" w:type="pct"/>
          </w:tcPr>
          <w:p w:rsidR="00AC3CC1" w:rsidRPr="0004225C" w:rsidRDefault="00AC3CC1" w:rsidP="00AC3CC1">
            <w:pPr>
              <w:jc w:val="center"/>
              <w:rPr>
                <w:b/>
              </w:rPr>
            </w:pPr>
          </w:p>
        </w:tc>
      </w:tr>
      <w:tr w:rsidR="00AC3CC1" w:rsidTr="00AC3CC1">
        <w:trPr>
          <w:trHeight w:val="124"/>
        </w:trPr>
        <w:tc>
          <w:tcPr>
            <w:tcW w:w="4574" w:type="pct"/>
            <w:gridSpan w:val="2"/>
            <w:shd w:val="clear" w:color="auto" w:fill="E7E6E6" w:themeFill="background2"/>
          </w:tcPr>
          <w:p w:rsidR="00AC3CC1" w:rsidRDefault="00AC3CC1" w:rsidP="00AC3CC1">
            <w:r w:rsidRPr="0074709F">
              <w:t>Blockchain</w:t>
            </w:r>
          </w:p>
        </w:tc>
        <w:tc>
          <w:tcPr>
            <w:tcW w:w="426" w:type="pct"/>
          </w:tcPr>
          <w:p w:rsidR="00AC3CC1" w:rsidRPr="0004225C" w:rsidRDefault="00AC3CC1" w:rsidP="00AC3CC1">
            <w:pPr>
              <w:jc w:val="center"/>
              <w:rPr>
                <w:b/>
              </w:rPr>
            </w:pPr>
          </w:p>
        </w:tc>
      </w:tr>
      <w:tr w:rsidR="00AC3CC1" w:rsidTr="00AC3CC1">
        <w:trPr>
          <w:trHeight w:val="124"/>
        </w:trPr>
        <w:tc>
          <w:tcPr>
            <w:tcW w:w="4574" w:type="pct"/>
            <w:gridSpan w:val="2"/>
            <w:shd w:val="clear" w:color="auto" w:fill="E7E6E6" w:themeFill="background2"/>
          </w:tcPr>
          <w:p w:rsidR="00AC3CC1" w:rsidRPr="0074709F" w:rsidRDefault="00AC3CC1" w:rsidP="004C562A">
            <w:r>
              <w:t>Realidad virtual</w:t>
            </w:r>
          </w:p>
        </w:tc>
        <w:tc>
          <w:tcPr>
            <w:tcW w:w="426" w:type="pct"/>
          </w:tcPr>
          <w:p w:rsidR="00AC3CC1" w:rsidRPr="0004225C" w:rsidRDefault="00AC3CC1" w:rsidP="00AC3CC1">
            <w:pPr>
              <w:rPr>
                <w:b/>
              </w:rPr>
            </w:pPr>
          </w:p>
        </w:tc>
      </w:tr>
      <w:tr w:rsidR="00AC3CC1" w:rsidTr="00AC3CC1">
        <w:trPr>
          <w:trHeight w:val="124"/>
        </w:trPr>
        <w:tc>
          <w:tcPr>
            <w:tcW w:w="4574" w:type="pct"/>
            <w:gridSpan w:val="2"/>
            <w:shd w:val="clear" w:color="auto" w:fill="E7E6E6" w:themeFill="background2"/>
          </w:tcPr>
          <w:p w:rsidR="00AC3CC1" w:rsidRPr="0074709F" w:rsidRDefault="004C562A" w:rsidP="004C562A">
            <w:r>
              <w:t>Realidad aumentada</w:t>
            </w:r>
          </w:p>
        </w:tc>
        <w:tc>
          <w:tcPr>
            <w:tcW w:w="426" w:type="pct"/>
          </w:tcPr>
          <w:p w:rsidR="00AC3CC1" w:rsidRPr="0004225C" w:rsidRDefault="00AC3CC1" w:rsidP="00AC3CC1">
            <w:pPr>
              <w:rPr>
                <w:b/>
              </w:rPr>
            </w:pPr>
          </w:p>
        </w:tc>
      </w:tr>
      <w:tr w:rsidR="00AC3CC1" w:rsidTr="00AC3CC1">
        <w:trPr>
          <w:trHeight w:val="124"/>
        </w:trPr>
        <w:tc>
          <w:tcPr>
            <w:tcW w:w="4574" w:type="pct"/>
            <w:gridSpan w:val="2"/>
            <w:shd w:val="clear" w:color="auto" w:fill="E7E6E6" w:themeFill="background2"/>
          </w:tcPr>
          <w:p w:rsidR="00AC3CC1" w:rsidRPr="0074709F" w:rsidRDefault="004C562A" w:rsidP="004C562A">
            <w:r>
              <w:t>Robótica</w:t>
            </w:r>
          </w:p>
        </w:tc>
        <w:tc>
          <w:tcPr>
            <w:tcW w:w="426" w:type="pct"/>
          </w:tcPr>
          <w:p w:rsidR="00AC3CC1" w:rsidRPr="0004225C" w:rsidRDefault="00AC3CC1" w:rsidP="00AC3CC1">
            <w:pPr>
              <w:rPr>
                <w:b/>
              </w:rPr>
            </w:pPr>
          </w:p>
        </w:tc>
      </w:tr>
      <w:tr w:rsidR="00AC3CC1" w:rsidTr="00AC3CC1">
        <w:trPr>
          <w:trHeight w:val="124"/>
        </w:trPr>
        <w:tc>
          <w:tcPr>
            <w:tcW w:w="4574" w:type="pct"/>
            <w:gridSpan w:val="2"/>
            <w:shd w:val="clear" w:color="auto" w:fill="E7E6E6" w:themeFill="background2"/>
          </w:tcPr>
          <w:p w:rsidR="00AC3CC1" w:rsidRPr="0074709F" w:rsidRDefault="004C562A" w:rsidP="004C562A">
            <w:r>
              <w:t>Internet de las cosas</w:t>
            </w:r>
          </w:p>
        </w:tc>
        <w:tc>
          <w:tcPr>
            <w:tcW w:w="426" w:type="pct"/>
          </w:tcPr>
          <w:p w:rsidR="00AC3CC1" w:rsidRPr="0004225C" w:rsidRDefault="00AC3CC1" w:rsidP="00AC3CC1">
            <w:pPr>
              <w:rPr>
                <w:b/>
              </w:rPr>
            </w:pPr>
          </w:p>
        </w:tc>
      </w:tr>
      <w:tr w:rsidR="00AC3CC1" w:rsidTr="00AC3CC1">
        <w:trPr>
          <w:trHeight w:val="124"/>
        </w:trPr>
        <w:tc>
          <w:tcPr>
            <w:tcW w:w="4574" w:type="pct"/>
            <w:gridSpan w:val="2"/>
            <w:shd w:val="clear" w:color="auto" w:fill="E7E6E6" w:themeFill="background2"/>
          </w:tcPr>
          <w:p w:rsidR="00AC3CC1" w:rsidRPr="0074709F" w:rsidRDefault="00AC3CC1" w:rsidP="004C562A">
            <w:r w:rsidRPr="0074709F">
              <w:t>Impresiones 3D</w:t>
            </w:r>
          </w:p>
        </w:tc>
        <w:tc>
          <w:tcPr>
            <w:tcW w:w="426" w:type="pct"/>
          </w:tcPr>
          <w:p w:rsidR="00AC3CC1" w:rsidRPr="0004225C" w:rsidRDefault="00AC3CC1" w:rsidP="00AC3CC1">
            <w:pPr>
              <w:rPr>
                <w:b/>
              </w:rPr>
            </w:pPr>
          </w:p>
        </w:tc>
      </w:tr>
      <w:tr w:rsidR="00AC3CC1" w:rsidTr="00AC3CC1">
        <w:trPr>
          <w:trHeight w:val="124"/>
        </w:trPr>
        <w:tc>
          <w:tcPr>
            <w:tcW w:w="4574" w:type="pct"/>
            <w:gridSpan w:val="2"/>
            <w:shd w:val="clear" w:color="auto" w:fill="E7E6E6" w:themeFill="background2"/>
          </w:tcPr>
          <w:p w:rsidR="00AC3CC1" w:rsidRPr="0074709F" w:rsidRDefault="00AC3CC1" w:rsidP="004C562A">
            <w:r w:rsidRPr="0074709F">
              <w:t>Big Data</w:t>
            </w:r>
          </w:p>
        </w:tc>
        <w:tc>
          <w:tcPr>
            <w:tcW w:w="426" w:type="pct"/>
          </w:tcPr>
          <w:p w:rsidR="00AC3CC1" w:rsidRPr="0004225C" w:rsidRDefault="00AC3CC1" w:rsidP="00AC3CC1">
            <w:pPr>
              <w:rPr>
                <w:b/>
              </w:rPr>
            </w:pPr>
          </w:p>
        </w:tc>
      </w:tr>
      <w:tr w:rsidR="00AC3CC1" w:rsidTr="004C562A">
        <w:trPr>
          <w:trHeight w:val="124"/>
        </w:trPr>
        <w:tc>
          <w:tcPr>
            <w:tcW w:w="881" w:type="pct"/>
            <w:shd w:val="clear" w:color="auto" w:fill="E7E6E6" w:themeFill="background2"/>
          </w:tcPr>
          <w:p w:rsidR="00AC3CC1" w:rsidRPr="0074709F" w:rsidRDefault="004C562A" w:rsidP="004C562A">
            <w:r>
              <w:t>Otras ¿Cuál?</w:t>
            </w:r>
          </w:p>
        </w:tc>
        <w:tc>
          <w:tcPr>
            <w:tcW w:w="4119" w:type="pct"/>
            <w:gridSpan w:val="2"/>
          </w:tcPr>
          <w:p w:rsidR="00AC3CC1" w:rsidRDefault="00AC3CC1" w:rsidP="00AC3CC1"/>
        </w:tc>
      </w:tr>
    </w:tbl>
    <w:p w:rsidR="0074709F" w:rsidRDefault="0074709F" w:rsidP="0074709F">
      <w:pPr>
        <w:pStyle w:val="Ttulo2"/>
      </w:pPr>
      <w:r w:rsidRPr="0074709F">
        <w:t>¿Cu</w:t>
      </w:r>
      <w:r>
        <w:t>á</w:t>
      </w:r>
      <w:r w:rsidRPr="0074709F">
        <w:t>les son los factores clave del éxito en la innovación y beneficios de las nuevas tecnologías utilizadas en la empresa?</w:t>
      </w:r>
    </w:p>
    <w:tbl>
      <w:tblPr>
        <w:tblStyle w:val="Tablaconcuadrcula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4C562A" w:rsidTr="004C562A">
        <w:trPr>
          <w:trHeight w:val="3238"/>
        </w:trPr>
        <w:tc>
          <w:tcPr>
            <w:tcW w:w="9129" w:type="dxa"/>
          </w:tcPr>
          <w:p w:rsidR="004C562A" w:rsidRDefault="004C562A" w:rsidP="004C562A">
            <w:pPr>
              <w:jc w:val="both"/>
            </w:pPr>
          </w:p>
        </w:tc>
      </w:tr>
    </w:tbl>
    <w:p w:rsidR="004C562A" w:rsidRDefault="004C562A" w:rsidP="002B2D78"/>
    <w:p w:rsidR="002B2D78" w:rsidRDefault="002B2D78" w:rsidP="002B2D78">
      <w:pPr>
        <w:pStyle w:val="Ttulo1"/>
        <w:numPr>
          <w:ilvl w:val="0"/>
          <w:numId w:val="16"/>
        </w:numPr>
      </w:pPr>
      <w:r w:rsidRPr="002B2D78">
        <w:lastRenderedPageBreak/>
        <w:t>SOSTENIBILIDAD Y ASEGURAMIENTO DE LA CALIDAD</w:t>
      </w:r>
    </w:p>
    <w:p w:rsidR="002B2D78" w:rsidRDefault="002B2D78" w:rsidP="004C562A">
      <w:pPr>
        <w:jc w:val="both"/>
      </w:pPr>
      <w:r w:rsidRPr="002B2D78">
        <w:t>Principales pilares de la empresa que puedan asegurar su duración a través del tiempo, de igual forma que la aplicación de estándares de seguridad y bienestar de los trabajadores, proveedores y clientes.</w:t>
      </w:r>
    </w:p>
    <w:p w:rsidR="002B2D78" w:rsidRDefault="002B2D78" w:rsidP="002B2D78">
      <w:pPr>
        <w:pStyle w:val="Ttulo2"/>
      </w:pPr>
      <w:r w:rsidRPr="002B2D78">
        <w:t>Sostenibilidad económica</w:t>
      </w:r>
    </w:p>
    <w:p w:rsidR="002B2D78" w:rsidRDefault="002B2D78" w:rsidP="002B2D78">
      <w:r w:rsidRPr="002B2D78">
        <w:t>¿Cómo proyecta que será el cumplimiento de la empresa frente a los objetivos planeados para el 2020?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1"/>
        <w:gridCol w:w="801"/>
        <w:gridCol w:w="802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2B2D78" w:rsidTr="004C562A">
        <w:tc>
          <w:tcPr>
            <w:tcW w:w="80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B2D78" w:rsidRDefault="002B2D78" w:rsidP="004C562A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B2D78" w:rsidRDefault="002B2D78" w:rsidP="004C562A">
            <w:pPr>
              <w:jc w:val="center"/>
            </w:pPr>
            <w:r>
              <w:t>1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B2D78" w:rsidRDefault="002B2D78" w:rsidP="004C562A">
            <w:pPr>
              <w:jc w:val="center"/>
            </w:pPr>
            <w:r>
              <w:t>2</w:t>
            </w:r>
          </w:p>
        </w:tc>
        <w:tc>
          <w:tcPr>
            <w:tcW w:w="803" w:type="dxa"/>
            <w:shd w:val="clear" w:color="auto" w:fill="E7E6E6" w:themeFill="background2"/>
          </w:tcPr>
          <w:p w:rsidR="002B2D78" w:rsidRDefault="002B2D78" w:rsidP="004C562A">
            <w:pPr>
              <w:jc w:val="center"/>
            </w:pPr>
            <w:r>
              <w:t>3</w:t>
            </w:r>
          </w:p>
        </w:tc>
        <w:tc>
          <w:tcPr>
            <w:tcW w:w="803" w:type="dxa"/>
            <w:shd w:val="clear" w:color="auto" w:fill="E7E6E6" w:themeFill="background2"/>
          </w:tcPr>
          <w:p w:rsidR="002B2D78" w:rsidRDefault="002B2D78" w:rsidP="004C562A">
            <w:pPr>
              <w:jc w:val="center"/>
            </w:pPr>
            <w:r>
              <w:t>4</w:t>
            </w:r>
          </w:p>
        </w:tc>
        <w:tc>
          <w:tcPr>
            <w:tcW w:w="803" w:type="dxa"/>
            <w:shd w:val="clear" w:color="auto" w:fill="E7E6E6" w:themeFill="background2"/>
          </w:tcPr>
          <w:p w:rsidR="002B2D78" w:rsidRDefault="002B2D78" w:rsidP="004C562A">
            <w:pPr>
              <w:jc w:val="center"/>
            </w:pPr>
            <w:r>
              <w:t>5</w:t>
            </w:r>
          </w:p>
        </w:tc>
        <w:tc>
          <w:tcPr>
            <w:tcW w:w="803" w:type="dxa"/>
            <w:shd w:val="clear" w:color="auto" w:fill="E7E6E6" w:themeFill="background2"/>
          </w:tcPr>
          <w:p w:rsidR="002B2D78" w:rsidRDefault="002B2D78" w:rsidP="004C562A">
            <w:pPr>
              <w:jc w:val="center"/>
            </w:pPr>
            <w:r>
              <w:t>6</w:t>
            </w:r>
          </w:p>
        </w:tc>
        <w:tc>
          <w:tcPr>
            <w:tcW w:w="803" w:type="dxa"/>
            <w:shd w:val="clear" w:color="auto" w:fill="E7E6E6" w:themeFill="background2"/>
          </w:tcPr>
          <w:p w:rsidR="002B2D78" w:rsidRDefault="002B2D78" w:rsidP="004C562A">
            <w:pPr>
              <w:jc w:val="center"/>
            </w:pPr>
            <w:r>
              <w:t>7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B2D78" w:rsidRDefault="002B2D78" w:rsidP="004C562A">
            <w:pPr>
              <w:jc w:val="center"/>
            </w:pPr>
            <w:r>
              <w:t>8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B2D78" w:rsidRDefault="002B2D78" w:rsidP="004C562A">
            <w:pPr>
              <w:jc w:val="center"/>
            </w:pPr>
            <w:r>
              <w:t>9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2B2D78" w:rsidRDefault="002B2D78" w:rsidP="004C562A">
            <w:pPr>
              <w:jc w:val="center"/>
            </w:pPr>
            <w:r>
              <w:t>10</w:t>
            </w:r>
          </w:p>
        </w:tc>
      </w:tr>
      <w:tr w:rsidR="004C562A" w:rsidTr="002B2D78">
        <w:tc>
          <w:tcPr>
            <w:tcW w:w="801" w:type="dxa"/>
            <w:tcBorders>
              <w:bottom w:val="single" w:sz="4" w:space="0" w:color="auto"/>
            </w:tcBorders>
          </w:tcPr>
          <w:p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4C562A" w:rsidRPr="0004225C" w:rsidRDefault="004C562A" w:rsidP="004C562A">
            <w:pPr>
              <w:jc w:val="center"/>
              <w:rPr>
                <w:b/>
              </w:rPr>
            </w:pPr>
          </w:p>
        </w:tc>
      </w:tr>
      <w:tr w:rsidR="002B2D78" w:rsidTr="002B2D78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D78" w:rsidRDefault="002B2D78" w:rsidP="000E0E42">
            <w:r>
              <w:t>Nada probable</w:t>
            </w:r>
          </w:p>
        </w:tc>
        <w:tc>
          <w:tcPr>
            <w:tcW w:w="4015" w:type="dxa"/>
            <w:gridSpan w:val="5"/>
            <w:tcBorders>
              <w:left w:val="nil"/>
              <w:right w:val="nil"/>
            </w:tcBorders>
          </w:tcPr>
          <w:p w:rsidR="002B2D78" w:rsidRDefault="002B2D78" w:rsidP="000E0E42"/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D78" w:rsidRDefault="002B2D78" w:rsidP="002B2D78">
            <w:pPr>
              <w:jc w:val="right"/>
            </w:pPr>
            <w:r>
              <w:t>Muy probable</w:t>
            </w:r>
          </w:p>
        </w:tc>
      </w:tr>
    </w:tbl>
    <w:p w:rsidR="002B2D78" w:rsidRDefault="002B2D78" w:rsidP="002B2D78">
      <w:r>
        <w:tab/>
      </w:r>
    </w:p>
    <w:p w:rsidR="002B2D78" w:rsidRDefault="002B2D78" w:rsidP="002B2D78">
      <w:pPr>
        <w:pStyle w:val="Ttulo2"/>
      </w:pPr>
      <w:r w:rsidRPr="002B2D78">
        <w:t>Sostenibilidad ambiental</w:t>
      </w:r>
    </w:p>
    <w:p w:rsidR="002B2D78" w:rsidRDefault="002B2D78" w:rsidP="002B2D78">
      <w:r w:rsidRPr="002B2D78">
        <w:t>¿Ha implementado proyectos o estrategias de sostenibilidad ambiental?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7"/>
        <w:gridCol w:w="608"/>
      </w:tblGrid>
      <w:tr w:rsidR="004C562A" w:rsidTr="004C562A">
        <w:trPr>
          <w:trHeight w:val="123"/>
        </w:trPr>
        <w:tc>
          <w:tcPr>
            <w:tcW w:w="5057" w:type="dxa"/>
            <w:shd w:val="clear" w:color="auto" w:fill="E7E6E6" w:themeFill="background2"/>
          </w:tcPr>
          <w:p w:rsidR="004C562A" w:rsidRDefault="004C562A" w:rsidP="004C562A">
            <w:r>
              <w:t>Se está</w:t>
            </w:r>
            <w:r w:rsidRPr="002B2D78">
              <w:t xml:space="preserve"> implementando</w:t>
            </w:r>
          </w:p>
        </w:tc>
        <w:tc>
          <w:tcPr>
            <w:tcW w:w="608" w:type="dxa"/>
          </w:tcPr>
          <w:p w:rsidR="004C562A" w:rsidRDefault="004C562A" w:rsidP="004C562A">
            <w:pPr>
              <w:jc w:val="center"/>
            </w:pPr>
          </w:p>
        </w:tc>
      </w:tr>
      <w:tr w:rsidR="004C562A" w:rsidTr="004C562A">
        <w:trPr>
          <w:trHeight w:val="128"/>
        </w:trPr>
        <w:tc>
          <w:tcPr>
            <w:tcW w:w="5057" w:type="dxa"/>
            <w:shd w:val="clear" w:color="auto" w:fill="E7E6E6" w:themeFill="background2"/>
          </w:tcPr>
          <w:p w:rsidR="004C562A" w:rsidRDefault="004C562A" w:rsidP="004C562A">
            <w:r w:rsidRPr="002B2D78">
              <w:t>Se tiene planeado</w:t>
            </w:r>
          </w:p>
        </w:tc>
        <w:tc>
          <w:tcPr>
            <w:tcW w:w="608" w:type="dxa"/>
          </w:tcPr>
          <w:p w:rsidR="004C562A" w:rsidRDefault="004C562A" w:rsidP="004C562A">
            <w:pPr>
              <w:jc w:val="center"/>
            </w:pPr>
          </w:p>
        </w:tc>
      </w:tr>
      <w:tr w:rsidR="004C562A" w:rsidTr="004C562A">
        <w:trPr>
          <w:trHeight w:val="128"/>
        </w:trPr>
        <w:tc>
          <w:tcPr>
            <w:tcW w:w="5057" w:type="dxa"/>
            <w:shd w:val="clear" w:color="auto" w:fill="E7E6E6" w:themeFill="background2"/>
          </w:tcPr>
          <w:p w:rsidR="004C562A" w:rsidRDefault="004C562A" w:rsidP="004C562A">
            <w:r w:rsidRPr="002B2D78">
              <w:t>No se tiene planeado</w:t>
            </w:r>
          </w:p>
        </w:tc>
        <w:tc>
          <w:tcPr>
            <w:tcW w:w="608" w:type="dxa"/>
          </w:tcPr>
          <w:p w:rsidR="004C562A" w:rsidRDefault="004C562A" w:rsidP="004C562A">
            <w:pPr>
              <w:jc w:val="center"/>
            </w:pPr>
          </w:p>
        </w:tc>
      </w:tr>
    </w:tbl>
    <w:p w:rsidR="004C562A" w:rsidRDefault="004C562A" w:rsidP="002B2D78"/>
    <w:p w:rsidR="002B2D78" w:rsidRDefault="002B2D78" w:rsidP="002B2D78">
      <w:pPr>
        <w:pStyle w:val="Ttulo2"/>
      </w:pPr>
      <w:r w:rsidRPr="002B2D78">
        <w:t>Protocolos establecidos para la continuidad de las operaciones</w:t>
      </w:r>
    </w:p>
    <w:p w:rsidR="002B2D78" w:rsidRDefault="002B2D78" w:rsidP="002B2D78">
      <w:r w:rsidRPr="002B2D78">
        <w:t>¿Qué capacidad posee la empresa ante la implementación de los protocolos de bioseguridad establecidos por el Gobierno Nacional?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1"/>
        <w:gridCol w:w="801"/>
        <w:gridCol w:w="802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4C562A" w:rsidTr="004C562A">
        <w:tc>
          <w:tcPr>
            <w:tcW w:w="80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C562A" w:rsidRDefault="004C562A" w:rsidP="004C562A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C562A" w:rsidRDefault="004C562A" w:rsidP="004C562A">
            <w:pPr>
              <w:jc w:val="center"/>
            </w:pPr>
            <w:r>
              <w:t>1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C562A" w:rsidRDefault="004C562A" w:rsidP="004C562A">
            <w:pPr>
              <w:jc w:val="center"/>
            </w:pPr>
            <w:r>
              <w:t>2</w:t>
            </w:r>
          </w:p>
        </w:tc>
        <w:tc>
          <w:tcPr>
            <w:tcW w:w="803" w:type="dxa"/>
            <w:shd w:val="clear" w:color="auto" w:fill="E7E6E6" w:themeFill="background2"/>
          </w:tcPr>
          <w:p w:rsidR="004C562A" w:rsidRDefault="004C562A" w:rsidP="004C562A">
            <w:pPr>
              <w:jc w:val="center"/>
            </w:pPr>
            <w:r>
              <w:t>3</w:t>
            </w:r>
          </w:p>
        </w:tc>
        <w:tc>
          <w:tcPr>
            <w:tcW w:w="803" w:type="dxa"/>
            <w:shd w:val="clear" w:color="auto" w:fill="E7E6E6" w:themeFill="background2"/>
          </w:tcPr>
          <w:p w:rsidR="004C562A" w:rsidRDefault="004C562A" w:rsidP="004C562A">
            <w:pPr>
              <w:jc w:val="center"/>
            </w:pPr>
            <w:r>
              <w:t>4</w:t>
            </w:r>
          </w:p>
        </w:tc>
        <w:tc>
          <w:tcPr>
            <w:tcW w:w="803" w:type="dxa"/>
            <w:shd w:val="clear" w:color="auto" w:fill="E7E6E6" w:themeFill="background2"/>
          </w:tcPr>
          <w:p w:rsidR="004C562A" w:rsidRDefault="004C562A" w:rsidP="004C562A">
            <w:pPr>
              <w:jc w:val="center"/>
            </w:pPr>
            <w:r>
              <w:t>5</w:t>
            </w:r>
          </w:p>
        </w:tc>
        <w:tc>
          <w:tcPr>
            <w:tcW w:w="803" w:type="dxa"/>
            <w:shd w:val="clear" w:color="auto" w:fill="E7E6E6" w:themeFill="background2"/>
          </w:tcPr>
          <w:p w:rsidR="004C562A" w:rsidRDefault="004C562A" w:rsidP="004C562A">
            <w:pPr>
              <w:jc w:val="center"/>
            </w:pPr>
            <w:r>
              <w:t>6</w:t>
            </w:r>
          </w:p>
        </w:tc>
        <w:tc>
          <w:tcPr>
            <w:tcW w:w="803" w:type="dxa"/>
            <w:shd w:val="clear" w:color="auto" w:fill="E7E6E6" w:themeFill="background2"/>
          </w:tcPr>
          <w:p w:rsidR="004C562A" w:rsidRDefault="004C562A" w:rsidP="004C562A">
            <w:pPr>
              <w:jc w:val="center"/>
            </w:pPr>
            <w:r>
              <w:t>7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C562A" w:rsidRDefault="004C562A" w:rsidP="004C562A">
            <w:pPr>
              <w:jc w:val="center"/>
            </w:pPr>
            <w:r>
              <w:t>8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C562A" w:rsidRDefault="004C562A" w:rsidP="004C562A">
            <w:pPr>
              <w:jc w:val="center"/>
            </w:pPr>
            <w:r>
              <w:t>9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C562A" w:rsidRDefault="004C562A" w:rsidP="004C562A">
            <w:pPr>
              <w:jc w:val="center"/>
            </w:pPr>
            <w:r>
              <w:t>10</w:t>
            </w:r>
          </w:p>
        </w:tc>
      </w:tr>
      <w:tr w:rsidR="004C562A" w:rsidTr="004C562A">
        <w:tc>
          <w:tcPr>
            <w:tcW w:w="801" w:type="dxa"/>
            <w:tcBorders>
              <w:bottom w:val="single" w:sz="4" w:space="0" w:color="auto"/>
            </w:tcBorders>
          </w:tcPr>
          <w:p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4C562A" w:rsidRPr="0004225C" w:rsidRDefault="004C562A" w:rsidP="004C562A">
            <w:pPr>
              <w:jc w:val="center"/>
              <w:rPr>
                <w:b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4C562A" w:rsidRPr="0004225C" w:rsidRDefault="004C562A" w:rsidP="004C562A">
            <w:pPr>
              <w:jc w:val="center"/>
              <w:rPr>
                <w:b/>
              </w:rPr>
            </w:pPr>
          </w:p>
        </w:tc>
      </w:tr>
      <w:tr w:rsidR="004C562A" w:rsidTr="004C562A"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62A" w:rsidRDefault="004C562A" w:rsidP="004C562A">
            <w:r>
              <w:t>Nada probable</w:t>
            </w:r>
          </w:p>
        </w:tc>
        <w:tc>
          <w:tcPr>
            <w:tcW w:w="4015" w:type="dxa"/>
            <w:gridSpan w:val="5"/>
            <w:tcBorders>
              <w:left w:val="nil"/>
              <w:right w:val="nil"/>
            </w:tcBorders>
          </w:tcPr>
          <w:p w:rsidR="004C562A" w:rsidRDefault="004C562A" w:rsidP="004C562A"/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62A" w:rsidRDefault="004C562A" w:rsidP="004C562A">
            <w:pPr>
              <w:jc w:val="right"/>
            </w:pPr>
            <w:r>
              <w:t>Muy probable</w:t>
            </w:r>
          </w:p>
        </w:tc>
      </w:tr>
    </w:tbl>
    <w:p w:rsidR="004C562A" w:rsidRDefault="004C562A" w:rsidP="002B2D78">
      <w:pPr>
        <w:pStyle w:val="Ttulo2"/>
      </w:pPr>
    </w:p>
    <w:p w:rsidR="002B2D78" w:rsidRDefault="002B2D78" w:rsidP="002B2D78">
      <w:pPr>
        <w:pStyle w:val="Ttulo2"/>
      </w:pPr>
      <w:r w:rsidRPr="002B2D78">
        <w:t>Certificaciones de Calidad</w:t>
      </w:r>
    </w:p>
    <w:p w:rsidR="002B2D78" w:rsidRDefault="002B2D78" w:rsidP="002B2D78">
      <w:r w:rsidRPr="002B2D78">
        <w:t>¿Cuenta con alguna certificación de calidad?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1"/>
        <w:gridCol w:w="637"/>
      </w:tblGrid>
      <w:tr w:rsidR="0004225C" w:rsidTr="00E75F27">
        <w:trPr>
          <w:trHeight w:val="242"/>
        </w:trPr>
        <w:tc>
          <w:tcPr>
            <w:tcW w:w="1591" w:type="dxa"/>
            <w:shd w:val="clear" w:color="auto" w:fill="E7E6E6" w:themeFill="background2"/>
          </w:tcPr>
          <w:p w:rsidR="0004225C" w:rsidRDefault="0004225C" w:rsidP="00E75F27">
            <w:r>
              <w:t>Sí</w:t>
            </w:r>
          </w:p>
        </w:tc>
        <w:tc>
          <w:tcPr>
            <w:tcW w:w="637" w:type="dxa"/>
          </w:tcPr>
          <w:p w:rsidR="0004225C" w:rsidRPr="0004225C" w:rsidRDefault="0004225C" w:rsidP="00E75F27">
            <w:pPr>
              <w:jc w:val="center"/>
              <w:rPr>
                <w:b/>
              </w:rPr>
            </w:pPr>
          </w:p>
        </w:tc>
      </w:tr>
      <w:tr w:rsidR="0004225C" w:rsidTr="00E75F27">
        <w:trPr>
          <w:trHeight w:val="252"/>
        </w:trPr>
        <w:tc>
          <w:tcPr>
            <w:tcW w:w="1591" w:type="dxa"/>
            <w:shd w:val="clear" w:color="auto" w:fill="E7E6E6" w:themeFill="background2"/>
          </w:tcPr>
          <w:p w:rsidR="0004225C" w:rsidRDefault="0004225C" w:rsidP="00E75F27">
            <w:r>
              <w:t>En proceso</w:t>
            </w:r>
          </w:p>
        </w:tc>
        <w:tc>
          <w:tcPr>
            <w:tcW w:w="637" w:type="dxa"/>
          </w:tcPr>
          <w:p w:rsidR="0004225C" w:rsidRPr="0004225C" w:rsidRDefault="0004225C" w:rsidP="00E75F27">
            <w:pPr>
              <w:jc w:val="center"/>
              <w:rPr>
                <w:b/>
              </w:rPr>
            </w:pPr>
          </w:p>
        </w:tc>
      </w:tr>
      <w:tr w:rsidR="0004225C" w:rsidTr="00E75F27">
        <w:trPr>
          <w:trHeight w:val="252"/>
        </w:trPr>
        <w:tc>
          <w:tcPr>
            <w:tcW w:w="1591" w:type="dxa"/>
            <w:shd w:val="clear" w:color="auto" w:fill="E7E6E6" w:themeFill="background2"/>
          </w:tcPr>
          <w:p w:rsidR="0004225C" w:rsidRDefault="0004225C" w:rsidP="00E75F27">
            <w:r>
              <w:t>No</w:t>
            </w:r>
          </w:p>
        </w:tc>
        <w:tc>
          <w:tcPr>
            <w:tcW w:w="637" w:type="dxa"/>
          </w:tcPr>
          <w:p w:rsidR="0004225C" w:rsidRPr="0004225C" w:rsidRDefault="0004225C" w:rsidP="00E75F27">
            <w:pPr>
              <w:jc w:val="center"/>
              <w:rPr>
                <w:b/>
              </w:rPr>
            </w:pPr>
          </w:p>
        </w:tc>
      </w:tr>
    </w:tbl>
    <w:p w:rsidR="001E0CB6" w:rsidRDefault="001E0CB6" w:rsidP="002B2D78">
      <w:pPr>
        <w:pStyle w:val="Ttulo2"/>
      </w:pPr>
    </w:p>
    <w:p w:rsidR="002B2D78" w:rsidRDefault="002B2D78" w:rsidP="002B2D78">
      <w:pPr>
        <w:pStyle w:val="Ttulo2"/>
      </w:pPr>
      <w:r w:rsidRPr="002B2D78">
        <w:t>¿Cuáles son los factores clave del éxito en los planes de sostenibilidad y la estrategia de calidad?</w:t>
      </w:r>
    </w:p>
    <w:tbl>
      <w:tblPr>
        <w:tblStyle w:val="Tablaconcuadrcula"/>
        <w:tblW w:w="8938" w:type="dxa"/>
        <w:tblLook w:val="04A0" w:firstRow="1" w:lastRow="0" w:firstColumn="1" w:lastColumn="0" w:noHBand="0" w:noVBand="1"/>
      </w:tblPr>
      <w:tblGrid>
        <w:gridCol w:w="8938"/>
      </w:tblGrid>
      <w:tr w:rsidR="0004225C" w:rsidTr="001E0CB6">
        <w:trPr>
          <w:trHeight w:val="1021"/>
        </w:trPr>
        <w:tc>
          <w:tcPr>
            <w:tcW w:w="8938" w:type="dxa"/>
          </w:tcPr>
          <w:p w:rsidR="0004225C" w:rsidRDefault="0004225C" w:rsidP="00E75F27">
            <w:pPr>
              <w:jc w:val="both"/>
            </w:pPr>
          </w:p>
        </w:tc>
      </w:tr>
    </w:tbl>
    <w:p w:rsidR="0004225C" w:rsidRPr="0004225C" w:rsidRDefault="0004225C" w:rsidP="0004225C"/>
    <w:sectPr w:rsidR="0004225C" w:rsidRPr="0004225C" w:rsidSect="0054753F">
      <w:headerReference w:type="default" r:id="rId12"/>
      <w:footerReference w:type="default" r:id="rId13"/>
      <w:pgSz w:w="12240" w:h="15840"/>
      <w:pgMar w:top="2242" w:right="1701" w:bottom="1417" w:left="1701" w:header="1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DE" w:rsidRDefault="00657EDE" w:rsidP="0054753F">
      <w:pPr>
        <w:spacing w:after="0" w:line="240" w:lineRule="auto"/>
      </w:pPr>
      <w:r>
        <w:separator/>
      </w:r>
    </w:p>
  </w:endnote>
  <w:endnote w:type="continuationSeparator" w:id="0">
    <w:p w:rsidR="00657EDE" w:rsidRDefault="00657EDE" w:rsidP="0054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2A" w:rsidRPr="00E232DB" w:rsidRDefault="004C562A" w:rsidP="0054753F">
    <w:pPr>
      <w:tabs>
        <w:tab w:val="center" w:pos="4252"/>
        <w:tab w:val="right" w:pos="8504"/>
      </w:tabs>
      <w:spacing w:after="0" w:line="240" w:lineRule="auto"/>
      <w:jc w:val="center"/>
      <w:rPr>
        <w:rFonts w:eastAsia="Times New Roman"/>
        <w:b/>
        <w:sz w:val="18"/>
        <w:szCs w:val="20"/>
        <w:lang w:val="es-ES" w:eastAsia="es-ES"/>
      </w:rPr>
    </w:pPr>
    <w:r w:rsidRPr="00E232DB">
      <w:rPr>
        <w:rFonts w:eastAsia="Times New Roman"/>
        <w:b/>
        <w:sz w:val="18"/>
        <w:szCs w:val="20"/>
        <w:lang w:val="es-ES" w:eastAsia="es-ES"/>
      </w:rPr>
      <w:t>ASOCIACIÓN NACIONAL DE COMERCIO EXTERIOR</w:t>
    </w:r>
  </w:p>
  <w:p w:rsidR="004C562A" w:rsidRPr="00E232DB" w:rsidRDefault="004C562A" w:rsidP="0054753F">
    <w:pPr>
      <w:tabs>
        <w:tab w:val="center" w:pos="4252"/>
        <w:tab w:val="right" w:pos="8504"/>
      </w:tabs>
      <w:spacing w:after="0"/>
      <w:jc w:val="center"/>
      <w:rPr>
        <w:rFonts w:eastAsia="Times New Roman"/>
        <w:b/>
        <w:sz w:val="18"/>
        <w:szCs w:val="20"/>
        <w:lang w:val="es-ES" w:eastAsia="es-ES"/>
      </w:rPr>
    </w:pPr>
    <w:r w:rsidRPr="00E232DB">
      <w:rPr>
        <w:rFonts w:eastAsia="Times New Roman"/>
        <w:b/>
        <w:sz w:val="18"/>
        <w:szCs w:val="20"/>
        <w:lang w:val="es-ES" w:eastAsia="es-ES"/>
      </w:rPr>
      <w:t>Calle 40 No. 13-09 Piso 10 Edificio UGI – Conmutador: (57-1) 7 942 122</w:t>
    </w:r>
  </w:p>
  <w:p w:rsidR="004C562A" w:rsidRPr="00E232DB" w:rsidRDefault="004C562A" w:rsidP="0054753F">
    <w:pPr>
      <w:tabs>
        <w:tab w:val="center" w:pos="4252"/>
        <w:tab w:val="right" w:pos="8504"/>
      </w:tabs>
      <w:spacing w:after="0"/>
      <w:jc w:val="center"/>
      <w:rPr>
        <w:rFonts w:eastAsia="Times New Roman"/>
        <w:b/>
        <w:sz w:val="18"/>
        <w:szCs w:val="20"/>
        <w:lang w:eastAsia="es-ES"/>
      </w:rPr>
    </w:pPr>
    <w:r w:rsidRPr="00E232DB">
      <w:rPr>
        <w:rFonts w:eastAsia="Times New Roman"/>
        <w:b/>
        <w:sz w:val="18"/>
        <w:szCs w:val="20"/>
        <w:lang w:eastAsia="es-ES"/>
      </w:rPr>
      <w:t xml:space="preserve">E-mail:analdex@analdex.org – </w:t>
    </w:r>
    <w:hyperlink r:id="rId1" w:history="1">
      <w:r w:rsidRPr="00E232DB">
        <w:rPr>
          <w:rFonts w:eastAsia="Times New Roman"/>
          <w:b/>
          <w:color w:val="0000FF"/>
          <w:sz w:val="18"/>
          <w:szCs w:val="20"/>
          <w:u w:val="single"/>
          <w:lang w:eastAsia="es-ES"/>
        </w:rPr>
        <w:t>www.analdex.org</w:t>
      </w:r>
    </w:hyperlink>
    <w:r w:rsidRPr="00E232DB">
      <w:rPr>
        <w:rFonts w:eastAsia="Times New Roman"/>
        <w:b/>
        <w:sz w:val="18"/>
        <w:szCs w:val="20"/>
        <w:lang w:eastAsia="es-ES"/>
      </w:rPr>
      <w:t xml:space="preserve"> – Bogotá D.C.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DE" w:rsidRDefault="00657EDE" w:rsidP="0054753F">
      <w:pPr>
        <w:spacing w:after="0" w:line="240" w:lineRule="auto"/>
      </w:pPr>
      <w:r>
        <w:separator/>
      </w:r>
    </w:p>
  </w:footnote>
  <w:footnote w:type="continuationSeparator" w:id="0">
    <w:p w:rsidR="00657EDE" w:rsidRDefault="00657EDE" w:rsidP="0054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2A" w:rsidRDefault="00772B5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8CA66BB" wp14:editId="27D3C158">
          <wp:simplePos x="0" y="0"/>
          <wp:positionH relativeFrom="column">
            <wp:posOffset>1834515</wp:posOffset>
          </wp:positionH>
          <wp:positionV relativeFrom="paragraph">
            <wp:posOffset>-606425</wp:posOffset>
          </wp:positionV>
          <wp:extent cx="2253999" cy="1091311"/>
          <wp:effectExtent l="0" t="0" r="0" b="0"/>
          <wp:wrapNone/>
          <wp:docPr id="1" name="Imagen 1" descr="https://lists.office.com/Images/ddaccde0-4710-4e72-b979-584fe5fffd18/f1cc57cf-928c-4c03-bb3b-cc1a21450d27/T6NBT7QCGQA77P2PSQN38PTQ4A/9c8db4ef-6819-4da4-a6ab-708b322075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ddaccde0-4710-4e72-b979-584fe5fffd18/f1cc57cf-928c-4c03-bb3b-cc1a21450d27/T6NBT7QCGQA77P2PSQN38PTQ4A/9c8db4ef-6819-4da4-a6ab-708b322075a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999" cy="109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A9C"/>
    <w:multiLevelType w:val="hybridMultilevel"/>
    <w:tmpl w:val="1A02FC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1FEC"/>
    <w:multiLevelType w:val="hybridMultilevel"/>
    <w:tmpl w:val="C45A36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B1C7A"/>
    <w:multiLevelType w:val="hybridMultilevel"/>
    <w:tmpl w:val="4FB669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02126"/>
    <w:multiLevelType w:val="hybridMultilevel"/>
    <w:tmpl w:val="D3EA4F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701AF"/>
    <w:multiLevelType w:val="hybridMultilevel"/>
    <w:tmpl w:val="A8E4A8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93497"/>
    <w:multiLevelType w:val="hybridMultilevel"/>
    <w:tmpl w:val="6C546B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9760F"/>
    <w:multiLevelType w:val="hybridMultilevel"/>
    <w:tmpl w:val="E4680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F0CB4"/>
    <w:multiLevelType w:val="hybridMultilevel"/>
    <w:tmpl w:val="F12E1B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B5732"/>
    <w:multiLevelType w:val="hybridMultilevel"/>
    <w:tmpl w:val="B62C5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03A5D"/>
    <w:multiLevelType w:val="hybridMultilevel"/>
    <w:tmpl w:val="8F123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5333E"/>
    <w:multiLevelType w:val="hybridMultilevel"/>
    <w:tmpl w:val="3A6E0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74921"/>
    <w:multiLevelType w:val="hybridMultilevel"/>
    <w:tmpl w:val="74E621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A2402"/>
    <w:multiLevelType w:val="hybridMultilevel"/>
    <w:tmpl w:val="3C7A7A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A6B0D"/>
    <w:multiLevelType w:val="hybridMultilevel"/>
    <w:tmpl w:val="603A0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B781B"/>
    <w:multiLevelType w:val="hybridMultilevel"/>
    <w:tmpl w:val="CFFC9C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B3386"/>
    <w:multiLevelType w:val="hybridMultilevel"/>
    <w:tmpl w:val="C6E277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0332A"/>
    <w:multiLevelType w:val="hybridMultilevel"/>
    <w:tmpl w:val="091CDC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16"/>
  </w:num>
  <w:num w:numId="12">
    <w:abstractNumId w:val="2"/>
  </w:num>
  <w:num w:numId="13">
    <w:abstractNumId w:val="11"/>
  </w:num>
  <w:num w:numId="14">
    <w:abstractNumId w:val="14"/>
  </w:num>
  <w:num w:numId="15">
    <w:abstractNumId w:val="15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66"/>
    <w:rsid w:val="0004225C"/>
    <w:rsid w:val="00060AB2"/>
    <w:rsid w:val="000751CF"/>
    <w:rsid w:val="000E0E42"/>
    <w:rsid w:val="001174C2"/>
    <w:rsid w:val="00150F66"/>
    <w:rsid w:val="001E0CB6"/>
    <w:rsid w:val="001E1CB3"/>
    <w:rsid w:val="00216C40"/>
    <w:rsid w:val="002B2D78"/>
    <w:rsid w:val="002E5408"/>
    <w:rsid w:val="003158A3"/>
    <w:rsid w:val="00321B55"/>
    <w:rsid w:val="003C54DF"/>
    <w:rsid w:val="00425B96"/>
    <w:rsid w:val="004C2607"/>
    <w:rsid w:val="004C562A"/>
    <w:rsid w:val="004D03E1"/>
    <w:rsid w:val="004D3747"/>
    <w:rsid w:val="004F15B5"/>
    <w:rsid w:val="0054753F"/>
    <w:rsid w:val="005E7E7C"/>
    <w:rsid w:val="006532F8"/>
    <w:rsid w:val="00657EDE"/>
    <w:rsid w:val="006C4163"/>
    <w:rsid w:val="0074709F"/>
    <w:rsid w:val="00772B5A"/>
    <w:rsid w:val="007C12BE"/>
    <w:rsid w:val="007F19BC"/>
    <w:rsid w:val="007F75B7"/>
    <w:rsid w:val="00837A57"/>
    <w:rsid w:val="00895DFB"/>
    <w:rsid w:val="008B450E"/>
    <w:rsid w:val="00967C3B"/>
    <w:rsid w:val="00A20530"/>
    <w:rsid w:val="00AC3CC1"/>
    <w:rsid w:val="00AC3EB0"/>
    <w:rsid w:val="00AD5676"/>
    <w:rsid w:val="00AD6574"/>
    <w:rsid w:val="00B70F7C"/>
    <w:rsid w:val="00C74FD3"/>
    <w:rsid w:val="00D44B58"/>
    <w:rsid w:val="00D560D2"/>
    <w:rsid w:val="00DA2E65"/>
    <w:rsid w:val="00DB091A"/>
    <w:rsid w:val="00DB7176"/>
    <w:rsid w:val="00E1716D"/>
    <w:rsid w:val="00E354C6"/>
    <w:rsid w:val="00F70B9A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0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0F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7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53F"/>
  </w:style>
  <w:style w:type="paragraph" w:styleId="Piedepgina">
    <w:name w:val="footer"/>
    <w:basedOn w:val="Normal"/>
    <w:link w:val="PiedepginaCar"/>
    <w:uiPriority w:val="99"/>
    <w:unhideWhenUsed/>
    <w:rsid w:val="00547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53F"/>
  </w:style>
  <w:style w:type="paragraph" w:styleId="Prrafodelista">
    <w:name w:val="List Paragraph"/>
    <w:basedOn w:val="Normal"/>
    <w:uiPriority w:val="34"/>
    <w:qFormat/>
    <w:rsid w:val="0054753F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475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475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150F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intenso">
    <w:name w:val="Intense Emphasis"/>
    <w:basedOn w:val="Fuentedeprrafopredeter"/>
    <w:uiPriority w:val="21"/>
    <w:qFormat/>
    <w:rsid w:val="00150F66"/>
    <w:rPr>
      <w:i/>
      <w:iCs/>
      <w:color w:val="4472C4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150F66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50F66"/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150F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15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70B9A"/>
    <w:rPr>
      <w:color w:val="808080"/>
    </w:rPr>
  </w:style>
  <w:style w:type="paragraph" w:styleId="Sinespaciado">
    <w:name w:val="No Spacing"/>
    <w:uiPriority w:val="1"/>
    <w:qFormat/>
    <w:rsid w:val="00B70F7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B5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158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0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0F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7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53F"/>
  </w:style>
  <w:style w:type="paragraph" w:styleId="Piedepgina">
    <w:name w:val="footer"/>
    <w:basedOn w:val="Normal"/>
    <w:link w:val="PiedepginaCar"/>
    <w:uiPriority w:val="99"/>
    <w:unhideWhenUsed/>
    <w:rsid w:val="00547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53F"/>
  </w:style>
  <w:style w:type="paragraph" w:styleId="Prrafodelista">
    <w:name w:val="List Paragraph"/>
    <w:basedOn w:val="Normal"/>
    <w:uiPriority w:val="34"/>
    <w:qFormat/>
    <w:rsid w:val="0054753F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475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475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150F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intenso">
    <w:name w:val="Intense Emphasis"/>
    <w:basedOn w:val="Fuentedeprrafopredeter"/>
    <w:uiPriority w:val="21"/>
    <w:qFormat/>
    <w:rsid w:val="00150F66"/>
    <w:rPr>
      <w:i/>
      <w:iCs/>
      <w:color w:val="4472C4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150F66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50F66"/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150F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15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70B9A"/>
    <w:rPr>
      <w:color w:val="808080"/>
    </w:rPr>
  </w:style>
  <w:style w:type="paragraph" w:styleId="Sinespaciado">
    <w:name w:val="No Spacing"/>
    <w:uiPriority w:val="1"/>
    <w:qFormat/>
    <w:rsid w:val="00B70F7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B5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15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nomicos@analdex.org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ercadeo@analdex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entos@analdex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aldex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\OneDrive\Documentos\Documentos%20personales\Amor\Analdex\Plantilla%20infor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ACC69E902A4953A687C2E56377F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09376-5C6B-44AE-BAD1-6B10C082C96C}"/>
      </w:docPartPr>
      <w:docPartBody>
        <w:p w:rsidR="008E6042" w:rsidRDefault="00CD42B3" w:rsidP="00CD42B3">
          <w:pPr>
            <w:pStyle w:val="9FACC69E902A4953A687C2E56377FBF812"/>
          </w:pPr>
          <w:r w:rsidRPr="000751CF">
            <w:rPr>
              <w:color w:val="76923C" w:themeColor="accent3" w:themeShade="BF"/>
            </w:rPr>
            <w:t>Ha</w:t>
          </w:r>
          <w:r w:rsidRPr="000751CF">
            <w:rPr>
              <w:rStyle w:val="Textodelmarcadordeposicin"/>
              <w:color w:val="76923C" w:themeColor="accent3" w:themeShade="BF"/>
            </w:rPr>
            <w:t>ga clic aquí o pulse para escribir una fecha .</w:t>
          </w:r>
        </w:p>
      </w:docPartBody>
    </w:docPart>
    <w:docPart>
      <w:docPartPr>
        <w:name w:val="8A18DEC0760D442AAF09BBBC0D392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8A5C5-59DE-4045-A78A-30395FCD0585}"/>
      </w:docPartPr>
      <w:docPartBody>
        <w:p w:rsidR="00F651BB" w:rsidRDefault="00CD42B3" w:rsidP="00CD42B3">
          <w:pPr>
            <w:pStyle w:val="8A18DEC0760D442AAF09BBBC0D392C868"/>
          </w:pPr>
          <w:r w:rsidRPr="00361CE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E6DAE8E38C4AE6AA2097D04AF9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1CFC8-410F-4EEF-A637-72F23B6FF777}"/>
      </w:docPartPr>
      <w:docPartBody>
        <w:p w:rsidR="00F651BB" w:rsidRDefault="00CD42B3" w:rsidP="00CD42B3">
          <w:pPr>
            <w:pStyle w:val="A9E6DAE8E38C4AE6AA2097D04AF9EC658"/>
          </w:pPr>
          <w:r w:rsidRPr="00361CE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966D23850E4DBBBDCD3212872A3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D3E8F-D733-4490-87A9-5DC4E08BEE10}"/>
      </w:docPartPr>
      <w:docPartBody>
        <w:p w:rsidR="00F651BB" w:rsidRDefault="00CD42B3" w:rsidP="00CD42B3">
          <w:pPr>
            <w:pStyle w:val="A5966D23850E4DBBBDCD3212872A37188"/>
          </w:pPr>
          <w:r w:rsidRPr="00361CE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31B2D91C3144B1ABA5A0B8820E0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8353-A11A-4D12-8973-18D73E5DF68B}"/>
      </w:docPartPr>
      <w:docPartBody>
        <w:p w:rsidR="00F651BB" w:rsidRDefault="00CD42B3" w:rsidP="00CD42B3">
          <w:pPr>
            <w:pStyle w:val="AA31B2D91C3144B1ABA5A0B8820E02FF8"/>
          </w:pPr>
          <w:r>
            <w:rPr>
              <w:rStyle w:val="Textodelmarcadordeposicin"/>
            </w:rPr>
            <w:t>Ciudad</w:t>
          </w:r>
        </w:p>
      </w:docPartBody>
    </w:docPart>
    <w:docPart>
      <w:docPartPr>
        <w:name w:val="51DBDD2DB295406E8AAC5F338161D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EBAA8-2C0A-412E-A813-C08FE3F69F17}"/>
      </w:docPartPr>
      <w:docPartBody>
        <w:p w:rsidR="00F651BB" w:rsidRDefault="00CD42B3" w:rsidP="00CD42B3">
          <w:pPr>
            <w:pStyle w:val="51DBDD2DB295406E8AAC5F338161D6278"/>
          </w:pPr>
          <w:r w:rsidRPr="00361CE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E0ADCC9FFB407FBE7BE1584EE8C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75A09-B480-41D8-AD29-6483E746A36F}"/>
      </w:docPartPr>
      <w:docPartBody>
        <w:p w:rsidR="00F651BB" w:rsidRDefault="00CD42B3" w:rsidP="00CD42B3">
          <w:pPr>
            <w:pStyle w:val="4EE0ADCC9FFB407FBE7BE1584EE8C07C8"/>
          </w:pPr>
          <w:r w:rsidRPr="00361CE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E3E970490547509431750394A95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53A84-40DF-4536-AD8D-74E5EC424214}"/>
      </w:docPartPr>
      <w:docPartBody>
        <w:p w:rsidR="00F651BB" w:rsidRDefault="00CD42B3" w:rsidP="00CD42B3">
          <w:pPr>
            <w:pStyle w:val="5EE3E970490547509431750394A9510E8"/>
          </w:pPr>
          <w:r w:rsidRPr="00361CE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82661A6FA54FF78456536F8EB38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AC448-43D0-4C4A-8165-B7F3AA9181BB}"/>
      </w:docPartPr>
      <w:docPartBody>
        <w:p w:rsidR="00F651BB" w:rsidRDefault="00CD42B3" w:rsidP="00CD42B3">
          <w:pPr>
            <w:pStyle w:val="EF82661A6FA54FF78456536F8EB387868"/>
          </w:pPr>
          <w:r w:rsidRPr="00361CE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BFBEC1DBE842BAAEE601BB4CAEA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81AF-0670-4FAA-9825-34C28E76446E}"/>
      </w:docPartPr>
      <w:docPartBody>
        <w:p w:rsidR="00F651BB" w:rsidRDefault="00CD42B3" w:rsidP="00CD42B3">
          <w:pPr>
            <w:pStyle w:val="CEBFBEC1DBE842BAAEE601BB4CAEAF428"/>
          </w:pPr>
          <w:r>
            <w:rPr>
              <w:rStyle w:val="Textodelmarcadordeposicin"/>
            </w:rPr>
            <w:t>Teléfono de contacto</w:t>
          </w:r>
          <w:r w:rsidRPr="00361CE2">
            <w:rPr>
              <w:rStyle w:val="Textodelmarcadordeposicin"/>
            </w:rPr>
            <w:t>.</w:t>
          </w:r>
        </w:p>
      </w:docPartBody>
    </w:docPart>
    <w:docPart>
      <w:docPartPr>
        <w:name w:val="80C640F465A24E01AF9B40A059E5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7FD9-B3BA-469F-9677-273FA98EF0BD}"/>
      </w:docPartPr>
      <w:docPartBody>
        <w:p w:rsidR="00F651BB" w:rsidRDefault="00CD42B3" w:rsidP="00CD42B3">
          <w:pPr>
            <w:pStyle w:val="80C640F465A24E01AF9B40A059E531F08"/>
          </w:pPr>
          <w:r>
            <w:rPr>
              <w:rStyle w:val="Textodelmarcadordeposicin"/>
            </w:rPr>
            <w:t>E-mail</w:t>
          </w:r>
          <w:r w:rsidRPr="00361CE2">
            <w:rPr>
              <w:rStyle w:val="Textodelmarcadordeposicin"/>
            </w:rPr>
            <w:t>.</w:t>
          </w:r>
        </w:p>
      </w:docPartBody>
    </w:docPart>
    <w:docPart>
      <w:docPartPr>
        <w:name w:val="7FF69D644B5B468AB40ED4B323F62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D73A-27AB-4CB4-9587-353D7BC52462}"/>
      </w:docPartPr>
      <w:docPartBody>
        <w:p w:rsidR="00F651BB" w:rsidRDefault="00CD42B3" w:rsidP="00CD42B3">
          <w:pPr>
            <w:pStyle w:val="7FF69D644B5B468AB40ED4B323F6221F8"/>
          </w:pPr>
          <w:r w:rsidRPr="00895DFB">
            <w:rPr>
              <w:rStyle w:val="Textodelmarcadordeposicin"/>
            </w:rPr>
            <w:t>Cargo de quien diligencia el formulario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F7"/>
    <w:rsid w:val="00222632"/>
    <w:rsid w:val="002E651C"/>
    <w:rsid w:val="005B1E44"/>
    <w:rsid w:val="008E6042"/>
    <w:rsid w:val="009250CE"/>
    <w:rsid w:val="00A62924"/>
    <w:rsid w:val="00AD22E9"/>
    <w:rsid w:val="00BB5C51"/>
    <w:rsid w:val="00BF16B0"/>
    <w:rsid w:val="00CD42B3"/>
    <w:rsid w:val="00D108F4"/>
    <w:rsid w:val="00E071F7"/>
    <w:rsid w:val="00E44DE4"/>
    <w:rsid w:val="00F6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42B3"/>
    <w:rPr>
      <w:color w:val="808080"/>
    </w:rPr>
  </w:style>
  <w:style w:type="paragraph" w:customStyle="1" w:styleId="9FACC69E902A4953A687C2E56377FBF8">
    <w:name w:val="9FACC69E902A4953A687C2E56377FBF8"/>
    <w:rsid w:val="00E071F7"/>
    <w:rPr>
      <w:rFonts w:ascii="Arial" w:eastAsiaTheme="minorHAnsi" w:hAnsi="Arial"/>
      <w:lang w:eastAsia="en-US"/>
    </w:rPr>
  </w:style>
  <w:style w:type="paragraph" w:customStyle="1" w:styleId="9FACC69E902A4953A687C2E56377FBF81">
    <w:name w:val="9FACC69E902A4953A687C2E56377FBF81"/>
    <w:rsid w:val="00E071F7"/>
    <w:rPr>
      <w:rFonts w:ascii="Arial" w:eastAsiaTheme="minorHAnsi" w:hAnsi="Arial"/>
      <w:lang w:eastAsia="en-US"/>
    </w:rPr>
  </w:style>
  <w:style w:type="paragraph" w:customStyle="1" w:styleId="D40F4C87F83944B49BA25BF0252911A4">
    <w:name w:val="D40F4C87F83944B49BA25BF0252911A4"/>
    <w:rsid w:val="00E071F7"/>
    <w:rPr>
      <w:rFonts w:ascii="Arial" w:eastAsiaTheme="minorHAnsi" w:hAnsi="Arial"/>
      <w:lang w:eastAsia="en-US"/>
    </w:rPr>
  </w:style>
  <w:style w:type="paragraph" w:customStyle="1" w:styleId="9FACC69E902A4953A687C2E56377FBF82">
    <w:name w:val="9FACC69E902A4953A687C2E56377FBF82"/>
    <w:rsid w:val="00E071F7"/>
    <w:rPr>
      <w:rFonts w:ascii="Arial" w:eastAsiaTheme="minorHAnsi" w:hAnsi="Arial"/>
      <w:lang w:eastAsia="en-US"/>
    </w:rPr>
  </w:style>
  <w:style w:type="paragraph" w:customStyle="1" w:styleId="D40F4C87F83944B49BA25BF0252911A41">
    <w:name w:val="D40F4C87F83944B49BA25BF0252911A41"/>
    <w:rsid w:val="00E071F7"/>
    <w:rPr>
      <w:rFonts w:ascii="Arial" w:eastAsiaTheme="minorHAnsi" w:hAnsi="Arial"/>
      <w:lang w:eastAsia="en-US"/>
    </w:rPr>
  </w:style>
  <w:style w:type="paragraph" w:customStyle="1" w:styleId="9FACC69E902A4953A687C2E56377FBF83">
    <w:name w:val="9FACC69E902A4953A687C2E56377FBF83"/>
    <w:rsid w:val="00E071F7"/>
    <w:rPr>
      <w:rFonts w:ascii="Arial" w:eastAsiaTheme="minorHAnsi" w:hAnsi="Arial"/>
      <w:lang w:eastAsia="en-US"/>
    </w:rPr>
  </w:style>
  <w:style w:type="paragraph" w:customStyle="1" w:styleId="D40F4C87F83944B49BA25BF0252911A42">
    <w:name w:val="D40F4C87F83944B49BA25BF0252911A42"/>
    <w:rsid w:val="00E071F7"/>
    <w:rPr>
      <w:rFonts w:ascii="Arial" w:eastAsiaTheme="minorHAnsi" w:hAnsi="Arial"/>
      <w:lang w:eastAsia="en-US"/>
    </w:rPr>
  </w:style>
  <w:style w:type="paragraph" w:customStyle="1" w:styleId="CEAACD04E0CF4B1B96B372E576A3B7F0">
    <w:name w:val="CEAACD04E0CF4B1B96B372E576A3B7F0"/>
    <w:rsid w:val="00E071F7"/>
    <w:rPr>
      <w:rFonts w:ascii="Arial" w:eastAsiaTheme="minorHAnsi" w:hAnsi="Arial"/>
      <w:lang w:eastAsia="en-US"/>
    </w:rPr>
  </w:style>
  <w:style w:type="paragraph" w:customStyle="1" w:styleId="F6CF57F558D8437B8AD673450D877B36">
    <w:name w:val="F6CF57F558D8437B8AD673450D877B36"/>
    <w:rsid w:val="00E071F7"/>
    <w:rPr>
      <w:rFonts w:ascii="Arial" w:eastAsiaTheme="minorHAnsi" w:hAnsi="Arial"/>
      <w:lang w:eastAsia="en-US"/>
    </w:rPr>
  </w:style>
  <w:style w:type="paragraph" w:customStyle="1" w:styleId="9FACC69E902A4953A687C2E56377FBF84">
    <w:name w:val="9FACC69E902A4953A687C2E56377FBF84"/>
    <w:rsid w:val="008E6042"/>
    <w:rPr>
      <w:rFonts w:ascii="Arial" w:eastAsiaTheme="minorHAnsi" w:hAnsi="Arial"/>
      <w:lang w:eastAsia="en-US"/>
    </w:rPr>
  </w:style>
  <w:style w:type="paragraph" w:customStyle="1" w:styleId="8A18DEC0760D442AAF09BBBC0D392C86">
    <w:name w:val="8A18DEC0760D442AAF09BBBC0D392C86"/>
    <w:rsid w:val="008E6042"/>
    <w:rPr>
      <w:rFonts w:ascii="Arial" w:eastAsiaTheme="minorHAnsi" w:hAnsi="Arial"/>
      <w:lang w:eastAsia="en-US"/>
    </w:rPr>
  </w:style>
  <w:style w:type="paragraph" w:customStyle="1" w:styleId="A9E6DAE8E38C4AE6AA2097D04AF9EC65">
    <w:name w:val="A9E6DAE8E38C4AE6AA2097D04AF9EC65"/>
    <w:rsid w:val="008E6042"/>
    <w:rPr>
      <w:rFonts w:ascii="Arial" w:eastAsiaTheme="minorHAnsi" w:hAnsi="Arial"/>
      <w:lang w:eastAsia="en-US"/>
    </w:rPr>
  </w:style>
  <w:style w:type="paragraph" w:customStyle="1" w:styleId="A5966D23850E4DBBBDCD3212872A3718">
    <w:name w:val="A5966D23850E4DBBBDCD3212872A3718"/>
    <w:rsid w:val="008E6042"/>
    <w:rPr>
      <w:rFonts w:ascii="Arial" w:eastAsiaTheme="minorHAnsi" w:hAnsi="Arial"/>
      <w:lang w:eastAsia="en-US"/>
    </w:rPr>
  </w:style>
  <w:style w:type="paragraph" w:customStyle="1" w:styleId="AA31B2D91C3144B1ABA5A0B8820E02FF">
    <w:name w:val="AA31B2D91C3144B1ABA5A0B8820E02FF"/>
    <w:rsid w:val="008E6042"/>
    <w:rPr>
      <w:rFonts w:ascii="Arial" w:eastAsiaTheme="minorHAnsi" w:hAnsi="Arial"/>
      <w:lang w:eastAsia="en-US"/>
    </w:rPr>
  </w:style>
  <w:style w:type="paragraph" w:customStyle="1" w:styleId="51DBDD2DB295406E8AAC5F338161D627">
    <w:name w:val="51DBDD2DB295406E8AAC5F338161D627"/>
    <w:rsid w:val="008E6042"/>
    <w:rPr>
      <w:rFonts w:ascii="Arial" w:eastAsiaTheme="minorHAnsi" w:hAnsi="Arial"/>
      <w:lang w:eastAsia="en-US"/>
    </w:rPr>
  </w:style>
  <w:style w:type="paragraph" w:customStyle="1" w:styleId="4EE0ADCC9FFB407FBE7BE1584EE8C07C">
    <w:name w:val="4EE0ADCC9FFB407FBE7BE1584EE8C07C"/>
    <w:rsid w:val="008E6042"/>
    <w:rPr>
      <w:rFonts w:ascii="Arial" w:eastAsiaTheme="minorHAnsi" w:hAnsi="Arial"/>
      <w:lang w:eastAsia="en-US"/>
    </w:rPr>
  </w:style>
  <w:style w:type="paragraph" w:customStyle="1" w:styleId="5EE3E970490547509431750394A9510E">
    <w:name w:val="5EE3E970490547509431750394A9510E"/>
    <w:rsid w:val="008E6042"/>
    <w:rPr>
      <w:rFonts w:ascii="Arial" w:eastAsiaTheme="minorHAnsi" w:hAnsi="Arial"/>
      <w:lang w:eastAsia="en-US"/>
    </w:rPr>
  </w:style>
  <w:style w:type="paragraph" w:customStyle="1" w:styleId="EF82661A6FA54FF78456536F8EB38786">
    <w:name w:val="EF82661A6FA54FF78456536F8EB38786"/>
    <w:rsid w:val="008E6042"/>
    <w:rPr>
      <w:rFonts w:ascii="Arial" w:eastAsiaTheme="minorHAnsi" w:hAnsi="Arial"/>
      <w:lang w:eastAsia="en-US"/>
    </w:rPr>
  </w:style>
  <w:style w:type="paragraph" w:customStyle="1" w:styleId="46AB7F5BF51E4B1294061AE514B551F9">
    <w:name w:val="46AB7F5BF51E4B1294061AE514B551F9"/>
    <w:rsid w:val="008E6042"/>
    <w:rPr>
      <w:rFonts w:ascii="Arial" w:eastAsiaTheme="minorHAnsi" w:hAnsi="Arial"/>
      <w:lang w:eastAsia="en-US"/>
    </w:rPr>
  </w:style>
  <w:style w:type="paragraph" w:customStyle="1" w:styleId="CEBFBEC1DBE842BAAEE601BB4CAEAF42">
    <w:name w:val="CEBFBEC1DBE842BAAEE601BB4CAEAF42"/>
    <w:rsid w:val="008E6042"/>
    <w:rPr>
      <w:rFonts w:ascii="Arial" w:eastAsiaTheme="minorHAnsi" w:hAnsi="Arial"/>
      <w:lang w:eastAsia="en-US"/>
    </w:rPr>
  </w:style>
  <w:style w:type="paragraph" w:customStyle="1" w:styleId="80C640F465A24E01AF9B40A059E531F0">
    <w:name w:val="80C640F465A24E01AF9B40A059E531F0"/>
    <w:rsid w:val="008E6042"/>
    <w:rPr>
      <w:rFonts w:ascii="Arial" w:eastAsiaTheme="minorHAnsi" w:hAnsi="Arial"/>
      <w:lang w:eastAsia="en-US"/>
    </w:rPr>
  </w:style>
  <w:style w:type="paragraph" w:customStyle="1" w:styleId="7FF69D644B5B468AB40ED4B323F6221F">
    <w:name w:val="7FF69D644B5B468AB40ED4B323F6221F"/>
    <w:rsid w:val="008E6042"/>
  </w:style>
  <w:style w:type="paragraph" w:customStyle="1" w:styleId="9FACC69E902A4953A687C2E56377FBF85">
    <w:name w:val="9FACC69E902A4953A687C2E56377FBF85"/>
    <w:rsid w:val="008E6042"/>
    <w:rPr>
      <w:rFonts w:ascii="Arial" w:eastAsiaTheme="minorHAnsi" w:hAnsi="Arial"/>
      <w:lang w:eastAsia="en-US"/>
    </w:rPr>
  </w:style>
  <w:style w:type="paragraph" w:customStyle="1" w:styleId="8A18DEC0760D442AAF09BBBC0D392C861">
    <w:name w:val="8A18DEC0760D442AAF09BBBC0D392C861"/>
    <w:rsid w:val="008E6042"/>
    <w:rPr>
      <w:rFonts w:ascii="Arial" w:eastAsiaTheme="minorHAnsi" w:hAnsi="Arial"/>
      <w:lang w:eastAsia="en-US"/>
    </w:rPr>
  </w:style>
  <w:style w:type="paragraph" w:customStyle="1" w:styleId="A9E6DAE8E38C4AE6AA2097D04AF9EC651">
    <w:name w:val="A9E6DAE8E38C4AE6AA2097D04AF9EC651"/>
    <w:rsid w:val="008E6042"/>
    <w:rPr>
      <w:rFonts w:ascii="Arial" w:eastAsiaTheme="minorHAnsi" w:hAnsi="Arial"/>
      <w:lang w:eastAsia="en-US"/>
    </w:rPr>
  </w:style>
  <w:style w:type="paragraph" w:customStyle="1" w:styleId="A5966D23850E4DBBBDCD3212872A37181">
    <w:name w:val="A5966D23850E4DBBBDCD3212872A37181"/>
    <w:rsid w:val="008E6042"/>
    <w:rPr>
      <w:rFonts w:ascii="Arial" w:eastAsiaTheme="minorHAnsi" w:hAnsi="Arial"/>
      <w:lang w:eastAsia="en-US"/>
    </w:rPr>
  </w:style>
  <w:style w:type="paragraph" w:customStyle="1" w:styleId="AA31B2D91C3144B1ABA5A0B8820E02FF1">
    <w:name w:val="AA31B2D91C3144B1ABA5A0B8820E02FF1"/>
    <w:rsid w:val="008E6042"/>
    <w:rPr>
      <w:rFonts w:ascii="Arial" w:eastAsiaTheme="minorHAnsi" w:hAnsi="Arial"/>
      <w:lang w:eastAsia="en-US"/>
    </w:rPr>
  </w:style>
  <w:style w:type="paragraph" w:customStyle="1" w:styleId="51DBDD2DB295406E8AAC5F338161D6271">
    <w:name w:val="51DBDD2DB295406E8AAC5F338161D6271"/>
    <w:rsid w:val="008E6042"/>
    <w:rPr>
      <w:rFonts w:ascii="Arial" w:eastAsiaTheme="minorHAnsi" w:hAnsi="Arial"/>
      <w:lang w:eastAsia="en-US"/>
    </w:rPr>
  </w:style>
  <w:style w:type="paragraph" w:customStyle="1" w:styleId="4EE0ADCC9FFB407FBE7BE1584EE8C07C1">
    <w:name w:val="4EE0ADCC9FFB407FBE7BE1584EE8C07C1"/>
    <w:rsid w:val="008E6042"/>
    <w:rPr>
      <w:rFonts w:ascii="Arial" w:eastAsiaTheme="minorHAnsi" w:hAnsi="Arial"/>
      <w:lang w:eastAsia="en-US"/>
    </w:rPr>
  </w:style>
  <w:style w:type="paragraph" w:customStyle="1" w:styleId="5EE3E970490547509431750394A9510E1">
    <w:name w:val="5EE3E970490547509431750394A9510E1"/>
    <w:rsid w:val="008E6042"/>
    <w:rPr>
      <w:rFonts w:ascii="Arial" w:eastAsiaTheme="minorHAnsi" w:hAnsi="Arial"/>
      <w:lang w:eastAsia="en-US"/>
    </w:rPr>
  </w:style>
  <w:style w:type="paragraph" w:customStyle="1" w:styleId="EF82661A6FA54FF78456536F8EB387861">
    <w:name w:val="EF82661A6FA54FF78456536F8EB387861"/>
    <w:rsid w:val="008E6042"/>
    <w:rPr>
      <w:rFonts w:ascii="Arial" w:eastAsiaTheme="minorHAnsi" w:hAnsi="Arial"/>
      <w:lang w:eastAsia="en-US"/>
    </w:rPr>
  </w:style>
  <w:style w:type="paragraph" w:customStyle="1" w:styleId="7FF69D644B5B468AB40ED4B323F6221F1">
    <w:name w:val="7FF69D644B5B468AB40ED4B323F6221F1"/>
    <w:rsid w:val="008E6042"/>
    <w:rPr>
      <w:rFonts w:ascii="Arial" w:eastAsiaTheme="minorHAnsi" w:hAnsi="Arial"/>
      <w:lang w:eastAsia="en-US"/>
    </w:rPr>
  </w:style>
  <w:style w:type="paragraph" w:customStyle="1" w:styleId="CEBFBEC1DBE842BAAEE601BB4CAEAF421">
    <w:name w:val="CEBFBEC1DBE842BAAEE601BB4CAEAF421"/>
    <w:rsid w:val="008E6042"/>
    <w:rPr>
      <w:rFonts w:ascii="Arial" w:eastAsiaTheme="minorHAnsi" w:hAnsi="Arial"/>
      <w:lang w:eastAsia="en-US"/>
    </w:rPr>
  </w:style>
  <w:style w:type="paragraph" w:customStyle="1" w:styleId="80C640F465A24E01AF9B40A059E531F01">
    <w:name w:val="80C640F465A24E01AF9B40A059E531F01"/>
    <w:rsid w:val="008E6042"/>
    <w:rPr>
      <w:rFonts w:ascii="Arial" w:eastAsiaTheme="minorHAnsi" w:hAnsi="Arial"/>
      <w:lang w:eastAsia="en-US"/>
    </w:rPr>
  </w:style>
  <w:style w:type="paragraph" w:customStyle="1" w:styleId="9FACC69E902A4953A687C2E56377FBF86">
    <w:name w:val="9FACC69E902A4953A687C2E56377FBF86"/>
    <w:rsid w:val="002E651C"/>
    <w:rPr>
      <w:rFonts w:ascii="Arial" w:eastAsiaTheme="minorHAnsi" w:hAnsi="Arial"/>
      <w:lang w:eastAsia="en-US"/>
    </w:rPr>
  </w:style>
  <w:style w:type="paragraph" w:customStyle="1" w:styleId="8A18DEC0760D442AAF09BBBC0D392C862">
    <w:name w:val="8A18DEC0760D442AAF09BBBC0D392C862"/>
    <w:rsid w:val="002E651C"/>
    <w:rPr>
      <w:rFonts w:ascii="Arial" w:eastAsiaTheme="minorHAnsi" w:hAnsi="Arial"/>
      <w:lang w:eastAsia="en-US"/>
    </w:rPr>
  </w:style>
  <w:style w:type="paragraph" w:customStyle="1" w:styleId="A9E6DAE8E38C4AE6AA2097D04AF9EC652">
    <w:name w:val="A9E6DAE8E38C4AE6AA2097D04AF9EC652"/>
    <w:rsid w:val="002E651C"/>
    <w:rPr>
      <w:rFonts w:ascii="Arial" w:eastAsiaTheme="minorHAnsi" w:hAnsi="Arial"/>
      <w:lang w:eastAsia="en-US"/>
    </w:rPr>
  </w:style>
  <w:style w:type="paragraph" w:customStyle="1" w:styleId="A5966D23850E4DBBBDCD3212872A37182">
    <w:name w:val="A5966D23850E4DBBBDCD3212872A37182"/>
    <w:rsid w:val="002E651C"/>
    <w:rPr>
      <w:rFonts w:ascii="Arial" w:eastAsiaTheme="minorHAnsi" w:hAnsi="Arial"/>
      <w:lang w:eastAsia="en-US"/>
    </w:rPr>
  </w:style>
  <w:style w:type="paragraph" w:customStyle="1" w:styleId="AA31B2D91C3144B1ABA5A0B8820E02FF2">
    <w:name w:val="AA31B2D91C3144B1ABA5A0B8820E02FF2"/>
    <w:rsid w:val="002E651C"/>
    <w:rPr>
      <w:rFonts w:ascii="Arial" w:eastAsiaTheme="minorHAnsi" w:hAnsi="Arial"/>
      <w:lang w:eastAsia="en-US"/>
    </w:rPr>
  </w:style>
  <w:style w:type="paragraph" w:customStyle="1" w:styleId="51DBDD2DB295406E8AAC5F338161D6272">
    <w:name w:val="51DBDD2DB295406E8AAC5F338161D6272"/>
    <w:rsid w:val="002E651C"/>
    <w:rPr>
      <w:rFonts w:ascii="Arial" w:eastAsiaTheme="minorHAnsi" w:hAnsi="Arial"/>
      <w:lang w:eastAsia="en-US"/>
    </w:rPr>
  </w:style>
  <w:style w:type="paragraph" w:customStyle="1" w:styleId="4EE0ADCC9FFB407FBE7BE1584EE8C07C2">
    <w:name w:val="4EE0ADCC9FFB407FBE7BE1584EE8C07C2"/>
    <w:rsid w:val="002E651C"/>
    <w:rPr>
      <w:rFonts w:ascii="Arial" w:eastAsiaTheme="minorHAnsi" w:hAnsi="Arial"/>
      <w:lang w:eastAsia="en-US"/>
    </w:rPr>
  </w:style>
  <w:style w:type="paragraph" w:customStyle="1" w:styleId="5EE3E970490547509431750394A9510E2">
    <w:name w:val="5EE3E970490547509431750394A9510E2"/>
    <w:rsid w:val="002E651C"/>
    <w:rPr>
      <w:rFonts w:ascii="Arial" w:eastAsiaTheme="minorHAnsi" w:hAnsi="Arial"/>
      <w:lang w:eastAsia="en-US"/>
    </w:rPr>
  </w:style>
  <w:style w:type="paragraph" w:customStyle="1" w:styleId="EF82661A6FA54FF78456536F8EB387862">
    <w:name w:val="EF82661A6FA54FF78456536F8EB387862"/>
    <w:rsid w:val="002E651C"/>
    <w:rPr>
      <w:rFonts w:ascii="Arial" w:eastAsiaTheme="minorHAnsi" w:hAnsi="Arial"/>
      <w:lang w:eastAsia="en-US"/>
    </w:rPr>
  </w:style>
  <w:style w:type="paragraph" w:customStyle="1" w:styleId="7FF69D644B5B468AB40ED4B323F6221F2">
    <w:name w:val="7FF69D644B5B468AB40ED4B323F6221F2"/>
    <w:rsid w:val="002E651C"/>
    <w:rPr>
      <w:rFonts w:ascii="Arial" w:eastAsiaTheme="minorHAnsi" w:hAnsi="Arial"/>
      <w:lang w:eastAsia="en-US"/>
    </w:rPr>
  </w:style>
  <w:style w:type="paragraph" w:customStyle="1" w:styleId="CEBFBEC1DBE842BAAEE601BB4CAEAF422">
    <w:name w:val="CEBFBEC1DBE842BAAEE601BB4CAEAF422"/>
    <w:rsid w:val="002E651C"/>
    <w:rPr>
      <w:rFonts w:ascii="Arial" w:eastAsiaTheme="minorHAnsi" w:hAnsi="Arial"/>
      <w:lang w:eastAsia="en-US"/>
    </w:rPr>
  </w:style>
  <w:style w:type="paragraph" w:customStyle="1" w:styleId="80C640F465A24E01AF9B40A059E531F02">
    <w:name w:val="80C640F465A24E01AF9B40A059E531F02"/>
    <w:rsid w:val="002E651C"/>
    <w:rPr>
      <w:rFonts w:ascii="Arial" w:eastAsiaTheme="minorHAnsi" w:hAnsi="Arial"/>
      <w:lang w:eastAsia="en-US"/>
    </w:rPr>
  </w:style>
  <w:style w:type="paragraph" w:customStyle="1" w:styleId="9FACC69E902A4953A687C2E56377FBF87">
    <w:name w:val="9FACC69E902A4953A687C2E56377FBF87"/>
    <w:rsid w:val="002E651C"/>
    <w:rPr>
      <w:rFonts w:ascii="Arial" w:eastAsiaTheme="minorHAnsi" w:hAnsi="Arial"/>
      <w:lang w:eastAsia="en-US"/>
    </w:rPr>
  </w:style>
  <w:style w:type="paragraph" w:customStyle="1" w:styleId="8A18DEC0760D442AAF09BBBC0D392C863">
    <w:name w:val="8A18DEC0760D442AAF09BBBC0D392C863"/>
    <w:rsid w:val="002E651C"/>
    <w:rPr>
      <w:rFonts w:ascii="Arial" w:eastAsiaTheme="minorHAnsi" w:hAnsi="Arial"/>
      <w:lang w:eastAsia="en-US"/>
    </w:rPr>
  </w:style>
  <w:style w:type="paragraph" w:customStyle="1" w:styleId="A9E6DAE8E38C4AE6AA2097D04AF9EC653">
    <w:name w:val="A9E6DAE8E38C4AE6AA2097D04AF9EC653"/>
    <w:rsid w:val="002E651C"/>
    <w:rPr>
      <w:rFonts w:ascii="Arial" w:eastAsiaTheme="minorHAnsi" w:hAnsi="Arial"/>
      <w:lang w:eastAsia="en-US"/>
    </w:rPr>
  </w:style>
  <w:style w:type="paragraph" w:customStyle="1" w:styleId="A5966D23850E4DBBBDCD3212872A37183">
    <w:name w:val="A5966D23850E4DBBBDCD3212872A37183"/>
    <w:rsid w:val="002E651C"/>
    <w:rPr>
      <w:rFonts w:ascii="Arial" w:eastAsiaTheme="minorHAnsi" w:hAnsi="Arial"/>
      <w:lang w:eastAsia="en-US"/>
    </w:rPr>
  </w:style>
  <w:style w:type="paragraph" w:customStyle="1" w:styleId="AA31B2D91C3144B1ABA5A0B8820E02FF3">
    <w:name w:val="AA31B2D91C3144B1ABA5A0B8820E02FF3"/>
    <w:rsid w:val="002E651C"/>
    <w:rPr>
      <w:rFonts w:ascii="Arial" w:eastAsiaTheme="minorHAnsi" w:hAnsi="Arial"/>
      <w:lang w:eastAsia="en-US"/>
    </w:rPr>
  </w:style>
  <w:style w:type="paragraph" w:customStyle="1" w:styleId="51DBDD2DB295406E8AAC5F338161D6273">
    <w:name w:val="51DBDD2DB295406E8AAC5F338161D6273"/>
    <w:rsid w:val="002E651C"/>
    <w:rPr>
      <w:rFonts w:ascii="Arial" w:eastAsiaTheme="minorHAnsi" w:hAnsi="Arial"/>
      <w:lang w:eastAsia="en-US"/>
    </w:rPr>
  </w:style>
  <w:style w:type="paragraph" w:customStyle="1" w:styleId="4EE0ADCC9FFB407FBE7BE1584EE8C07C3">
    <w:name w:val="4EE0ADCC9FFB407FBE7BE1584EE8C07C3"/>
    <w:rsid w:val="002E651C"/>
    <w:rPr>
      <w:rFonts w:ascii="Arial" w:eastAsiaTheme="minorHAnsi" w:hAnsi="Arial"/>
      <w:lang w:eastAsia="en-US"/>
    </w:rPr>
  </w:style>
  <w:style w:type="paragraph" w:customStyle="1" w:styleId="5EE3E970490547509431750394A9510E3">
    <w:name w:val="5EE3E970490547509431750394A9510E3"/>
    <w:rsid w:val="002E651C"/>
    <w:rPr>
      <w:rFonts w:ascii="Arial" w:eastAsiaTheme="minorHAnsi" w:hAnsi="Arial"/>
      <w:lang w:eastAsia="en-US"/>
    </w:rPr>
  </w:style>
  <w:style w:type="paragraph" w:customStyle="1" w:styleId="EF82661A6FA54FF78456536F8EB387863">
    <w:name w:val="EF82661A6FA54FF78456536F8EB387863"/>
    <w:rsid w:val="002E651C"/>
    <w:rPr>
      <w:rFonts w:ascii="Arial" w:eastAsiaTheme="minorHAnsi" w:hAnsi="Arial"/>
      <w:lang w:eastAsia="en-US"/>
    </w:rPr>
  </w:style>
  <w:style w:type="paragraph" w:customStyle="1" w:styleId="7FF69D644B5B468AB40ED4B323F6221F3">
    <w:name w:val="7FF69D644B5B468AB40ED4B323F6221F3"/>
    <w:rsid w:val="002E651C"/>
    <w:rPr>
      <w:rFonts w:ascii="Arial" w:eastAsiaTheme="minorHAnsi" w:hAnsi="Arial"/>
      <w:lang w:eastAsia="en-US"/>
    </w:rPr>
  </w:style>
  <w:style w:type="paragraph" w:customStyle="1" w:styleId="CEBFBEC1DBE842BAAEE601BB4CAEAF423">
    <w:name w:val="CEBFBEC1DBE842BAAEE601BB4CAEAF423"/>
    <w:rsid w:val="002E651C"/>
    <w:rPr>
      <w:rFonts w:ascii="Arial" w:eastAsiaTheme="minorHAnsi" w:hAnsi="Arial"/>
      <w:lang w:eastAsia="en-US"/>
    </w:rPr>
  </w:style>
  <w:style w:type="paragraph" w:customStyle="1" w:styleId="80C640F465A24E01AF9B40A059E531F03">
    <w:name w:val="80C640F465A24E01AF9B40A059E531F03"/>
    <w:rsid w:val="002E651C"/>
    <w:rPr>
      <w:rFonts w:ascii="Arial" w:eastAsiaTheme="minorHAnsi" w:hAnsi="Arial"/>
      <w:lang w:eastAsia="en-US"/>
    </w:rPr>
  </w:style>
  <w:style w:type="paragraph" w:customStyle="1" w:styleId="9FACC69E902A4953A687C2E56377FBF88">
    <w:name w:val="9FACC69E902A4953A687C2E56377FBF88"/>
    <w:rsid w:val="002E651C"/>
    <w:rPr>
      <w:rFonts w:ascii="Arial" w:eastAsiaTheme="minorHAnsi" w:hAnsi="Arial"/>
      <w:lang w:eastAsia="en-US"/>
    </w:rPr>
  </w:style>
  <w:style w:type="paragraph" w:customStyle="1" w:styleId="8A18DEC0760D442AAF09BBBC0D392C864">
    <w:name w:val="8A18DEC0760D442AAF09BBBC0D392C864"/>
    <w:rsid w:val="002E651C"/>
    <w:rPr>
      <w:rFonts w:ascii="Arial" w:eastAsiaTheme="minorHAnsi" w:hAnsi="Arial"/>
      <w:lang w:eastAsia="en-US"/>
    </w:rPr>
  </w:style>
  <w:style w:type="paragraph" w:customStyle="1" w:styleId="A9E6DAE8E38C4AE6AA2097D04AF9EC654">
    <w:name w:val="A9E6DAE8E38C4AE6AA2097D04AF9EC654"/>
    <w:rsid w:val="002E651C"/>
    <w:rPr>
      <w:rFonts w:ascii="Arial" w:eastAsiaTheme="minorHAnsi" w:hAnsi="Arial"/>
      <w:lang w:eastAsia="en-US"/>
    </w:rPr>
  </w:style>
  <w:style w:type="paragraph" w:customStyle="1" w:styleId="A5966D23850E4DBBBDCD3212872A37184">
    <w:name w:val="A5966D23850E4DBBBDCD3212872A37184"/>
    <w:rsid w:val="002E651C"/>
    <w:rPr>
      <w:rFonts w:ascii="Arial" w:eastAsiaTheme="minorHAnsi" w:hAnsi="Arial"/>
      <w:lang w:eastAsia="en-US"/>
    </w:rPr>
  </w:style>
  <w:style w:type="paragraph" w:customStyle="1" w:styleId="AA31B2D91C3144B1ABA5A0B8820E02FF4">
    <w:name w:val="AA31B2D91C3144B1ABA5A0B8820E02FF4"/>
    <w:rsid w:val="002E651C"/>
    <w:rPr>
      <w:rFonts w:ascii="Arial" w:eastAsiaTheme="minorHAnsi" w:hAnsi="Arial"/>
      <w:lang w:eastAsia="en-US"/>
    </w:rPr>
  </w:style>
  <w:style w:type="paragraph" w:customStyle="1" w:styleId="51DBDD2DB295406E8AAC5F338161D6274">
    <w:name w:val="51DBDD2DB295406E8AAC5F338161D6274"/>
    <w:rsid w:val="002E651C"/>
    <w:rPr>
      <w:rFonts w:ascii="Arial" w:eastAsiaTheme="minorHAnsi" w:hAnsi="Arial"/>
      <w:lang w:eastAsia="en-US"/>
    </w:rPr>
  </w:style>
  <w:style w:type="paragraph" w:customStyle="1" w:styleId="4EE0ADCC9FFB407FBE7BE1584EE8C07C4">
    <w:name w:val="4EE0ADCC9FFB407FBE7BE1584EE8C07C4"/>
    <w:rsid w:val="002E651C"/>
    <w:rPr>
      <w:rFonts w:ascii="Arial" w:eastAsiaTheme="minorHAnsi" w:hAnsi="Arial"/>
      <w:lang w:eastAsia="en-US"/>
    </w:rPr>
  </w:style>
  <w:style w:type="paragraph" w:customStyle="1" w:styleId="5EE3E970490547509431750394A9510E4">
    <w:name w:val="5EE3E970490547509431750394A9510E4"/>
    <w:rsid w:val="002E651C"/>
    <w:rPr>
      <w:rFonts w:ascii="Arial" w:eastAsiaTheme="minorHAnsi" w:hAnsi="Arial"/>
      <w:lang w:eastAsia="en-US"/>
    </w:rPr>
  </w:style>
  <w:style w:type="paragraph" w:customStyle="1" w:styleId="EF82661A6FA54FF78456536F8EB387864">
    <w:name w:val="EF82661A6FA54FF78456536F8EB387864"/>
    <w:rsid w:val="002E651C"/>
    <w:rPr>
      <w:rFonts w:ascii="Arial" w:eastAsiaTheme="minorHAnsi" w:hAnsi="Arial"/>
      <w:lang w:eastAsia="en-US"/>
    </w:rPr>
  </w:style>
  <w:style w:type="paragraph" w:customStyle="1" w:styleId="7FF69D644B5B468AB40ED4B323F6221F4">
    <w:name w:val="7FF69D644B5B468AB40ED4B323F6221F4"/>
    <w:rsid w:val="002E651C"/>
    <w:rPr>
      <w:rFonts w:ascii="Arial" w:eastAsiaTheme="minorHAnsi" w:hAnsi="Arial"/>
      <w:lang w:eastAsia="en-US"/>
    </w:rPr>
  </w:style>
  <w:style w:type="paragraph" w:customStyle="1" w:styleId="CEBFBEC1DBE842BAAEE601BB4CAEAF424">
    <w:name w:val="CEBFBEC1DBE842BAAEE601BB4CAEAF424"/>
    <w:rsid w:val="002E651C"/>
    <w:rPr>
      <w:rFonts w:ascii="Arial" w:eastAsiaTheme="minorHAnsi" w:hAnsi="Arial"/>
      <w:lang w:eastAsia="en-US"/>
    </w:rPr>
  </w:style>
  <w:style w:type="paragraph" w:customStyle="1" w:styleId="80C640F465A24E01AF9B40A059E531F04">
    <w:name w:val="80C640F465A24E01AF9B40A059E531F04"/>
    <w:rsid w:val="002E651C"/>
    <w:rPr>
      <w:rFonts w:ascii="Arial" w:eastAsiaTheme="minorHAnsi" w:hAnsi="Arial"/>
      <w:lang w:eastAsia="en-US"/>
    </w:rPr>
  </w:style>
  <w:style w:type="paragraph" w:customStyle="1" w:styleId="9FACC69E902A4953A687C2E56377FBF89">
    <w:name w:val="9FACC69E902A4953A687C2E56377FBF89"/>
    <w:rsid w:val="002E651C"/>
    <w:rPr>
      <w:rFonts w:ascii="Arial" w:eastAsiaTheme="minorHAnsi" w:hAnsi="Arial"/>
      <w:lang w:eastAsia="en-US"/>
    </w:rPr>
  </w:style>
  <w:style w:type="paragraph" w:customStyle="1" w:styleId="8A18DEC0760D442AAF09BBBC0D392C865">
    <w:name w:val="8A18DEC0760D442AAF09BBBC0D392C865"/>
    <w:rsid w:val="002E651C"/>
    <w:rPr>
      <w:rFonts w:ascii="Arial" w:eastAsiaTheme="minorHAnsi" w:hAnsi="Arial"/>
      <w:lang w:eastAsia="en-US"/>
    </w:rPr>
  </w:style>
  <w:style w:type="paragraph" w:customStyle="1" w:styleId="A9E6DAE8E38C4AE6AA2097D04AF9EC655">
    <w:name w:val="A9E6DAE8E38C4AE6AA2097D04AF9EC655"/>
    <w:rsid w:val="002E651C"/>
    <w:rPr>
      <w:rFonts w:ascii="Arial" w:eastAsiaTheme="minorHAnsi" w:hAnsi="Arial"/>
      <w:lang w:eastAsia="en-US"/>
    </w:rPr>
  </w:style>
  <w:style w:type="paragraph" w:customStyle="1" w:styleId="A5966D23850E4DBBBDCD3212872A37185">
    <w:name w:val="A5966D23850E4DBBBDCD3212872A37185"/>
    <w:rsid w:val="002E651C"/>
    <w:rPr>
      <w:rFonts w:ascii="Arial" w:eastAsiaTheme="minorHAnsi" w:hAnsi="Arial"/>
      <w:lang w:eastAsia="en-US"/>
    </w:rPr>
  </w:style>
  <w:style w:type="paragraph" w:customStyle="1" w:styleId="AA31B2D91C3144B1ABA5A0B8820E02FF5">
    <w:name w:val="AA31B2D91C3144B1ABA5A0B8820E02FF5"/>
    <w:rsid w:val="002E651C"/>
    <w:rPr>
      <w:rFonts w:ascii="Arial" w:eastAsiaTheme="minorHAnsi" w:hAnsi="Arial"/>
      <w:lang w:eastAsia="en-US"/>
    </w:rPr>
  </w:style>
  <w:style w:type="paragraph" w:customStyle="1" w:styleId="51DBDD2DB295406E8AAC5F338161D6275">
    <w:name w:val="51DBDD2DB295406E8AAC5F338161D6275"/>
    <w:rsid w:val="002E651C"/>
    <w:rPr>
      <w:rFonts w:ascii="Arial" w:eastAsiaTheme="minorHAnsi" w:hAnsi="Arial"/>
      <w:lang w:eastAsia="en-US"/>
    </w:rPr>
  </w:style>
  <w:style w:type="paragraph" w:customStyle="1" w:styleId="4EE0ADCC9FFB407FBE7BE1584EE8C07C5">
    <w:name w:val="4EE0ADCC9FFB407FBE7BE1584EE8C07C5"/>
    <w:rsid w:val="002E651C"/>
    <w:rPr>
      <w:rFonts w:ascii="Arial" w:eastAsiaTheme="minorHAnsi" w:hAnsi="Arial"/>
      <w:lang w:eastAsia="en-US"/>
    </w:rPr>
  </w:style>
  <w:style w:type="paragraph" w:customStyle="1" w:styleId="5EE3E970490547509431750394A9510E5">
    <w:name w:val="5EE3E970490547509431750394A9510E5"/>
    <w:rsid w:val="002E651C"/>
    <w:rPr>
      <w:rFonts w:ascii="Arial" w:eastAsiaTheme="minorHAnsi" w:hAnsi="Arial"/>
      <w:lang w:eastAsia="en-US"/>
    </w:rPr>
  </w:style>
  <w:style w:type="paragraph" w:customStyle="1" w:styleId="EF82661A6FA54FF78456536F8EB387865">
    <w:name w:val="EF82661A6FA54FF78456536F8EB387865"/>
    <w:rsid w:val="002E651C"/>
    <w:rPr>
      <w:rFonts w:ascii="Arial" w:eastAsiaTheme="minorHAnsi" w:hAnsi="Arial"/>
      <w:lang w:eastAsia="en-US"/>
    </w:rPr>
  </w:style>
  <w:style w:type="paragraph" w:customStyle="1" w:styleId="7FF69D644B5B468AB40ED4B323F6221F5">
    <w:name w:val="7FF69D644B5B468AB40ED4B323F6221F5"/>
    <w:rsid w:val="002E651C"/>
    <w:rPr>
      <w:rFonts w:ascii="Arial" w:eastAsiaTheme="minorHAnsi" w:hAnsi="Arial"/>
      <w:lang w:eastAsia="en-US"/>
    </w:rPr>
  </w:style>
  <w:style w:type="paragraph" w:customStyle="1" w:styleId="CEBFBEC1DBE842BAAEE601BB4CAEAF425">
    <w:name w:val="CEBFBEC1DBE842BAAEE601BB4CAEAF425"/>
    <w:rsid w:val="002E651C"/>
    <w:rPr>
      <w:rFonts w:ascii="Arial" w:eastAsiaTheme="minorHAnsi" w:hAnsi="Arial"/>
      <w:lang w:eastAsia="en-US"/>
    </w:rPr>
  </w:style>
  <w:style w:type="paragraph" w:customStyle="1" w:styleId="80C640F465A24E01AF9B40A059E531F05">
    <w:name w:val="80C640F465A24E01AF9B40A059E531F05"/>
    <w:rsid w:val="002E651C"/>
    <w:rPr>
      <w:rFonts w:ascii="Arial" w:eastAsiaTheme="minorHAnsi" w:hAnsi="Arial"/>
      <w:lang w:eastAsia="en-US"/>
    </w:rPr>
  </w:style>
  <w:style w:type="paragraph" w:customStyle="1" w:styleId="9FACC69E902A4953A687C2E56377FBF810">
    <w:name w:val="9FACC69E902A4953A687C2E56377FBF810"/>
    <w:rsid w:val="00AD22E9"/>
    <w:rPr>
      <w:rFonts w:ascii="Arial" w:eastAsiaTheme="minorHAnsi" w:hAnsi="Arial"/>
      <w:lang w:eastAsia="en-US"/>
    </w:rPr>
  </w:style>
  <w:style w:type="paragraph" w:customStyle="1" w:styleId="8A18DEC0760D442AAF09BBBC0D392C866">
    <w:name w:val="8A18DEC0760D442AAF09BBBC0D392C866"/>
    <w:rsid w:val="00AD22E9"/>
    <w:rPr>
      <w:rFonts w:ascii="Arial" w:eastAsiaTheme="minorHAnsi" w:hAnsi="Arial"/>
      <w:lang w:eastAsia="en-US"/>
    </w:rPr>
  </w:style>
  <w:style w:type="paragraph" w:customStyle="1" w:styleId="A9E6DAE8E38C4AE6AA2097D04AF9EC656">
    <w:name w:val="A9E6DAE8E38C4AE6AA2097D04AF9EC656"/>
    <w:rsid w:val="00AD22E9"/>
    <w:rPr>
      <w:rFonts w:ascii="Arial" w:eastAsiaTheme="minorHAnsi" w:hAnsi="Arial"/>
      <w:lang w:eastAsia="en-US"/>
    </w:rPr>
  </w:style>
  <w:style w:type="paragraph" w:customStyle="1" w:styleId="A5966D23850E4DBBBDCD3212872A37186">
    <w:name w:val="A5966D23850E4DBBBDCD3212872A37186"/>
    <w:rsid w:val="00AD22E9"/>
    <w:rPr>
      <w:rFonts w:ascii="Arial" w:eastAsiaTheme="minorHAnsi" w:hAnsi="Arial"/>
      <w:lang w:eastAsia="en-US"/>
    </w:rPr>
  </w:style>
  <w:style w:type="paragraph" w:customStyle="1" w:styleId="AA31B2D91C3144B1ABA5A0B8820E02FF6">
    <w:name w:val="AA31B2D91C3144B1ABA5A0B8820E02FF6"/>
    <w:rsid w:val="00AD22E9"/>
    <w:rPr>
      <w:rFonts w:ascii="Arial" w:eastAsiaTheme="minorHAnsi" w:hAnsi="Arial"/>
      <w:lang w:eastAsia="en-US"/>
    </w:rPr>
  </w:style>
  <w:style w:type="paragraph" w:customStyle="1" w:styleId="51DBDD2DB295406E8AAC5F338161D6276">
    <w:name w:val="51DBDD2DB295406E8AAC5F338161D6276"/>
    <w:rsid w:val="00AD22E9"/>
    <w:rPr>
      <w:rFonts w:ascii="Arial" w:eastAsiaTheme="minorHAnsi" w:hAnsi="Arial"/>
      <w:lang w:eastAsia="en-US"/>
    </w:rPr>
  </w:style>
  <w:style w:type="paragraph" w:customStyle="1" w:styleId="4EE0ADCC9FFB407FBE7BE1584EE8C07C6">
    <w:name w:val="4EE0ADCC9FFB407FBE7BE1584EE8C07C6"/>
    <w:rsid w:val="00AD22E9"/>
    <w:rPr>
      <w:rFonts w:ascii="Arial" w:eastAsiaTheme="minorHAnsi" w:hAnsi="Arial"/>
      <w:lang w:eastAsia="en-US"/>
    </w:rPr>
  </w:style>
  <w:style w:type="paragraph" w:customStyle="1" w:styleId="5EE3E970490547509431750394A9510E6">
    <w:name w:val="5EE3E970490547509431750394A9510E6"/>
    <w:rsid w:val="00AD22E9"/>
    <w:rPr>
      <w:rFonts w:ascii="Arial" w:eastAsiaTheme="minorHAnsi" w:hAnsi="Arial"/>
      <w:lang w:eastAsia="en-US"/>
    </w:rPr>
  </w:style>
  <w:style w:type="paragraph" w:customStyle="1" w:styleId="EF82661A6FA54FF78456536F8EB387866">
    <w:name w:val="EF82661A6FA54FF78456536F8EB387866"/>
    <w:rsid w:val="00AD22E9"/>
    <w:rPr>
      <w:rFonts w:ascii="Arial" w:eastAsiaTheme="minorHAnsi" w:hAnsi="Arial"/>
      <w:lang w:eastAsia="en-US"/>
    </w:rPr>
  </w:style>
  <w:style w:type="paragraph" w:customStyle="1" w:styleId="7FF69D644B5B468AB40ED4B323F6221F6">
    <w:name w:val="7FF69D644B5B468AB40ED4B323F6221F6"/>
    <w:rsid w:val="00AD22E9"/>
    <w:rPr>
      <w:rFonts w:ascii="Arial" w:eastAsiaTheme="minorHAnsi" w:hAnsi="Arial"/>
      <w:lang w:eastAsia="en-US"/>
    </w:rPr>
  </w:style>
  <w:style w:type="paragraph" w:customStyle="1" w:styleId="CEBFBEC1DBE842BAAEE601BB4CAEAF426">
    <w:name w:val="CEBFBEC1DBE842BAAEE601BB4CAEAF426"/>
    <w:rsid w:val="00AD22E9"/>
    <w:rPr>
      <w:rFonts w:ascii="Arial" w:eastAsiaTheme="minorHAnsi" w:hAnsi="Arial"/>
      <w:lang w:eastAsia="en-US"/>
    </w:rPr>
  </w:style>
  <w:style w:type="paragraph" w:customStyle="1" w:styleId="80C640F465A24E01AF9B40A059E531F06">
    <w:name w:val="80C640F465A24E01AF9B40A059E531F06"/>
    <w:rsid w:val="00AD22E9"/>
    <w:rPr>
      <w:rFonts w:ascii="Arial" w:eastAsiaTheme="minorHAnsi" w:hAnsi="Arial"/>
      <w:lang w:eastAsia="en-US"/>
    </w:rPr>
  </w:style>
  <w:style w:type="paragraph" w:customStyle="1" w:styleId="9FACC69E902A4953A687C2E56377FBF811">
    <w:name w:val="9FACC69E902A4953A687C2E56377FBF811"/>
    <w:rsid w:val="00E44DE4"/>
    <w:rPr>
      <w:rFonts w:ascii="Arial" w:eastAsiaTheme="minorHAnsi" w:hAnsi="Arial"/>
      <w:lang w:eastAsia="en-US"/>
    </w:rPr>
  </w:style>
  <w:style w:type="paragraph" w:customStyle="1" w:styleId="8A18DEC0760D442AAF09BBBC0D392C867">
    <w:name w:val="8A18DEC0760D442AAF09BBBC0D392C867"/>
    <w:rsid w:val="00E44DE4"/>
    <w:rPr>
      <w:rFonts w:ascii="Arial" w:eastAsiaTheme="minorHAnsi" w:hAnsi="Arial"/>
      <w:lang w:eastAsia="en-US"/>
    </w:rPr>
  </w:style>
  <w:style w:type="paragraph" w:customStyle="1" w:styleId="A9E6DAE8E38C4AE6AA2097D04AF9EC657">
    <w:name w:val="A9E6DAE8E38C4AE6AA2097D04AF9EC657"/>
    <w:rsid w:val="00E44DE4"/>
    <w:rPr>
      <w:rFonts w:ascii="Arial" w:eastAsiaTheme="minorHAnsi" w:hAnsi="Arial"/>
      <w:lang w:eastAsia="en-US"/>
    </w:rPr>
  </w:style>
  <w:style w:type="paragraph" w:customStyle="1" w:styleId="A5966D23850E4DBBBDCD3212872A37187">
    <w:name w:val="A5966D23850E4DBBBDCD3212872A37187"/>
    <w:rsid w:val="00E44DE4"/>
    <w:rPr>
      <w:rFonts w:ascii="Arial" w:eastAsiaTheme="minorHAnsi" w:hAnsi="Arial"/>
      <w:lang w:eastAsia="en-US"/>
    </w:rPr>
  </w:style>
  <w:style w:type="paragraph" w:customStyle="1" w:styleId="AA31B2D91C3144B1ABA5A0B8820E02FF7">
    <w:name w:val="AA31B2D91C3144B1ABA5A0B8820E02FF7"/>
    <w:rsid w:val="00E44DE4"/>
    <w:rPr>
      <w:rFonts w:ascii="Arial" w:eastAsiaTheme="minorHAnsi" w:hAnsi="Arial"/>
      <w:lang w:eastAsia="en-US"/>
    </w:rPr>
  </w:style>
  <w:style w:type="paragraph" w:customStyle="1" w:styleId="51DBDD2DB295406E8AAC5F338161D6277">
    <w:name w:val="51DBDD2DB295406E8AAC5F338161D6277"/>
    <w:rsid w:val="00E44DE4"/>
    <w:rPr>
      <w:rFonts w:ascii="Arial" w:eastAsiaTheme="minorHAnsi" w:hAnsi="Arial"/>
      <w:lang w:eastAsia="en-US"/>
    </w:rPr>
  </w:style>
  <w:style w:type="paragraph" w:customStyle="1" w:styleId="4EE0ADCC9FFB407FBE7BE1584EE8C07C7">
    <w:name w:val="4EE0ADCC9FFB407FBE7BE1584EE8C07C7"/>
    <w:rsid w:val="00E44DE4"/>
    <w:rPr>
      <w:rFonts w:ascii="Arial" w:eastAsiaTheme="minorHAnsi" w:hAnsi="Arial"/>
      <w:lang w:eastAsia="en-US"/>
    </w:rPr>
  </w:style>
  <w:style w:type="paragraph" w:customStyle="1" w:styleId="5EE3E970490547509431750394A9510E7">
    <w:name w:val="5EE3E970490547509431750394A9510E7"/>
    <w:rsid w:val="00E44DE4"/>
    <w:rPr>
      <w:rFonts w:ascii="Arial" w:eastAsiaTheme="minorHAnsi" w:hAnsi="Arial"/>
      <w:lang w:eastAsia="en-US"/>
    </w:rPr>
  </w:style>
  <w:style w:type="paragraph" w:customStyle="1" w:styleId="EF82661A6FA54FF78456536F8EB387867">
    <w:name w:val="EF82661A6FA54FF78456536F8EB387867"/>
    <w:rsid w:val="00E44DE4"/>
    <w:rPr>
      <w:rFonts w:ascii="Arial" w:eastAsiaTheme="minorHAnsi" w:hAnsi="Arial"/>
      <w:lang w:eastAsia="en-US"/>
    </w:rPr>
  </w:style>
  <w:style w:type="paragraph" w:customStyle="1" w:styleId="7FF69D644B5B468AB40ED4B323F6221F7">
    <w:name w:val="7FF69D644B5B468AB40ED4B323F6221F7"/>
    <w:rsid w:val="00E44DE4"/>
    <w:rPr>
      <w:rFonts w:ascii="Arial" w:eastAsiaTheme="minorHAnsi" w:hAnsi="Arial"/>
      <w:lang w:eastAsia="en-US"/>
    </w:rPr>
  </w:style>
  <w:style w:type="paragraph" w:customStyle="1" w:styleId="CEBFBEC1DBE842BAAEE601BB4CAEAF427">
    <w:name w:val="CEBFBEC1DBE842BAAEE601BB4CAEAF427"/>
    <w:rsid w:val="00E44DE4"/>
    <w:rPr>
      <w:rFonts w:ascii="Arial" w:eastAsiaTheme="minorHAnsi" w:hAnsi="Arial"/>
      <w:lang w:eastAsia="en-US"/>
    </w:rPr>
  </w:style>
  <w:style w:type="paragraph" w:customStyle="1" w:styleId="80C640F465A24E01AF9B40A059E531F07">
    <w:name w:val="80C640F465A24E01AF9B40A059E531F07"/>
    <w:rsid w:val="00E44DE4"/>
    <w:rPr>
      <w:rFonts w:ascii="Arial" w:eastAsiaTheme="minorHAnsi" w:hAnsi="Arial"/>
      <w:lang w:eastAsia="en-US"/>
    </w:rPr>
  </w:style>
  <w:style w:type="paragraph" w:customStyle="1" w:styleId="9FACC69E902A4953A687C2E56377FBF812">
    <w:name w:val="9FACC69E902A4953A687C2E56377FBF812"/>
    <w:rsid w:val="00CD42B3"/>
    <w:rPr>
      <w:rFonts w:ascii="Arial" w:eastAsiaTheme="minorHAnsi" w:hAnsi="Arial"/>
      <w:lang w:eastAsia="en-US"/>
    </w:rPr>
  </w:style>
  <w:style w:type="paragraph" w:customStyle="1" w:styleId="8A18DEC0760D442AAF09BBBC0D392C868">
    <w:name w:val="8A18DEC0760D442AAF09BBBC0D392C868"/>
    <w:rsid w:val="00CD42B3"/>
    <w:rPr>
      <w:rFonts w:ascii="Arial" w:eastAsiaTheme="minorHAnsi" w:hAnsi="Arial"/>
      <w:lang w:eastAsia="en-US"/>
    </w:rPr>
  </w:style>
  <w:style w:type="paragraph" w:customStyle="1" w:styleId="A9E6DAE8E38C4AE6AA2097D04AF9EC658">
    <w:name w:val="A9E6DAE8E38C4AE6AA2097D04AF9EC658"/>
    <w:rsid w:val="00CD42B3"/>
    <w:rPr>
      <w:rFonts w:ascii="Arial" w:eastAsiaTheme="minorHAnsi" w:hAnsi="Arial"/>
      <w:lang w:eastAsia="en-US"/>
    </w:rPr>
  </w:style>
  <w:style w:type="paragraph" w:customStyle="1" w:styleId="A5966D23850E4DBBBDCD3212872A37188">
    <w:name w:val="A5966D23850E4DBBBDCD3212872A37188"/>
    <w:rsid w:val="00CD42B3"/>
    <w:rPr>
      <w:rFonts w:ascii="Arial" w:eastAsiaTheme="minorHAnsi" w:hAnsi="Arial"/>
      <w:lang w:eastAsia="en-US"/>
    </w:rPr>
  </w:style>
  <w:style w:type="paragraph" w:customStyle="1" w:styleId="AA31B2D91C3144B1ABA5A0B8820E02FF8">
    <w:name w:val="AA31B2D91C3144B1ABA5A0B8820E02FF8"/>
    <w:rsid w:val="00CD42B3"/>
    <w:rPr>
      <w:rFonts w:ascii="Arial" w:eastAsiaTheme="minorHAnsi" w:hAnsi="Arial"/>
      <w:lang w:eastAsia="en-US"/>
    </w:rPr>
  </w:style>
  <w:style w:type="paragraph" w:customStyle="1" w:styleId="51DBDD2DB295406E8AAC5F338161D6278">
    <w:name w:val="51DBDD2DB295406E8AAC5F338161D6278"/>
    <w:rsid w:val="00CD42B3"/>
    <w:rPr>
      <w:rFonts w:ascii="Arial" w:eastAsiaTheme="minorHAnsi" w:hAnsi="Arial"/>
      <w:lang w:eastAsia="en-US"/>
    </w:rPr>
  </w:style>
  <w:style w:type="paragraph" w:customStyle="1" w:styleId="4EE0ADCC9FFB407FBE7BE1584EE8C07C8">
    <w:name w:val="4EE0ADCC9FFB407FBE7BE1584EE8C07C8"/>
    <w:rsid w:val="00CD42B3"/>
    <w:rPr>
      <w:rFonts w:ascii="Arial" w:eastAsiaTheme="minorHAnsi" w:hAnsi="Arial"/>
      <w:lang w:eastAsia="en-US"/>
    </w:rPr>
  </w:style>
  <w:style w:type="paragraph" w:customStyle="1" w:styleId="5EE3E970490547509431750394A9510E8">
    <w:name w:val="5EE3E970490547509431750394A9510E8"/>
    <w:rsid w:val="00CD42B3"/>
    <w:rPr>
      <w:rFonts w:ascii="Arial" w:eastAsiaTheme="minorHAnsi" w:hAnsi="Arial"/>
      <w:lang w:eastAsia="en-US"/>
    </w:rPr>
  </w:style>
  <w:style w:type="paragraph" w:customStyle="1" w:styleId="EF82661A6FA54FF78456536F8EB387868">
    <w:name w:val="EF82661A6FA54FF78456536F8EB387868"/>
    <w:rsid w:val="00CD42B3"/>
    <w:rPr>
      <w:rFonts w:ascii="Arial" w:eastAsiaTheme="minorHAnsi" w:hAnsi="Arial"/>
      <w:lang w:eastAsia="en-US"/>
    </w:rPr>
  </w:style>
  <w:style w:type="paragraph" w:customStyle="1" w:styleId="7FF69D644B5B468AB40ED4B323F6221F8">
    <w:name w:val="7FF69D644B5B468AB40ED4B323F6221F8"/>
    <w:rsid w:val="00CD42B3"/>
    <w:rPr>
      <w:rFonts w:ascii="Arial" w:eastAsiaTheme="minorHAnsi" w:hAnsi="Arial"/>
      <w:lang w:eastAsia="en-US"/>
    </w:rPr>
  </w:style>
  <w:style w:type="paragraph" w:customStyle="1" w:styleId="CEBFBEC1DBE842BAAEE601BB4CAEAF428">
    <w:name w:val="CEBFBEC1DBE842BAAEE601BB4CAEAF428"/>
    <w:rsid w:val="00CD42B3"/>
    <w:rPr>
      <w:rFonts w:ascii="Arial" w:eastAsiaTheme="minorHAnsi" w:hAnsi="Arial"/>
      <w:lang w:eastAsia="en-US"/>
    </w:rPr>
  </w:style>
  <w:style w:type="paragraph" w:customStyle="1" w:styleId="80C640F465A24E01AF9B40A059E531F08">
    <w:name w:val="80C640F465A24E01AF9B40A059E531F08"/>
    <w:rsid w:val="00CD42B3"/>
    <w:rPr>
      <w:rFonts w:ascii="Arial" w:eastAsiaTheme="minorHAnsi" w:hAnsi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42B3"/>
    <w:rPr>
      <w:color w:val="808080"/>
    </w:rPr>
  </w:style>
  <w:style w:type="paragraph" w:customStyle="1" w:styleId="9FACC69E902A4953A687C2E56377FBF8">
    <w:name w:val="9FACC69E902A4953A687C2E56377FBF8"/>
    <w:rsid w:val="00E071F7"/>
    <w:rPr>
      <w:rFonts w:ascii="Arial" w:eastAsiaTheme="minorHAnsi" w:hAnsi="Arial"/>
      <w:lang w:eastAsia="en-US"/>
    </w:rPr>
  </w:style>
  <w:style w:type="paragraph" w:customStyle="1" w:styleId="9FACC69E902A4953A687C2E56377FBF81">
    <w:name w:val="9FACC69E902A4953A687C2E56377FBF81"/>
    <w:rsid w:val="00E071F7"/>
    <w:rPr>
      <w:rFonts w:ascii="Arial" w:eastAsiaTheme="minorHAnsi" w:hAnsi="Arial"/>
      <w:lang w:eastAsia="en-US"/>
    </w:rPr>
  </w:style>
  <w:style w:type="paragraph" w:customStyle="1" w:styleId="D40F4C87F83944B49BA25BF0252911A4">
    <w:name w:val="D40F4C87F83944B49BA25BF0252911A4"/>
    <w:rsid w:val="00E071F7"/>
    <w:rPr>
      <w:rFonts w:ascii="Arial" w:eastAsiaTheme="minorHAnsi" w:hAnsi="Arial"/>
      <w:lang w:eastAsia="en-US"/>
    </w:rPr>
  </w:style>
  <w:style w:type="paragraph" w:customStyle="1" w:styleId="9FACC69E902A4953A687C2E56377FBF82">
    <w:name w:val="9FACC69E902A4953A687C2E56377FBF82"/>
    <w:rsid w:val="00E071F7"/>
    <w:rPr>
      <w:rFonts w:ascii="Arial" w:eastAsiaTheme="minorHAnsi" w:hAnsi="Arial"/>
      <w:lang w:eastAsia="en-US"/>
    </w:rPr>
  </w:style>
  <w:style w:type="paragraph" w:customStyle="1" w:styleId="D40F4C87F83944B49BA25BF0252911A41">
    <w:name w:val="D40F4C87F83944B49BA25BF0252911A41"/>
    <w:rsid w:val="00E071F7"/>
    <w:rPr>
      <w:rFonts w:ascii="Arial" w:eastAsiaTheme="minorHAnsi" w:hAnsi="Arial"/>
      <w:lang w:eastAsia="en-US"/>
    </w:rPr>
  </w:style>
  <w:style w:type="paragraph" w:customStyle="1" w:styleId="9FACC69E902A4953A687C2E56377FBF83">
    <w:name w:val="9FACC69E902A4953A687C2E56377FBF83"/>
    <w:rsid w:val="00E071F7"/>
    <w:rPr>
      <w:rFonts w:ascii="Arial" w:eastAsiaTheme="minorHAnsi" w:hAnsi="Arial"/>
      <w:lang w:eastAsia="en-US"/>
    </w:rPr>
  </w:style>
  <w:style w:type="paragraph" w:customStyle="1" w:styleId="D40F4C87F83944B49BA25BF0252911A42">
    <w:name w:val="D40F4C87F83944B49BA25BF0252911A42"/>
    <w:rsid w:val="00E071F7"/>
    <w:rPr>
      <w:rFonts w:ascii="Arial" w:eastAsiaTheme="minorHAnsi" w:hAnsi="Arial"/>
      <w:lang w:eastAsia="en-US"/>
    </w:rPr>
  </w:style>
  <w:style w:type="paragraph" w:customStyle="1" w:styleId="CEAACD04E0CF4B1B96B372E576A3B7F0">
    <w:name w:val="CEAACD04E0CF4B1B96B372E576A3B7F0"/>
    <w:rsid w:val="00E071F7"/>
    <w:rPr>
      <w:rFonts w:ascii="Arial" w:eastAsiaTheme="minorHAnsi" w:hAnsi="Arial"/>
      <w:lang w:eastAsia="en-US"/>
    </w:rPr>
  </w:style>
  <w:style w:type="paragraph" w:customStyle="1" w:styleId="F6CF57F558D8437B8AD673450D877B36">
    <w:name w:val="F6CF57F558D8437B8AD673450D877B36"/>
    <w:rsid w:val="00E071F7"/>
    <w:rPr>
      <w:rFonts w:ascii="Arial" w:eastAsiaTheme="minorHAnsi" w:hAnsi="Arial"/>
      <w:lang w:eastAsia="en-US"/>
    </w:rPr>
  </w:style>
  <w:style w:type="paragraph" w:customStyle="1" w:styleId="9FACC69E902A4953A687C2E56377FBF84">
    <w:name w:val="9FACC69E902A4953A687C2E56377FBF84"/>
    <w:rsid w:val="008E6042"/>
    <w:rPr>
      <w:rFonts w:ascii="Arial" w:eastAsiaTheme="minorHAnsi" w:hAnsi="Arial"/>
      <w:lang w:eastAsia="en-US"/>
    </w:rPr>
  </w:style>
  <w:style w:type="paragraph" w:customStyle="1" w:styleId="8A18DEC0760D442AAF09BBBC0D392C86">
    <w:name w:val="8A18DEC0760D442AAF09BBBC0D392C86"/>
    <w:rsid w:val="008E6042"/>
    <w:rPr>
      <w:rFonts w:ascii="Arial" w:eastAsiaTheme="minorHAnsi" w:hAnsi="Arial"/>
      <w:lang w:eastAsia="en-US"/>
    </w:rPr>
  </w:style>
  <w:style w:type="paragraph" w:customStyle="1" w:styleId="A9E6DAE8E38C4AE6AA2097D04AF9EC65">
    <w:name w:val="A9E6DAE8E38C4AE6AA2097D04AF9EC65"/>
    <w:rsid w:val="008E6042"/>
    <w:rPr>
      <w:rFonts w:ascii="Arial" w:eastAsiaTheme="minorHAnsi" w:hAnsi="Arial"/>
      <w:lang w:eastAsia="en-US"/>
    </w:rPr>
  </w:style>
  <w:style w:type="paragraph" w:customStyle="1" w:styleId="A5966D23850E4DBBBDCD3212872A3718">
    <w:name w:val="A5966D23850E4DBBBDCD3212872A3718"/>
    <w:rsid w:val="008E6042"/>
    <w:rPr>
      <w:rFonts w:ascii="Arial" w:eastAsiaTheme="minorHAnsi" w:hAnsi="Arial"/>
      <w:lang w:eastAsia="en-US"/>
    </w:rPr>
  </w:style>
  <w:style w:type="paragraph" w:customStyle="1" w:styleId="AA31B2D91C3144B1ABA5A0B8820E02FF">
    <w:name w:val="AA31B2D91C3144B1ABA5A0B8820E02FF"/>
    <w:rsid w:val="008E6042"/>
    <w:rPr>
      <w:rFonts w:ascii="Arial" w:eastAsiaTheme="minorHAnsi" w:hAnsi="Arial"/>
      <w:lang w:eastAsia="en-US"/>
    </w:rPr>
  </w:style>
  <w:style w:type="paragraph" w:customStyle="1" w:styleId="51DBDD2DB295406E8AAC5F338161D627">
    <w:name w:val="51DBDD2DB295406E8AAC5F338161D627"/>
    <w:rsid w:val="008E6042"/>
    <w:rPr>
      <w:rFonts w:ascii="Arial" w:eastAsiaTheme="minorHAnsi" w:hAnsi="Arial"/>
      <w:lang w:eastAsia="en-US"/>
    </w:rPr>
  </w:style>
  <w:style w:type="paragraph" w:customStyle="1" w:styleId="4EE0ADCC9FFB407FBE7BE1584EE8C07C">
    <w:name w:val="4EE0ADCC9FFB407FBE7BE1584EE8C07C"/>
    <w:rsid w:val="008E6042"/>
    <w:rPr>
      <w:rFonts w:ascii="Arial" w:eastAsiaTheme="minorHAnsi" w:hAnsi="Arial"/>
      <w:lang w:eastAsia="en-US"/>
    </w:rPr>
  </w:style>
  <w:style w:type="paragraph" w:customStyle="1" w:styleId="5EE3E970490547509431750394A9510E">
    <w:name w:val="5EE3E970490547509431750394A9510E"/>
    <w:rsid w:val="008E6042"/>
    <w:rPr>
      <w:rFonts w:ascii="Arial" w:eastAsiaTheme="minorHAnsi" w:hAnsi="Arial"/>
      <w:lang w:eastAsia="en-US"/>
    </w:rPr>
  </w:style>
  <w:style w:type="paragraph" w:customStyle="1" w:styleId="EF82661A6FA54FF78456536F8EB38786">
    <w:name w:val="EF82661A6FA54FF78456536F8EB38786"/>
    <w:rsid w:val="008E6042"/>
    <w:rPr>
      <w:rFonts w:ascii="Arial" w:eastAsiaTheme="minorHAnsi" w:hAnsi="Arial"/>
      <w:lang w:eastAsia="en-US"/>
    </w:rPr>
  </w:style>
  <w:style w:type="paragraph" w:customStyle="1" w:styleId="46AB7F5BF51E4B1294061AE514B551F9">
    <w:name w:val="46AB7F5BF51E4B1294061AE514B551F9"/>
    <w:rsid w:val="008E6042"/>
    <w:rPr>
      <w:rFonts w:ascii="Arial" w:eastAsiaTheme="minorHAnsi" w:hAnsi="Arial"/>
      <w:lang w:eastAsia="en-US"/>
    </w:rPr>
  </w:style>
  <w:style w:type="paragraph" w:customStyle="1" w:styleId="CEBFBEC1DBE842BAAEE601BB4CAEAF42">
    <w:name w:val="CEBFBEC1DBE842BAAEE601BB4CAEAF42"/>
    <w:rsid w:val="008E6042"/>
    <w:rPr>
      <w:rFonts w:ascii="Arial" w:eastAsiaTheme="minorHAnsi" w:hAnsi="Arial"/>
      <w:lang w:eastAsia="en-US"/>
    </w:rPr>
  </w:style>
  <w:style w:type="paragraph" w:customStyle="1" w:styleId="80C640F465A24E01AF9B40A059E531F0">
    <w:name w:val="80C640F465A24E01AF9B40A059E531F0"/>
    <w:rsid w:val="008E6042"/>
    <w:rPr>
      <w:rFonts w:ascii="Arial" w:eastAsiaTheme="minorHAnsi" w:hAnsi="Arial"/>
      <w:lang w:eastAsia="en-US"/>
    </w:rPr>
  </w:style>
  <w:style w:type="paragraph" w:customStyle="1" w:styleId="7FF69D644B5B468AB40ED4B323F6221F">
    <w:name w:val="7FF69D644B5B468AB40ED4B323F6221F"/>
    <w:rsid w:val="008E6042"/>
  </w:style>
  <w:style w:type="paragraph" w:customStyle="1" w:styleId="9FACC69E902A4953A687C2E56377FBF85">
    <w:name w:val="9FACC69E902A4953A687C2E56377FBF85"/>
    <w:rsid w:val="008E6042"/>
    <w:rPr>
      <w:rFonts w:ascii="Arial" w:eastAsiaTheme="minorHAnsi" w:hAnsi="Arial"/>
      <w:lang w:eastAsia="en-US"/>
    </w:rPr>
  </w:style>
  <w:style w:type="paragraph" w:customStyle="1" w:styleId="8A18DEC0760D442AAF09BBBC0D392C861">
    <w:name w:val="8A18DEC0760D442AAF09BBBC0D392C861"/>
    <w:rsid w:val="008E6042"/>
    <w:rPr>
      <w:rFonts w:ascii="Arial" w:eastAsiaTheme="minorHAnsi" w:hAnsi="Arial"/>
      <w:lang w:eastAsia="en-US"/>
    </w:rPr>
  </w:style>
  <w:style w:type="paragraph" w:customStyle="1" w:styleId="A9E6DAE8E38C4AE6AA2097D04AF9EC651">
    <w:name w:val="A9E6DAE8E38C4AE6AA2097D04AF9EC651"/>
    <w:rsid w:val="008E6042"/>
    <w:rPr>
      <w:rFonts w:ascii="Arial" w:eastAsiaTheme="minorHAnsi" w:hAnsi="Arial"/>
      <w:lang w:eastAsia="en-US"/>
    </w:rPr>
  </w:style>
  <w:style w:type="paragraph" w:customStyle="1" w:styleId="A5966D23850E4DBBBDCD3212872A37181">
    <w:name w:val="A5966D23850E4DBBBDCD3212872A37181"/>
    <w:rsid w:val="008E6042"/>
    <w:rPr>
      <w:rFonts w:ascii="Arial" w:eastAsiaTheme="minorHAnsi" w:hAnsi="Arial"/>
      <w:lang w:eastAsia="en-US"/>
    </w:rPr>
  </w:style>
  <w:style w:type="paragraph" w:customStyle="1" w:styleId="AA31B2D91C3144B1ABA5A0B8820E02FF1">
    <w:name w:val="AA31B2D91C3144B1ABA5A0B8820E02FF1"/>
    <w:rsid w:val="008E6042"/>
    <w:rPr>
      <w:rFonts w:ascii="Arial" w:eastAsiaTheme="minorHAnsi" w:hAnsi="Arial"/>
      <w:lang w:eastAsia="en-US"/>
    </w:rPr>
  </w:style>
  <w:style w:type="paragraph" w:customStyle="1" w:styleId="51DBDD2DB295406E8AAC5F338161D6271">
    <w:name w:val="51DBDD2DB295406E8AAC5F338161D6271"/>
    <w:rsid w:val="008E6042"/>
    <w:rPr>
      <w:rFonts w:ascii="Arial" w:eastAsiaTheme="minorHAnsi" w:hAnsi="Arial"/>
      <w:lang w:eastAsia="en-US"/>
    </w:rPr>
  </w:style>
  <w:style w:type="paragraph" w:customStyle="1" w:styleId="4EE0ADCC9FFB407FBE7BE1584EE8C07C1">
    <w:name w:val="4EE0ADCC9FFB407FBE7BE1584EE8C07C1"/>
    <w:rsid w:val="008E6042"/>
    <w:rPr>
      <w:rFonts w:ascii="Arial" w:eastAsiaTheme="minorHAnsi" w:hAnsi="Arial"/>
      <w:lang w:eastAsia="en-US"/>
    </w:rPr>
  </w:style>
  <w:style w:type="paragraph" w:customStyle="1" w:styleId="5EE3E970490547509431750394A9510E1">
    <w:name w:val="5EE3E970490547509431750394A9510E1"/>
    <w:rsid w:val="008E6042"/>
    <w:rPr>
      <w:rFonts w:ascii="Arial" w:eastAsiaTheme="minorHAnsi" w:hAnsi="Arial"/>
      <w:lang w:eastAsia="en-US"/>
    </w:rPr>
  </w:style>
  <w:style w:type="paragraph" w:customStyle="1" w:styleId="EF82661A6FA54FF78456536F8EB387861">
    <w:name w:val="EF82661A6FA54FF78456536F8EB387861"/>
    <w:rsid w:val="008E6042"/>
    <w:rPr>
      <w:rFonts w:ascii="Arial" w:eastAsiaTheme="minorHAnsi" w:hAnsi="Arial"/>
      <w:lang w:eastAsia="en-US"/>
    </w:rPr>
  </w:style>
  <w:style w:type="paragraph" w:customStyle="1" w:styleId="7FF69D644B5B468AB40ED4B323F6221F1">
    <w:name w:val="7FF69D644B5B468AB40ED4B323F6221F1"/>
    <w:rsid w:val="008E6042"/>
    <w:rPr>
      <w:rFonts w:ascii="Arial" w:eastAsiaTheme="minorHAnsi" w:hAnsi="Arial"/>
      <w:lang w:eastAsia="en-US"/>
    </w:rPr>
  </w:style>
  <w:style w:type="paragraph" w:customStyle="1" w:styleId="CEBFBEC1DBE842BAAEE601BB4CAEAF421">
    <w:name w:val="CEBFBEC1DBE842BAAEE601BB4CAEAF421"/>
    <w:rsid w:val="008E6042"/>
    <w:rPr>
      <w:rFonts w:ascii="Arial" w:eastAsiaTheme="minorHAnsi" w:hAnsi="Arial"/>
      <w:lang w:eastAsia="en-US"/>
    </w:rPr>
  </w:style>
  <w:style w:type="paragraph" w:customStyle="1" w:styleId="80C640F465A24E01AF9B40A059E531F01">
    <w:name w:val="80C640F465A24E01AF9B40A059E531F01"/>
    <w:rsid w:val="008E6042"/>
    <w:rPr>
      <w:rFonts w:ascii="Arial" w:eastAsiaTheme="minorHAnsi" w:hAnsi="Arial"/>
      <w:lang w:eastAsia="en-US"/>
    </w:rPr>
  </w:style>
  <w:style w:type="paragraph" w:customStyle="1" w:styleId="9FACC69E902A4953A687C2E56377FBF86">
    <w:name w:val="9FACC69E902A4953A687C2E56377FBF86"/>
    <w:rsid w:val="002E651C"/>
    <w:rPr>
      <w:rFonts w:ascii="Arial" w:eastAsiaTheme="minorHAnsi" w:hAnsi="Arial"/>
      <w:lang w:eastAsia="en-US"/>
    </w:rPr>
  </w:style>
  <w:style w:type="paragraph" w:customStyle="1" w:styleId="8A18DEC0760D442AAF09BBBC0D392C862">
    <w:name w:val="8A18DEC0760D442AAF09BBBC0D392C862"/>
    <w:rsid w:val="002E651C"/>
    <w:rPr>
      <w:rFonts w:ascii="Arial" w:eastAsiaTheme="minorHAnsi" w:hAnsi="Arial"/>
      <w:lang w:eastAsia="en-US"/>
    </w:rPr>
  </w:style>
  <w:style w:type="paragraph" w:customStyle="1" w:styleId="A9E6DAE8E38C4AE6AA2097D04AF9EC652">
    <w:name w:val="A9E6DAE8E38C4AE6AA2097D04AF9EC652"/>
    <w:rsid w:val="002E651C"/>
    <w:rPr>
      <w:rFonts w:ascii="Arial" w:eastAsiaTheme="minorHAnsi" w:hAnsi="Arial"/>
      <w:lang w:eastAsia="en-US"/>
    </w:rPr>
  </w:style>
  <w:style w:type="paragraph" w:customStyle="1" w:styleId="A5966D23850E4DBBBDCD3212872A37182">
    <w:name w:val="A5966D23850E4DBBBDCD3212872A37182"/>
    <w:rsid w:val="002E651C"/>
    <w:rPr>
      <w:rFonts w:ascii="Arial" w:eastAsiaTheme="minorHAnsi" w:hAnsi="Arial"/>
      <w:lang w:eastAsia="en-US"/>
    </w:rPr>
  </w:style>
  <w:style w:type="paragraph" w:customStyle="1" w:styleId="AA31B2D91C3144B1ABA5A0B8820E02FF2">
    <w:name w:val="AA31B2D91C3144B1ABA5A0B8820E02FF2"/>
    <w:rsid w:val="002E651C"/>
    <w:rPr>
      <w:rFonts w:ascii="Arial" w:eastAsiaTheme="minorHAnsi" w:hAnsi="Arial"/>
      <w:lang w:eastAsia="en-US"/>
    </w:rPr>
  </w:style>
  <w:style w:type="paragraph" w:customStyle="1" w:styleId="51DBDD2DB295406E8AAC5F338161D6272">
    <w:name w:val="51DBDD2DB295406E8AAC5F338161D6272"/>
    <w:rsid w:val="002E651C"/>
    <w:rPr>
      <w:rFonts w:ascii="Arial" w:eastAsiaTheme="minorHAnsi" w:hAnsi="Arial"/>
      <w:lang w:eastAsia="en-US"/>
    </w:rPr>
  </w:style>
  <w:style w:type="paragraph" w:customStyle="1" w:styleId="4EE0ADCC9FFB407FBE7BE1584EE8C07C2">
    <w:name w:val="4EE0ADCC9FFB407FBE7BE1584EE8C07C2"/>
    <w:rsid w:val="002E651C"/>
    <w:rPr>
      <w:rFonts w:ascii="Arial" w:eastAsiaTheme="minorHAnsi" w:hAnsi="Arial"/>
      <w:lang w:eastAsia="en-US"/>
    </w:rPr>
  </w:style>
  <w:style w:type="paragraph" w:customStyle="1" w:styleId="5EE3E970490547509431750394A9510E2">
    <w:name w:val="5EE3E970490547509431750394A9510E2"/>
    <w:rsid w:val="002E651C"/>
    <w:rPr>
      <w:rFonts w:ascii="Arial" w:eastAsiaTheme="minorHAnsi" w:hAnsi="Arial"/>
      <w:lang w:eastAsia="en-US"/>
    </w:rPr>
  </w:style>
  <w:style w:type="paragraph" w:customStyle="1" w:styleId="EF82661A6FA54FF78456536F8EB387862">
    <w:name w:val="EF82661A6FA54FF78456536F8EB387862"/>
    <w:rsid w:val="002E651C"/>
    <w:rPr>
      <w:rFonts w:ascii="Arial" w:eastAsiaTheme="minorHAnsi" w:hAnsi="Arial"/>
      <w:lang w:eastAsia="en-US"/>
    </w:rPr>
  </w:style>
  <w:style w:type="paragraph" w:customStyle="1" w:styleId="7FF69D644B5B468AB40ED4B323F6221F2">
    <w:name w:val="7FF69D644B5B468AB40ED4B323F6221F2"/>
    <w:rsid w:val="002E651C"/>
    <w:rPr>
      <w:rFonts w:ascii="Arial" w:eastAsiaTheme="minorHAnsi" w:hAnsi="Arial"/>
      <w:lang w:eastAsia="en-US"/>
    </w:rPr>
  </w:style>
  <w:style w:type="paragraph" w:customStyle="1" w:styleId="CEBFBEC1DBE842BAAEE601BB4CAEAF422">
    <w:name w:val="CEBFBEC1DBE842BAAEE601BB4CAEAF422"/>
    <w:rsid w:val="002E651C"/>
    <w:rPr>
      <w:rFonts w:ascii="Arial" w:eastAsiaTheme="minorHAnsi" w:hAnsi="Arial"/>
      <w:lang w:eastAsia="en-US"/>
    </w:rPr>
  </w:style>
  <w:style w:type="paragraph" w:customStyle="1" w:styleId="80C640F465A24E01AF9B40A059E531F02">
    <w:name w:val="80C640F465A24E01AF9B40A059E531F02"/>
    <w:rsid w:val="002E651C"/>
    <w:rPr>
      <w:rFonts w:ascii="Arial" w:eastAsiaTheme="minorHAnsi" w:hAnsi="Arial"/>
      <w:lang w:eastAsia="en-US"/>
    </w:rPr>
  </w:style>
  <w:style w:type="paragraph" w:customStyle="1" w:styleId="9FACC69E902A4953A687C2E56377FBF87">
    <w:name w:val="9FACC69E902A4953A687C2E56377FBF87"/>
    <w:rsid w:val="002E651C"/>
    <w:rPr>
      <w:rFonts w:ascii="Arial" w:eastAsiaTheme="minorHAnsi" w:hAnsi="Arial"/>
      <w:lang w:eastAsia="en-US"/>
    </w:rPr>
  </w:style>
  <w:style w:type="paragraph" w:customStyle="1" w:styleId="8A18DEC0760D442AAF09BBBC0D392C863">
    <w:name w:val="8A18DEC0760D442AAF09BBBC0D392C863"/>
    <w:rsid w:val="002E651C"/>
    <w:rPr>
      <w:rFonts w:ascii="Arial" w:eastAsiaTheme="minorHAnsi" w:hAnsi="Arial"/>
      <w:lang w:eastAsia="en-US"/>
    </w:rPr>
  </w:style>
  <w:style w:type="paragraph" w:customStyle="1" w:styleId="A9E6DAE8E38C4AE6AA2097D04AF9EC653">
    <w:name w:val="A9E6DAE8E38C4AE6AA2097D04AF9EC653"/>
    <w:rsid w:val="002E651C"/>
    <w:rPr>
      <w:rFonts w:ascii="Arial" w:eastAsiaTheme="minorHAnsi" w:hAnsi="Arial"/>
      <w:lang w:eastAsia="en-US"/>
    </w:rPr>
  </w:style>
  <w:style w:type="paragraph" w:customStyle="1" w:styleId="A5966D23850E4DBBBDCD3212872A37183">
    <w:name w:val="A5966D23850E4DBBBDCD3212872A37183"/>
    <w:rsid w:val="002E651C"/>
    <w:rPr>
      <w:rFonts w:ascii="Arial" w:eastAsiaTheme="minorHAnsi" w:hAnsi="Arial"/>
      <w:lang w:eastAsia="en-US"/>
    </w:rPr>
  </w:style>
  <w:style w:type="paragraph" w:customStyle="1" w:styleId="AA31B2D91C3144B1ABA5A0B8820E02FF3">
    <w:name w:val="AA31B2D91C3144B1ABA5A0B8820E02FF3"/>
    <w:rsid w:val="002E651C"/>
    <w:rPr>
      <w:rFonts w:ascii="Arial" w:eastAsiaTheme="minorHAnsi" w:hAnsi="Arial"/>
      <w:lang w:eastAsia="en-US"/>
    </w:rPr>
  </w:style>
  <w:style w:type="paragraph" w:customStyle="1" w:styleId="51DBDD2DB295406E8AAC5F338161D6273">
    <w:name w:val="51DBDD2DB295406E8AAC5F338161D6273"/>
    <w:rsid w:val="002E651C"/>
    <w:rPr>
      <w:rFonts w:ascii="Arial" w:eastAsiaTheme="minorHAnsi" w:hAnsi="Arial"/>
      <w:lang w:eastAsia="en-US"/>
    </w:rPr>
  </w:style>
  <w:style w:type="paragraph" w:customStyle="1" w:styleId="4EE0ADCC9FFB407FBE7BE1584EE8C07C3">
    <w:name w:val="4EE0ADCC9FFB407FBE7BE1584EE8C07C3"/>
    <w:rsid w:val="002E651C"/>
    <w:rPr>
      <w:rFonts w:ascii="Arial" w:eastAsiaTheme="minorHAnsi" w:hAnsi="Arial"/>
      <w:lang w:eastAsia="en-US"/>
    </w:rPr>
  </w:style>
  <w:style w:type="paragraph" w:customStyle="1" w:styleId="5EE3E970490547509431750394A9510E3">
    <w:name w:val="5EE3E970490547509431750394A9510E3"/>
    <w:rsid w:val="002E651C"/>
    <w:rPr>
      <w:rFonts w:ascii="Arial" w:eastAsiaTheme="minorHAnsi" w:hAnsi="Arial"/>
      <w:lang w:eastAsia="en-US"/>
    </w:rPr>
  </w:style>
  <w:style w:type="paragraph" w:customStyle="1" w:styleId="EF82661A6FA54FF78456536F8EB387863">
    <w:name w:val="EF82661A6FA54FF78456536F8EB387863"/>
    <w:rsid w:val="002E651C"/>
    <w:rPr>
      <w:rFonts w:ascii="Arial" w:eastAsiaTheme="minorHAnsi" w:hAnsi="Arial"/>
      <w:lang w:eastAsia="en-US"/>
    </w:rPr>
  </w:style>
  <w:style w:type="paragraph" w:customStyle="1" w:styleId="7FF69D644B5B468AB40ED4B323F6221F3">
    <w:name w:val="7FF69D644B5B468AB40ED4B323F6221F3"/>
    <w:rsid w:val="002E651C"/>
    <w:rPr>
      <w:rFonts w:ascii="Arial" w:eastAsiaTheme="minorHAnsi" w:hAnsi="Arial"/>
      <w:lang w:eastAsia="en-US"/>
    </w:rPr>
  </w:style>
  <w:style w:type="paragraph" w:customStyle="1" w:styleId="CEBFBEC1DBE842BAAEE601BB4CAEAF423">
    <w:name w:val="CEBFBEC1DBE842BAAEE601BB4CAEAF423"/>
    <w:rsid w:val="002E651C"/>
    <w:rPr>
      <w:rFonts w:ascii="Arial" w:eastAsiaTheme="minorHAnsi" w:hAnsi="Arial"/>
      <w:lang w:eastAsia="en-US"/>
    </w:rPr>
  </w:style>
  <w:style w:type="paragraph" w:customStyle="1" w:styleId="80C640F465A24E01AF9B40A059E531F03">
    <w:name w:val="80C640F465A24E01AF9B40A059E531F03"/>
    <w:rsid w:val="002E651C"/>
    <w:rPr>
      <w:rFonts w:ascii="Arial" w:eastAsiaTheme="minorHAnsi" w:hAnsi="Arial"/>
      <w:lang w:eastAsia="en-US"/>
    </w:rPr>
  </w:style>
  <w:style w:type="paragraph" w:customStyle="1" w:styleId="9FACC69E902A4953A687C2E56377FBF88">
    <w:name w:val="9FACC69E902A4953A687C2E56377FBF88"/>
    <w:rsid w:val="002E651C"/>
    <w:rPr>
      <w:rFonts w:ascii="Arial" w:eastAsiaTheme="minorHAnsi" w:hAnsi="Arial"/>
      <w:lang w:eastAsia="en-US"/>
    </w:rPr>
  </w:style>
  <w:style w:type="paragraph" w:customStyle="1" w:styleId="8A18DEC0760D442AAF09BBBC0D392C864">
    <w:name w:val="8A18DEC0760D442AAF09BBBC0D392C864"/>
    <w:rsid w:val="002E651C"/>
    <w:rPr>
      <w:rFonts w:ascii="Arial" w:eastAsiaTheme="minorHAnsi" w:hAnsi="Arial"/>
      <w:lang w:eastAsia="en-US"/>
    </w:rPr>
  </w:style>
  <w:style w:type="paragraph" w:customStyle="1" w:styleId="A9E6DAE8E38C4AE6AA2097D04AF9EC654">
    <w:name w:val="A9E6DAE8E38C4AE6AA2097D04AF9EC654"/>
    <w:rsid w:val="002E651C"/>
    <w:rPr>
      <w:rFonts w:ascii="Arial" w:eastAsiaTheme="minorHAnsi" w:hAnsi="Arial"/>
      <w:lang w:eastAsia="en-US"/>
    </w:rPr>
  </w:style>
  <w:style w:type="paragraph" w:customStyle="1" w:styleId="A5966D23850E4DBBBDCD3212872A37184">
    <w:name w:val="A5966D23850E4DBBBDCD3212872A37184"/>
    <w:rsid w:val="002E651C"/>
    <w:rPr>
      <w:rFonts w:ascii="Arial" w:eastAsiaTheme="minorHAnsi" w:hAnsi="Arial"/>
      <w:lang w:eastAsia="en-US"/>
    </w:rPr>
  </w:style>
  <w:style w:type="paragraph" w:customStyle="1" w:styleId="AA31B2D91C3144B1ABA5A0B8820E02FF4">
    <w:name w:val="AA31B2D91C3144B1ABA5A0B8820E02FF4"/>
    <w:rsid w:val="002E651C"/>
    <w:rPr>
      <w:rFonts w:ascii="Arial" w:eastAsiaTheme="minorHAnsi" w:hAnsi="Arial"/>
      <w:lang w:eastAsia="en-US"/>
    </w:rPr>
  </w:style>
  <w:style w:type="paragraph" w:customStyle="1" w:styleId="51DBDD2DB295406E8AAC5F338161D6274">
    <w:name w:val="51DBDD2DB295406E8AAC5F338161D6274"/>
    <w:rsid w:val="002E651C"/>
    <w:rPr>
      <w:rFonts w:ascii="Arial" w:eastAsiaTheme="minorHAnsi" w:hAnsi="Arial"/>
      <w:lang w:eastAsia="en-US"/>
    </w:rPr>
  </w:style>
  <w:style w:type="paragraph" w:customStyle="1" w:styleId="4EE0ADCC9FFB407FBE7BE1584EE8C07C4">
    <w:name w:val="4EE0ADCC9FFB407FBE7BE1584EE8C07C4"/>
    <w:rsid w:val="002E651C"/>
    <w:rPr>
      <w:rFonts w:ascii="Arial" w:eastAsiaTheme="minorHAnsi" w:hAnsi="Arial"/>
      <w:lang w:eastAsia="en-US"/>
    </w:rPr>
  </w:style>
  <w:style w:type="paragraph" w:customStyle="1" w:styleId="5EE3E970490547509431750394A9510E4">
    <w:name w:val="5EE3E970490547509431750394A9510E4"/>
    <w:rsid w:val="002E651C"/>
    <w:rPr>
      <w:rFonts w:ascii="Arial" w:eastAsiaTheme="minorHAnsi" w:hAnsi="Arial"/>
      <w:lang w:eastAsia="en-US"/>
    </w:rPr>
  </w:style>
  <w:style w:type="paragraph" w:customStyle="1" w:styleId="EF82661A6FA54FF78456536F8EB387864">
    <w:name w:val="EF82661A6FA54FF78456536F8EB387864"/>
    <w:rsid w:val="002E651C"/>
    <w:rPr>
      <w:rFonts w:ascii="Arial" w:eastAsiaTheme="minorHAnsi" w:hAnsi="Arial"/>
      <w:lang w:eastAsia="en-US"/>
    </w:rPr>
  </w:style>
  <w:style w:type="paragraph" w:customStyle="1" w:styleId="7FF69D644B5B468AB40ED4B323F6221F4">
    <w:name w:val="7FF69D644B5B468AB40ED4B323F6221F4"/>
    <w:rsid w:val="002E651C"/>
    <w:rPr>
      <w:rFonts w:ascii="Arial" w:eastAsiaTheme="minorHAnsi" w:hAnsi="Arial"/>
      <w:lang w:eastAsia="en-US"/>
    </w:rPr>
  </w:style>
  <w:style w:type="paragraph" w:customStyle="1" w:styleId="CEBFBEC1DBE842BAAEE601BB4CAEAF424">
    <w:name w:val="CEBFBEC1DBE842BAAEE601BB4CAEAF424"/>
    <w:rsid w:val="002E651C"/>
    <w:rPr>
      <w:rFonts w:ascii="Arial" w:eastAsiaTheme="minorHAnsi" w:hAnsi="Arial"/>
      <w:lang w:eastAsia="en-US"/>
    </w:rPr>
  </w:style>
  <w:style w:type="paragraph" w:customStyle="1" w:styleId="80C640F465A24E01AF9B40A059E531F04">
    <w:name w:val="80C640F465A24E01AF9B40A059E531F04"/>
    <w:rsid w:val="002E651C"/>
    <w:rPr>
      <w:rFonts w:ascii="Arial" w:eastAsiaTheme="minorHAnsi" w:hAnsi="Arial"/>
      <w:lang w:eastAsia="en-US"/>
    </w:rPr>
  </w:style>
  <w:style w:type="paragraph" w:customStyle="1" w:styleId="9FACC69E902A4953A687C2E56377FBF89">
    <w:name w:val="9FACC69E902A4953A687C2E56377FBF89"/>
    <w:rsid w:val="002E651C"/>
    <w:rPr>
      <w:rFonts w:ascii="Arial" w:eastAsiaTheme="minorHAnsi" w:hAnsi="Arial"/>
      <w:lang w:eastAsia="en-US"/>
    </w:rPr>
  </w:style>
  <w:style w:type="paragraph" w:customStyle="1" w:styleId="8A18DEC0760D442AAF09BBBC0D392C865">
    <w:name w:val="8A18DEC0760D442AAF09BBBC0D392C865"/>
    <w:rsid w:val="002E651C"/>
    <w:rPr>
      <w:rFonts w:ascii="Arial" w:eastAsiaTheme="minorHAnsi" w:hAnsi="Arial"/>
      <w:lang w:eastAsia="en-US"/>
    </w:rPr>
  </w:style>
  <w:style w:type="paragraph" w:customStyle="1" w:styleId="A9E6DAE8E38C4AE6AA2097D04AF9EC655">
    <w:name w:val="A9E6DAE8E38C4AE6AA2097D04AF9EC655"/>
    <w:rsid w:val="002E651C"/>
    <w:rPr>
      <w:rFonts w:ascii="Arial" w:eastAsiaTheme="minorHAnsi" w:hAnsi="Arial"/>
      <w:lang w:eastAsia="en-US"/>
    </w:rPr>
  </w:style>
  <w:style w:type="paragraph" w:customStyle="1" w:styleId="A5966D23850E4DBBBDCD3212872A37185">
    <w:name w:val="A5966D23850E4DBBBDCD3212872A37185"/>
    <w:rsid w:val="002E651C"/>
    <w:rPr>
      <w:rFonts w:ascii="Arial" w:eastAsiaTheme="minorHAnsi" w:hAnsi="Arial"/>
      <w:lang w:eastAsia="en-US"/>
    </w:rPr>
  </w:style>
  <w:style w:type="paragraph" w:customStyle="1" w:styleId="AA31B2D91C3144B1ABA5A0B8820E02FF5">
    <w:name w:val="AA31B2D91C3144B1ABA5A0B8820E02FF5"/>
    <w:rsid w:val="002E651C"/>
    <w:rPr>
      <w:rFonts w:ascii="Arial" w:eastAsiaTheme="minorHAnsi" w:hAnsi="Arial"/>
      <w:lang w:eastAsia="en-US"/>
    </w:rPr>
  </w:style>
  <w:style w:type="paragraph" w:customStyle="1" w:styleId="51DBDD2DB295406E8AAC5F338161D6275">
    <w:name w:val="51DBDD2DB295406E8AAC5F338161D6275"/>
    <w:rsid w:val="002E651C"/>
    <w:rPr>
      <w:rFonts w:ascii="Arial" w:eastAsiaTheme="minorHAnsi" w:hAnsi="Arial"/>
      <w:lang w:eastAsia="en-US"/>
    </w:rPr>
  </w:style>
  <w:style w:type="paragraph" w:customStyle="1" w:styleId="4EE0ADCC9FFB407FBE7BE1584EE8C07C5">
    <w:name w:val="4EE0ADCC9FFB407FBE7BE1584EE8C07C5"/>
    <w:rsid w:val="002E651C"/>
    <w:rPr>
      <w:rFonts w:ascii="Arial" w:eastAsiaTheme="minorHAnsi" w:hAnsi="Arial"/>
      <w:lang w:eastAsia="en-US"/>
    </w:rPr>
  </w:style>
  <w:style w:type="paragraph" w:customStyle="1" w:styleId="5EE3E970490547509431750394A9510E5">
    <w:name w:val="5EE3E970490547509431750394A9510E5"/>
    <w:rsid w:val="002E651C"/>
    <w:rPr>
      <w:rFonts w:ascii="Arial" w:eastAsiaTheme="minorHAnsi" w:hAnsi="Arial"/>
      <w:lang w:eastAsia="en-US"/>
    </w:rPr>
  </w:style>
  <w:style w:type="paragraph" w:customStyle="1" w:styleId="EF82661A6FA54FF78456536F8EB387865">
    <w:name w:val="EF82661A6FA54FF78456536F8EB387865"/>
    <w:rsid w:val="002E651C"/>
    <w:rPr>
      <w:rFonts w:ascii="Arial" w:eastAsiaTheme="minorHAnsi" w:hAnsi="Arial"/>
      <w:lang w:eastAsia="en-US"/>
    </w:rPr>
  </w:style>
  <w:style w:type="paragraph" w:customStyle="1" w:styleId="7FF69D644B5B468AB40ED4B323F6221F5">
    <w:name w:val="7FF69D644B5B468AB40ED4B323F6221F5"/>
    <w:rsid w:val="002E651C"/>
    <w:rPr>
      <w:rFonts w:ascii="Arial" w:eastAsiaTheme="minorHAnsi" w:hAnsi="Arial"/>
      <w:lang w:eastAsia="en-US"/>
    </w:rPr>
  </w:style>
  <w:style w:type="paragraph" w:customStyle="1" w:styleId="CEBFBEC1DBE842BAAEE601BB4CAEAF425">
    <w:name w:val="CEBFBEC1DBE842BAAEE601BB4CAEAF425"/>
    <w:rsid w:val="002E651C"/>
    <w:rPr>
      <w:rFonts w:ascii="Arial" w:eastAsiaTheme="minorHAnsi" w:hAnsi="Arial"/>
      <w:lang w:eastAsia="en-US"/>
    </w:rPr>
  </w:style>
  <w:style w:type="paragraph" w:customStyle="1" w:styleId="80C640F465A24E01AF9B40A059E531F05">
    <w:name w:val="80C640F465A24E01AF9B40A059E531F05"/>
    <w:rsid w:val="002E651C"/>
    <w:rPr>
      <w:rFonts w:ascii="Arial" w:eastAsiaTheme="minorHAnsi" w:hAnsi="Arial"/>
      <w:lang w:eastAsia="en-US"/>
    </w:rPr>
  </w:style>
  <w:style w:type="paragraph" w:customStyle="1" w:styleId="9FACC69E902A4953A687C2E56377FBF810">
    <w:name w:val="9FACC69E902A4953A687C2E56377FBF810"/>
    <w:rsid w:val="00AD22E9"/>
    <w:rPr>
      <w:rFonts w:ascii="Arial" w:eastAsiaTheme="minorHAnsi" w:hAnsi="Arial"/>
      <w:lang w:eastAsia="en-US"/>
    </w:rPr>
  </w:style>
  <w:style w:type="paragraph" w:customStyle="1" w:styleId="8A18DEC0760D442AAF09BBBC0D392C866">
    <w:name w:val="8A18DEC0760D442AAF09BBBC0D392C866"/>
    <w:rsid w:val="00AD22E9"/>
    <w:rPr>
      <w:rFonts w:ascii="Arial" w:eastAsiaTheme="minorHAnsi" w:hAnsi="Arial"/>
      <w:lang w:eastAsia="en-US"/>
    </w:rPr>
  </w:style>
  <w:style w:type="paragraph" w:customStyle="1" w:styleId="A9E6DAE8E38C4AE6AA2097D04AF9EC656">
    <w:name w:val="A9E6DAE8E38C4AE6AA2097D04AF9EC656"/>
    <w:rsid w:val="00AD22E9"/>
    <w:rPr>
      <w:rFonts w:ascii="Arial" w:eastAsiaTheme="minorHAnsi" w:hAnsi="Arial"/>
      <w:lang w:eastAsia="en-US"/>
    </w:rPr>
  </w:style>
  <w:style w:type="paragraph" w:customStyle="1" w:styleId="A5966D23850E4DBBBDCD3212872A37186">
    <w:name w:val="A5966D23850E4DBBBDCD3212872A37186"/>
    <w:rsid w:val="00AD22E9"/>
    <w:rPr>
      <w:rFonts w:ascii="Arial" w:eastAsiaTheme="minorHAnsi" w:hAnsi="Arial"/>
      <w:lang w:eastAsia="en-US"/>
    </w:rPr>
  </w:style>
  <w:style w:type="paragraph" w:customStyle="1" w:styleId="AA31B2D91C3144B1ABA5A0B8820E02FF6">
    <w:name w:val="AA31B2D91C3144B1ABA5A0B8820E02FF6"/>
    <w:rsid w:val="00AD22E9"/>
    <w:rPr>
      <w:rFonts w:ascii="Arial" w:eastAsiaTheme="minorHAnsi" w:hAnsi="Arial"/>
      <w:lang w:eastAsia="en-US"/>
    </w:rPr>
  </w:style>
  <w:style w:type="paragraph" w:customStyle="1" w:styleId="51DBDD2DB295406E8AAC5F338161D6276">
    <w:name w:val="51DBDD2DB295406E8AAC5F338161D6276"/>
    <w:rsid w:val="00AD22E9"/>
    <w:rPr>
      <w:rFonts w:ascii="Arial" w:eastAsiaTheme="minorHAnsi" w:hAnsi="Arial"/>
      <w:lang w:eastAsia="en-US"/>
    </w:rPr>
  </w:style>
  <w:style w:type="paragraph" w:customStyle="1" w:styleId="4EE0ADCC9FFB407FBE7BE1584EE8C07C6">
    <w:name w:val="4EE0ADCC9FFB407FBE7BE1584EE8C07C6"/>
    <w:rsid w:val="00AD22E9"/>
    <w:rPr>
      <w:rFonts w:ascii="Arial" w:eastAsiaTheme="minorHAnsi" w:hAnsi="Arial"/>
      <w:lang w:eastAsia="en-US"/>
    </w:rPr>
  </w:style>
  <w:style w:type="paragraph" w:customStyle="1" w:styleId="5EE3E970490547509431750394A9510E6">
    <w:name w:val="5EE3E970490547509431750394A9510E6"/>
    <w:rsid w:val="00AD22E9"/>
    <w:rPr>
      <w:rFonts w:ascii="Arial" w:eastAsiaTheme="minorHAnsi" w:hAnsi="Arial"/>
      <w:lang w:eastAsia="en-US"/>
    </w:rPr>
  </w:style>
  <w:style w:type="paragraph" w:customStyle="1" w:styleId="EF82661A6FA54FF78456536F8EB387866">
    <w:name w:val="EF82661A6FA54FF78456536F8EB387866"/>
    <w:rsid w:val="00AD22E9"/>
    <w:rPr>
      <w:rFonts w:ascii="Arial" w:eastAsiaTheme="minorHAnsi" w:hAnsi="Arial"/>
      <w:lang w:eastAsia="en-US"/>
    </w:rPr>
  </w:style>
  <w:style w:type="paragraph" w:customStyle="1" w:styleId="7FF69D644B5B468AB40ED4B323F6221F6">
    <w:name w:val="7FF69D644B5B468AB40ED4B323F6221F6"/>
    <w:rsid w:val="00AD22E9"/>
    <w:rPr>
      <w:rFonts w:ascii="Arial" w:eastAsiaTheme="minorHAnsi" w:hAnsi="Arial"/>
      <w:lang w:eastAsia="en-US"/>
    </w:rPr>
  </w:style>
  <w:style w:type="paragraph" w:customStyle="1" w:styleId="CEBFBEC1DBE842BAAEE601BB4CAEAF426">
    <w:name w:val="CEBFBEC1DBE842BAAEE601BB4CAEAF426"/>
    <w:rsid w:val="00AD22E9"/>
    <w:rPr>
      <w:rFonts w:ascii="Arial" w:eastAsiaTheme="minorHAnsi" w:hAnsi="Arial"/>
      <w:lang w:eastAsia="en-US"/>
    </w:rPr>
  </w:style>
  <w:style w:type="paragraph" w:customStyle="1" w:styleId="80C640F465A24E01AF9B40A059E531F06">
    <w:name w:val="80C640F465A24E01AF9B40A059E531F06"/>
    <w:rsid w:val="00AD22E9"/>
    <w:rPr>
      <w:rFonts w:ascii="Arial" w:eastAsiaTheme="minorHAnsi" w:hAnsi="Arial"/>
      <w:lang w:eastAsia="en-US"/>
    </w:rPr>
  </w:style>
  <w:style w:type="paragraph" w:customStyle="1" w:styleId="9FACC69E902A4953A687C2E56377FBF811">
    <w:name w:val="9FACC69E902A4953A687C2E56377FBF811"/>
    <w:rsid w:val="00E44DE4"/>
    <w:rPr>
      <w:rFonts w:ascii="Arial" w:eastAsiaTheme="minorHAnsi" w:hAnsi="Arial"/>
      <w:lang w:eastAsia="en-US"/>
    </w:rPr>
  </w:style>
  <w:style w:type="paragraph" w:customStyle="1" w:styleId="8A18DEC0760D442AAF09BBBC0D392C867">
    <w:name w:val="8A18DEC0760D442AAF09BBBC0D392C867"/>
    <w:rsid w:val="00E44DE4"/>
    <w:rPr>
      <w:rFonts w:ascii="Arial" w:eastAsiaTheme="minorHAnsi" w:hAnsi="Arial"/>
      <w:lang w:eastAsia="en-US"/>
    </w:rPr>
  </w:style>
  <w:style w:type="paragraph" w:customStyle="1" w:styleId="A9E6DAE8E38C4AE6AA2097D04AF9EC657">
    <w:name w:val="A9E6DAE8E38C4AE6AA2097D04AF9EC657"/>
    <w:rsid w:val="00E44DE4"/>
    <w:rPr>
      <w:rFonts w:ascii="Arial" w:eastAsiaTheme="minorHAnsi" w:hAnsi="Arial"/>
      <w:lang w:eastAsia="en-US"/>
    </w:rPr>
  </w:style>
  <w:style w:type="paragraph" w:customStyle="1" w:styleId="A5966D23850E4DBBBDCD3212872A37187">
    <w:name w:val="A5966D23850E4DBBBDCD3212872A37187"/>
    <w:rsid w:val="00E44DE4"/>
    <w:rPr>
      <w:rFonts w:ascii="Arial" w:eastAsiaTheme="minorHAnsi" w:hAnsi="Arial"/>
      <w:lang w:eastAsia="en-US"/>
    </w:rPr>
  </w:style>
  <w:style w:type="paragraph" w:customStyle="1" w:styleId="AA31B2D91C3144B1ABA5A0B8820E02FF7">
    <w:name w:val="AA31B2D91C3144B1ABA5A0B8820E02FF7"/>
    <w:rsid w:val="00E44DE4"/>
    <w:rPr>
      <w:rFonts w:ascii="Arial" w:eastAsiaTheme="minorHAnsi" w:hAnsi="Arial"/>
      <w:lang w:eastAsia="en-US"/>
    </w:rPr>
  </w:style>
  <w:style w:type="paragraph" w:customStyle="1" w:styleId="51DBDD2DB295406E8AAC5F338161D6277">
    <w:name w:val="51DBDD2DB295406E8AAC5F338161D6277"/>
    <w:rsid w:val="00E44DE4"/>
    <w:rPr>
      <w:rFonts w:ascii="Arial" w:eastAsiaTheme="minorHAnsi" w:hAnsi="Arial"/>
      <w:lang w:eastAsia="en-US"/>
    </w:rPr>
  </w:style>
  <w:style w:type="paragraph" w:customStyle="1" w:styleId="4EE0ADCC9FFB407FBE7BE1584EE8C07C7">
    <w:name w:val="4EE0ADCC9FFB407FBE7BE1584EE8C07C7"/>
    <w:rsid w:val="00E44DE4"/>
    <w:rPr>
      <w:rFonts w:ascii="Arial" w:eastAsiaTheme="minorHAnsi" w:hAnsi="Arial"/>
      <w:lang w:eastAsia="en-US"/>
    </w:rPr>
  </w:style>
  <w:style w:type="paragraph" w:customStyle="1" w:styleId="5EE3E970490547509431750394A9510E7">
    <w:name w:val="5EE3E970490547509431750394A9510E7"/>
    <w:rsid w:val="00E44DE4"/>
    <w:rPr>
      <w:rFonts w:ascii="Arial" w:eastAsiaTheme="minorHAnsi" w:hAnsi="Arial"/>
      <w:lang w:eastAsia="en-US"/>
    </w:rPr>
  </w:style>
  <w:style w:type="paragraph" w:customStyle="1" w:styleId="EF82661A6FA54FF78456536F8EB387867">
    <w:name w:val="EF82661A6FA54FF78456536F8EB387867"/>
    <w:rsid w:val="00E44DE4"/>
    <w:rPr>
      <w:rFonts w:ascii="Arial" w:eastAsiaTheme="minorHAnsi" w:hAnsi="Arial"/>
      <w:lang w:eastAsia="en-US"/>
    </w:rPr>
  </w:style>
  <w:style w:type="paragraph" w:customStyle="1" w:styleId="7FF69D644B5B468AB40ED4B323F6221F7">
    <w:name w:val="7FF69D644B5B468AB40ED4B323F6221F7"/>
    <w:rsid w:val="00E44DE4"/>
    <w:rPr>
      <w:rFonts w:ascii="Arial" w:eastAsiaTheme="minorHAnsi" w:hAnsi="Arial"/>
      <w:lang w:eastAsia="en-US"/>
    </w:rPr>
  </w:style>
  <w:style w:type="paragraph" w:customStyle="1" w:styleId="CEBFBEC1DBE842BAAEE601BB4CAEAF427">
    <w:name w:val="CEBFBEC1DBE842BAAEE601BB4CAEAF427"/>
    <w:rsid w:val="00E44DE4"/>
    <w:rPr>
      <w:rFonts w:ascii="Arial" w:eastAsiaTheme="minorHAnsi" w:hAnsi="Arial"/>
      <w:lang w:eastAsia="en-US"/>
    </w:rPr>
  </w:style>
  <w:style w:type="paragraph" w:customStyle="1" w:styleId="80C640F465A24E01AF9B40A059E531F07">
    <w:name w:val="80C640F465A24E01AF9B40A059E531F07"/>
    <w:rsid w:val="00E44DE4"/>
    <w:rPr>
      <w:rFonts w:ascii="Arial" w:eastAsiaTheme="minorHAnsi" w:hAnsi="Arial"/>
      <w:lang w:eastAsia="en-US"/>
    </w:rPr>
  </w:style>
  <w:style w:type="paragraph" w:customStyle="1" w:styleId="9FACC69E902A4953A687C2E56377FBF812">
    <w:name w:val="9FACC69E902A4953A687C2E56377FBF812"/>
    <w:rsid w:val="00CD42B3"/>
    <w:rPr>
      <w:rFonts w:ascii="Arial" w:eastAsiaTheme="minorHAnsi" w:hAnsi="Arial"/>
      <w:lang w:eastAsia="en-US"/>
    </w:rPr>
  </w:style>
  <w:style w:type="paragraph" w:customStyle="1" w:styleId="8A18DEC0760D442AAF09BBBC0D392C868">
    <w:name w:val="8A18DEC0760D442AAF09BBBC0D392C868"/>
    <w:rsid w:val="00CD42B3"/>
    <w:rPr>
      <w:rFonts w:ascii="Arial" w:eastAsiaTheme="minorHAnsi" w:hAnsi="Arial"/>
      <w:lang w:eastAsia="en-US"/>
    </w:rPr>
  </w:style>
  <w:style w:type="paragraph" w:customStyle="1" w:styleId="A9E6DAE8E38C4AE6AA2097D04AF9EC658">
    <w:name w:val="A9E6DAE8E38C4AE6AA2097D04AF9EC658"/>
    <w:rsid w:val="00CD42B3"/>
    <w:rPr>
      <w:rFonts w:ascii="Arial" w:eastAsiaTheme="minorHAnsi" w:hAnsi="Arial"/>
      <w:lang w:eastAsia="en-US"/>
    </w:rPr>
  </w:style>
  <w:style w:type="paragraph" w:customStyle="1" w:styleId="A5966D23850E4DBBBDCD3212872A37188">
    <w:name w:val="A5966D23850E4DBBBDCD3212872A37188"/>
    <w:rsid w:val="00CD42B3"/>
    <w:rPr>
      <w:rFonts w:ascii="Arial" w:eastAsiaTheme="minorHAnsi" w:hAnsi="Arial"/>
      <w:lang w:eastAsia="en-US"/>
    </w:rPr>
  </w:style>
  <w:style w:type="paragraph" w:customStyle="1" w:styleId="AA31B2D91C3144B1ABA5A0B8820E02FF8">
    <w:name w:val="AA31B2D91C3144B1ABA5A0B8820E02FF8"/>
    <w:rsid w:val="00CD42B3"/>
    <w:rPr>
      <w:rFonts w:ascii="Arial" w:eastAsiaTheme="minorHAnsi" w:hAnsi="Arial"/>
      <w:lang w:eastAsia="en-US"/>
    </w:rPr>
  </w:style>
  <w:style w:type="paragraph" w:customStyle="1" w:styleId="51DBDD2DB295406E8AAC5F338161D6278">
    <w:name w:val="51DBDD2DB295406E8AAC5F338161D6278"/>
    <w:rsid w:val="00CD42B3"/>
    <w:rPr>
      <w:rFonts w:ascii="Arial" w:eastAsiaTheme="minorHAnsi" w:hAnsi="Arial"/>
      <w:lang w:eastAsia="en-US"/>
    </w:rPr>
  </w:style>
  <w:style w:type="paragraph" w:customStyle="1" w:styleId="4EE0ADCC9FFB407FBE7BE1584EE8C07C8">
    <w:name w:val="4EE0ADCC9FFB407FBE7BE1584EE8C07C8"/>
    <w:rsid w:val="00CD42B3"/>
    <w:rPr>
      <w:rFonts w:ascii="Arial" w:eastAsiaTheme="minorHAnsi" w:hAnsi="Arial"/>
      <w:lang w:eastAsia="en-US"/>
    </w:rPr>
  </w:style>
  <w:style w:type="paragraph" w:customStyle="1" w:styleId="5EE3E970490547509431750394A9510E8">
    <w:name w:val="5EE3E970490547509431750394A9510E8"/>
    <w:rsid w:val="00CD42B3"/>
    <w:rPr>
      <w:rFonts w:ascii="Arial" w:eastAsiaTheme="minorHAnsi" w:hAnsi="Arial"/>
      <w:lang w:eastAsia="en-US"/>
    </w:rPr>
  </w:style>
  <w:style w:type="paragraph" w:customStyle="1" w:styleId="EF82661A6FA54FF78456536F8EB387868">
    <w:name w:val="EF82661A6FA54FF78456536F8EB387868"/>
    <w:rsid w:val="00CD42B3"/>
    <w:rPr>
      <w:rFonts w:ascii="Arial" w:eastAsiaTheme="minorHAnsi" w:hAnsi="Arial"/>
      <w:lang w:eastAsia="en-US"/>
    </w:rPr>
  </w:style>
  <w:style w:type="paragraph" w:customStyle="1" w:styleId="7FF69D644B5B468AB40ED4B323F6221F8">
    <w:name w:val="7FF69D644B5B468AB40ED4B323F6221F8"/>
    <w:rsid w:val="00CD42B3"/>
    <w:rPr>
      <w:rFonts w:ascii="Arial" w:eastAsiaTheme="minorHAnsi" w:hAnsi="Arial"/>
      <w:lang w:eastAsia="en-US"/>
    </w:rPr>
  </w:style>
  <w:style w:type="paragraph" w:customStyle="1" w:styleId="CEBFBEC1DBE842BAAEE601BB4CAEAF428">
    <w:name w:val="CEBFBEC1DBE842BAAEE601BB4CAEAF428"/>
    <w:rsid w:val="00CD42B3"/>
    <w:rPr>
      <w:rFonts w:ascii="Arial" w:eastAsiaTheme="minorHAnsi" w:hAnsi="Arial"/>
      <w:lang w:eastAsia="en-US"/>
    </w:rPr>
  </w:style>
  <w:style w:type="paragraph" w:customStyle="1" w:styleId="80C640F465A24E01AF9B40A059E531F08">
    <w:name w:val="80C640F465A24E01AF9B40A059E531F08"/>
    <w:rsid w:val="00CD42B3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F3891-3F93-4403-B4E5-C30DE107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informe</Template>
  <TotalTime>360</TotalTime>
  <Pages>8</Pages>
  <Words>1456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Andrea Montenegro Martín</dc:creator>
  <cp:keywords/>
  <dc:description/>
  <cp:lastModifiedBy>Nathali Peña Bermudez</cp:lastModifiedBy>
  <cp:revision>17</cp:revision>
  <dcterms:created xsi:type="dcterms:W3CDTF">2020-07-24T15:23:00Z</dcterms:created>
  <dcterms:modified xsi:type="dcterms:W3CDTF">2020-09-10T21:43:00Z</dcterms:modified>
</cp:coreProperties>
</file>